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41CC1" w:rsidRDefault="009B39F9" w:rsidP="00435446">
      <w:pPr>
        <w:pStyle w:val="Title"/>
        <w:rPr>
          <w:sz w:val="40"/>
          <w:szCs w:val="40"/>
        </w:rPr>
      </w:pPr>
      <w:r w:rsidRPr="00441CC1">
        <w:rPr>
          <w:sz w:val="40"/>
          <w:szCs w:val="40"/>
        </w:rPr>
        <w:t>NOTES</w:t>
      </w:r>
    </w:p>
    <w:p w:rsidR="00FE576D" w:rsidRPr="00441CC1" w:rsidRDefault="006F63D9">
      <w:pPr>
        <w:pStyle w:val="Subtitle"/>
        <w:rPr>
          <w:color w:val="7A610D" w:themeColor="accent3" w:themeShade="80"/>
          <w:sz w:val="28"/>
          <w:szCs w:val="28"/>
        </w:rPr>
      </w:pPr>
      <w:r>
        <w:rPr>
          <w:color w:val="7A610D" w:themeColor="accent3" w:themeShade="80"/>
          <w:sz w:val="28"/>
          <w:szCs w:val="28"/>
        </w:rPr>
        <w:t>Buena Vista</w:t>
      </w:r>
      <w:r w:rsidR="009B39F9" w:rsidRPr="00441CC1">
        <w:rPr>
          <w:color w:val="7A610D" w:themeColor="accent3" w:themeShade="80"/>
          <w:sz w:val="28"/>
          <w:szCs w:val="28"/>
        </w:rPr>
        <w:t xml:space="preserve"> County Coalition </w:t>
      </w:r>
    </w:p>
    <w:p w:rsidR="00FE576D" w:rsidRDefault="00E75593" w:rsidP="006D1ED8">
      <w:pPr>
        <w:pStyle w:val="Date"/>
        <w:spacing w:before="0"/>
      </w:pPr>
      <w:r>
        <w:rPr>
          <w:rStyle w:val="IntenseEmphasis"/>
          <w:color w:val="7A610D" w:themeColor="accent3" w:themeShade="80"/>
        </w:rPr>
        <w:t>April 1</w:t>
      </w:r>
      <w:r w:rsidR="006F63D9">
        <w:rPr>
          <w:rStyle w:val="IntenseEmphasis"/>
          <w:color w:val="7A610D" w:themeColor="accent3" w:themeShade="80"/>
        </w:rPr>
        <w:t>9</w:t>
      </w:r>
      <w:r w:rsidR="009964EC" w:rsidRPr="006D1ED8">
        <w:rPr>
          <w:rStyle w:val="IntenseEmphasis"/>
          <w:color w:val="7A610D" w:themeColor="accent3" w:themeShade="80"/>
        </w:rPr>
        <w:t>, 2018</w:t>
      </w:r>
      <w:r w:rsidR="00684306" w:rsidRPr="006D1ED8">
        <w:rPr>
          <w:rStyle w:val="IntenseEmphasis"/>
          <w:color w:val="7A610D" w:themeColor="accent3" w:themeShade="80"/>
        </w:rPr>
        <w:t xml:space="preserve"> </w:t>
      </w:r>
      <w:r w:rsidR="009B39F9" w:rsidRPr="006D1ED8">
        <w:rPr>
          <w:color w:val="7A610D" w:themeColor="accent3" w:themeShade="80"/>
        </w:rPr>
        <w:t>|</w:t>
      </w:r>
      <w:r w:rsidR="009964EC" w:rsidRPr="006D1ED8">
        <w:rPr>
          <w:color w:val="7A610D" w:themeColor="accent3" w:themeShade="80"/>
        </w:rPr>
        <w:t>1</w:t>
      </w:r>
      <w:r w:rsidR="006F63D9">
        <w:rPr>
          <w:color w:val="7A610D" w:themeColor="accent3" w:themeShade="80"/>
        </w:rPr>
        <w:t>0</w:t>
      </w:r>
      <w:r w:rsidR="009964EC" w:rsidRPr="006D1ED8">
        <w:rPr>
          <w:color w:val="7A610D" w:themeColor="accent3" w:themeShade="80"/>
        </w:rPr>
        <w:t>:00</w:t>
      </w:r>
      <w:r w:rsidR="009B39F9" w:rsidRPr="006D1ED8">
        <w:rPr>
          <w:color w:val="7A610D" w:themeColor="accent3" w:themeShade="80"/>
        </w:rPr>
        <w:t xml:space="preserve"> </w:t>
      </w:r>
      <w:r w:rsidR="006F63D9">
        <w:rPr>
          <w:color w:val="7A610D" w:themeColor="accent3" w:themeShade="80"/>
        </w:rPr>
        <w:t>a</w:t>
      </w:r>
      <w:r w:rsidR="009B39F9" w:rsidRPr="006D1ED8">
        <w:rPr>
          <w:color w:val="7A610D" w:themeColor="accent3" w:themeShade="80"/>
        </w:rPr>
        <w:t>m</w:t>
      </w:r>
      <w:r w:rsidR="003B5FCE" w:rsidRPr="006D1ED8">
        <w:rPr>
          <w:color w:val="7A610D" w:themeColor="accent3" w:themeShade="80"/>
        </w:rPr>
        <w:t xml:space="preserve"> </w:t>
      </w:r>
      <w:r w:rsidR="00517BBD">
        <w:t>|</w:t>
      </w:r>
    </w:p>
    <w:p w:rsidR="00E75593" w:rsidRDefault="006D1ED8" w:rsidP="006D1ED8">
      <w:pPr>
        <w:pStyle w:val="Heading1"/>
        <w:spacing w:before="0"/>
        <w:rPr>
          <w:rFonts w:ascii="Times New Roman" w:hAnsi="Times New Roman" w:cs="Times New Roman"/>
          <w:color w:val="auto"/>
          <w:sz w:val="22"/>
          <w:szCs w:val="22"/>
        </w:rPr>
      </w:pPr>
      <w:r>
        <w:rPr>
          <w:rFonts w:ascii="Times New Roman" w:hAnsi="Times New Roman" w:cs="Times New Roman"/>
          <w:sz w:val="22"/>
          <w:szCs w:val="22"/>
        </w:rPr>
        <w:t xml:space="preserve">Attendees: </w:t>
      </w:r>
      <w:r w:rsidR="009B39F9" w:rsidRPr="006D1ED8">
        <w:rPr>
          <w:rFonts w:ascii="Times New Roman" w:hAnsi="Times New Roman" w:cs="Times New Roman"/>
          <w:color w:val="auto"/>
          <w:sz w:val="22"/>
          <w:szCs w:val="22"/>
        </w:rPr>
        <w:t xml:space="preserve">Annette Koster, BVCS Early Childhood Iowa; </w:t>
      </w:r>
      <w:r w:rsidR="0087619B">
        <w:rPr>
          <w:rFonts w:ascii="Times New Roman" w:hAnsi="Times New Roman" w:cs="Times New Roman"/>
          <w:color w:val="auto"/>
          <w:sz w:val="22"/>
          <w:szCs w:val="22"/>
        </w:rPr>
        <w:t xml:space="preserve">Dawn Sickelka, </w:t>
      </w:r>
      <w:proofErr w:type="spellStart"/>
      <w:r w:rsidR="0087619B">
        <w:rPr>
          <w:rFonts w:ascii="Times New Roman" w:hAnsi="Times New Roman" w:cs="Times New Roman"/>
          <w:color w:val="auto"/>
          <w:sz w:val="22"/>
          <w:szCs w:val="22"/>
        </w:rPr>
        <w:t>Decat</w:t>
      </w:r>
      <w:proofErr w:type="spellEnd"/>
      <w:r w:rsidR="0087619B">
        <w:rPr>
          <w:rFonts w:ascii="Times New Roman" w:hAnsi="Times New Roman" w:cs="Times New Roman"/>
          <w:color w:val="auto"/>
          <w:sz w:val="22"/>
          <w:szCs w:val="22"/>
        </w:rPr>
        <w:t xml:space="preserve">/CPPC; Pam Bogue, BV Public Health &amp; Home Care; Paola D. Michel, BV Regional Medical Center; </w:t>
      </w:r>
      <w:proofErr w:type="spellStart"/>
      <w:r w:rsidR="0087619B">
        <w:rPr>
          <w:rFonts w:ascii="Times New Roman" w:hAnsi="Times New Roman" w:cs="Times New Roman"/>
          <w:color w:val="auto"/>
          <w:sz w:val="22"/>
          <w:szCs w:val="22"/>
        </w:rPr>
        <w:t>Retta</w:t>
      </w:r>
      <w:proofErr w:type="spellEnd"/>
      <w:r w:rsidR="0087619B">
        <w:rPr>
          <w:rFonts w:ascii="Times New Roman" w:hAnsi="Times New Roman" w:cs="Times New Roman"/>
          <w:color w:val="auto"/>
          <w:sz w:val="22"/>
          <w:szCs w:val="22"/>
        </w:rPr>
        <w:t xml:space="preserve"> Mitchell, CCR&amp;R; Merle Hinton &amp; Cindy Johnson, Compass Pointe; Cassie Wells, Head Start/Early Head Start; Maria Garcia, LSI; Lisa Matheson, Parent Partners; Alicia Dougherty &amp; Shannon Wilkins, Plains Area Mental Health; Jess </w:t>
      </w:r>
      <w:proofErr w:type="spellStart"/>
      <w:r w:rsidR="0087619B">
        <w:rPr>
          <w:rFonts w:ascii="Times New Roman" w:hAnsi="Times New Roman" w:cs="Times New Roman"/>
          <w:color w:val="auto"/>
          <w:sz w:val="22"/>
          <w:szCs w:val="22"/>
        </w:rPr>
        <w:t>Steut</w:t>
      </w:r>
      <w:proofErr w:type="spellEnd"/>
      <w:r w:rsidR="0087619B">
        <w:rPr>
          <w:rFonts w:ascii="Times New Roman" w:hAnsi="Times New Roman" w:cs="Times New Roman"/>
          <w:color w:val="auto"/>
          <w:sz w:val="22"/>
          <w:szCs w:val="22"/>
        </w:rPr>
        <w:t>, Season’s Center-Trauma Therapist; _____, SALUD</w:t>
      </w:r>
    </w:p>
    <w:p w:rsidR="00E75593" w:rsidRDefault="00E75593" w:rsidP="00E75593">
      <w:pPr>
        <w:pStyle w:val="Heading1"/>
        <w:spacing w:before="0" w:after="0"/>
        <w:rPr>
          <w:rFonts w:cs="Times New Roman"/>
          <w:sz w:val="28"/>
          <w:szCs w:val="28"/>
        </w:rPr>
      </w:pPr>
      <w:r>
        <w:rPr>
          <w:rFonts w:cs="Times New Roman"/>
          <w:sz w:val="28"/>
          <w:szCs w:val="28"/>
        </w:rPr>
        <w:t>Follow-Up/Review 2-</w:t>
      </w:r>
      <w:r w:rsidR="0087619B">
        <w:rPr>
          <w:rFonts w:cs="Times New Roman"/>
          <w:sz w:val="28"/>
          <w:szCs w:val="28"/>
        </w:rPr>
        <w:t>15</w:t>
      </w:r>
      <w:r>
        <w:rPr>
          <w:rFonts w:cs="Times New Roman"/>
          <w:sz w:val="28"/>
          <w:szCs w:val="28"/>
        </w:rPr>
        <w:t xml:space="preserve">-18 Meeting </w:t>
      </w:r>
    </w:p>
    <w:p w:rsidR="0087619B" w:rsidRDefault="0087619B" w:rsidP="0087619B">
      <w:r>
        <w:t xml:space="preserve">Annette Koster reviewed the minutes from the Feb meeting with the attendees. Family Fun Night at schools, discussed ways to be informed of the event.  </w:t>
      </w:r>
    </w:p>
    <w:p w:rsidR="0087619B" w:rsidRPr="00441CC1" w:rsidRDefault="0087619B" w:rsidP="0087619B">
      <w:pPr>
        <w:pStyle w:val="Heading1"/>
        <w:rPr>
          <w:rFonts w:cs="Times New Roman"/>
          <w:sz w:val="28"/>
          <w:szCs w:val="28"/>
        </w:rPr>
      </w:pPr>
      <w:r>
        <w:rPr>
          <w:rFonts w:cs="Times New Roman"/>
          <w:sz w:val="28"/>
          <w:szCs w:val="28"/>
        </w:rPr>
        <w:t>BV County PCA Council</w:t>
      </w:r>
    </w:p>
    <w:p w:rsidR="00034BD2" w:rsidRDefault="00034BD2" w:rsidP="0087619B">
      <w:r>
        <w:t xml:space="preserve">Current ICAPP Programs: </w:t>
      </w:r>
    </w:p>
    <w:p w:rsidR="0087619B" w:rsidRDefault="0087619B" w:rsidP="0087619B">
      <w:r>
        <w:t xml:space="preserve">Annette K shared the Sexual Abuse prevention quarterly report that was submitted by CASSA.  Family STEPS report not available at meeting. </w:t>
      </w:r>
    </w:p>
    <w:p w:rsidR="00034BD2" w:rsidRDefault="00034BD2" w:rsidP="0087619B">
      <w:r>
        <w:t xml:space="preserve">Contract Updates: Grants were submitted to Prevent Child Abuse Iowa for Parent Education/Family STEPS through Buena Vista Public Health &amp; Home Care and Sexual Abuse Prevention/Second Step through CASSA. Agency announcement for awards set for May 18. </w:t>
      </w:r>
    </w:p>
    <w:p w:rsidR="00034BD2" w:rsidRPr="0087619B" w:rsidRDefault="00034BD2" w:rsidP="0087619B">
      <w:r>
        <w:t xml:space="preserve">April activities: Buena Vista Supervisors signed proclamation to declare April as Child Abuse Prevention month.  </w:t>
      </w:r>
      <w:r w:rsidR="006F63D9">
        <w:t xml:space="preserve">Letter to Editor.  </w:t>
      </w:r>
      <w:r>
        <w:t xml:space="preserve">Annette K sent Public Service Announcement to Storm Lake radio, have not heard it play.  </w:t>
      </w:r>
      <w:r w:rsidR="0038656A">
        <w:t xml:space="preserve">An email was sent out to council members, if you know of a business with an electronic or rolling sign please </w:t>
      </w:r>
      <w:r w:rsidR="006F63D9">
        <w:t xml:space="preserve">contact them, </w:t>
      </w:r>
      <w:r w:rsidR="0038656A">
        <w:t>ask them to put a short message, sample included in email, #</w:t>
      </w:r>
      <w:r w:rsidR="006F63D9">
        <w:t>Great Childhood</w:t>
      </w:r>
      <w:r w:rsidR="0038656A">
        <w:t xml:space="preserve">.  Annette will resend email. Small box of pinwheels at Buena Vista Public Health &amp; Home Care for any council member to use. </w:t>
      </w:r>
    </w:p>
    <w:p w:rsidR="004A66FB" w:rsidRDefault="004A66FB" w:rsidP="004A66FB">
      <w:pPr>
        <w:pStyle w:val="Heading1"/>
        <w:rPr>
          <w:rFonts w:cs="Times New Roman"/>
          <w:sz w:val="28"/>
          <w:szCs w:val="28"/>
        </w:rPr>
      </w:pPr>
      <w:r>
        <w:rPr>
          <w:rFonts w:cs="Times New Roman"/>
          <w:sz w:val="28"/>
          <w:szCs w:val="28"/>
        </w:rPr>
        <w:t>CPPC Updates</w:t>
      </w:r>
      <w:r w:rsidR="0064095D">
        <w:rPr>
          <w:rFonts w:cs="Times New Roman"/>
          <w:sz w:val="28"/>
          <w:szCs w:val="28"/>
        </w:rPr>
        <w:t xml:space="preserve"> – Dawn Sickelka</w:t>
      </w:r>
    </w:p>
    <w:p w:rsidR="0038656A" w:rsidRDefault="0038656A" w:rsidP="0038656A">
      <w:r>
        <w:t>Working with Di Daniel SALUD on hosting an event on May 31</w:t>
      </w:r>
      <w:r w:rsidRPr="0038656A">
        <w:rPr>
          <w:vertAlign w:val="superscript"/>
        </w:rPr>
        <w:t>st</w:t>
      </w:r>
      <w:r>
        <w:t xml:space="preserve">.  Information on refugee and immigrant status, what it involves, mental health, what families go through related to resilience.  </w:t>
      </w:r>
    </w:p>
    <w:p w:rsidR="0038656A" w:rsidRDefault="0038656A" w:rsidP="0038656A">
      <w:r>
        <w:t xml:space="preserve">CPPC funding </w:t>
      </w:r>
      <w:r w:rsidR="00E6668A">
        <w:t xml:space="preserve">for </w:t>
      </w:r>
      <w:r>
        <w:t>a speaker and partner topic around child abuse prevention</w:t>
      </w:r>
      <w:r w:rsidR="00E6668A">
        <w:t>, contact Dawn to collaborate</w:t>
      </w:r>
      <w:r>
        <w:t xml:space="preserve">.  </w:t>
      </w:r>
    </w:p>
    <w:p w:rsidR="0038656A" w:rsidRDefault="0038656A" w:rsidP="0038656A">
      <w:r>
        <w:t xml:space="preserve">Offering Youth Activity Scholarship program.  Applicants must reside in Buena Vista County.  For an application contact Dawn S.  The application list the criteria per family.  </w:t>
      </w:r>
      <w:r w:rsidR="00E6668A">
        <w:t xml:space="preserve">Can be used to assist family in paying to registration fees.  </w:t>
      </w:r>
      <w:r>
        <w:t>Number granted will depend on funds.  Due June 1</w:t>
      </w:r>
      <w:r w:rsidRPr="0038656A">
        <w:rPr>
          <w:vertAlign w:val="superscript"/>
        </w:rPr>
        <w:t>st</w:t>
      </w:r>
      <w:r>
        <w:t xml:space="preserve">. Annette K will email out the 4-H youth conference event.  </w:t>
      </w:r>
    </w:p>
    <w:p w:rsidR="006F63D9" w:rsidRDefault="006F63D9" w:rsidP="0038656A">
      <w:r>
        <w:t>Message items are available for use.  This year’s new message: Disconnect to Reconnect (phone pocket) and Think B</w:t>
      </w:r>
      <w:r w:rsidR="00E6668A">
        <w:t xml:space="preserve"> </w:t>
      </w:r>
      <w:r>
        <w:t xml:space="preserve">4 U Post (pop socket).  Magnets are also available.  All are in English and Spanish.  </w:t>
      </w:r>
    </w:p>
    <w:p w:rsidR="006F63D9" w:rsidRDefault="006F63D9" w:rsidP="0038656A">
      <w:r>
        <w:t xml:space="preserve">Dawn S shared the 2017 Update on Community Partnerships in Iowa report. </w:t>
      </w:r>
    </w:p>
    <w:p w:rsidR="006F63D9" w:rsidRDefault="00B166C7" w:rsidP="0038656A">
      <w:r>
        <w:t xml:space="preserve">Budget tight for </w:t>
      </w:r>
      <w:r w:rsidR="00E6668A">
        <w:t>Fiscal Year 19</w:t>
      </w:r>
      <w:r>
        <w:t xml:space="preserve">. </w:t>
      </w:r>
    </w:p>
    <w:p w:rsidR="006F63D9" w:rsidRDefault="006F63D9" w:rsidP="0038656A"/>
    <w:p w:rsidR="006F63D9" w:rsidRPr="0038656A" w:rsidRDefault="006F63D9" w:rsidP="0038656A"/>
    <w:p w:rsidR="00FE576D" w:rsidRPr="00441CC1" w:rsidRDefault="006F63D9">
      <w:pPr>
        <w:pStyle w:val="Heading1"/>
        <w:rPr>
          <w:rFonts w:cs="Times New Roman"/>
          <w:sz w:val="28"/>
          <w:szCs w:val="28"/>
        </w:rPr>
      </w:pPr>
      <w:r>
        <w:rPr>
          <w:rFonts w:cs="Times New Roman"/>
          <w:sz w:val="28"/>
          <w:szCs w:val="28"/>
        </w:rPr>
        <w:t xml:space="preserve">Community Sharing: </w:t>
      </w:r>
      <w:r w:rsidR="008B5F6C" w:rsidRPr="00441CC1">
        <w:rPr>
          <w:rFonts w:cs="Times New Roman"/>
          <w:sz w:val="28"/>
          <w:szCs w:val="28"/>
        </w:rPr>
        <w:t>Coalition Attendee Updates</w:t>
      </w:r>
    </w:p>
    <w:p w:rsidR="009B5F9C" w:rsidRDefault="000F3EFC" w:rsidP="00E6668A">
      <w:pPr>
        <w:spacing w:before="0" w:after="0"/>
        <w:rPr>
          <w:rFonts w:ascii="Times New Roman" w:hAnsi="Times New Roman" w:cs="Times New Roman"/>
        </w:rPr>
      </w:pPr>
      <w:r w:rsidRPr="00BA161B">
        <w:rPr>
          <w:rFonts w:ascii="Times New Roman" w:hAnsi="Times New Roman" w:cs="Times New Roman"/>
          <w:u w:val="single"/>
        </w:rPr>
        <w:t>Annette Koster</w:t>
      </w:r>
      <w:r>
        <w:rPr>
          <w:rFonts w:ascii="Times New Roman" w:hAnsi="Times New Roman" w:cs="Times New Roman"/>
        </w:rPr>
        <w:t xml:space="preserve">, </w:t>
      </w:r>
      <w:r w:rsidRPr="00C70F6C">
        <w:rPr>
          <w:rFonts w:ascii="Times New Roman" w:hAnsi="Times New Roman" w:cs="Times New Roman"/>
          <w:u w:val="single"/>
        </w:rPr>
        <w:t>BVCS Early Childhood Iowa</w:t>
      </w:r>
      <w:r>
        <w:rPr>
          <w:rFonts w:ascii="Times New Roman" w:hAnsi="Times New Roman" w:cs="Times New Roman"/>
          <w:u w:val="single"/>
        </w:rPr>
        <w:t>:</w:t>
      </w:r>
      <w:r>
        <w:rPr>
          <w:rFonts w:ascii="Times New Roman" w:hAnsi="Times New Roman" w:cs="Times New Roman"/>
        </w:rPr>
        <w:t xml:space="preserve"> Annette shared a copy of the 2019-2021 Community Plan. The plan includes demographic information from Buena Vista, Crawford, and Sac Counties, by county.  Community needs assessment includes the work the coalition did this summer in collaboration with </w:t>
      </w:r>
      <w:proofErr w:type="spellStart"/>
      <w:r>
        <w:rPr>
          <w:rFonts w:ascii="Times New Roman" w:hAnsi="Times New Roman" w:cs="Times New Roman"/>
        </w:rPr>
        <w:t>Decat</w:t>
      </w:r>
      <w:proofErr w:type="spellEnd"/>
      <w:r>
        <w:rPr>
          <w:rFonts w:ascii="Times New Roman" w:hAnsi="Times New Roman" w:cs="Times New Roman"/>
        </w:rPr>
        <w:t xml:space="preserve">/CPPC and Prevent Child Abuse Council, and other community assessments. Collaborative Strategic Plan can be a standalone document, shared in February, also in document.   If you need the data used during the meetings please contact Annette Koster 712-662-3880 or </w:t>
      </w:r>
      <w:hyperlink r:id="rId7" w:history="1">
        <w:r w:rsidRPr="00533002">
          <w:rPr>
            <w:rStyle w:val="Hyperlink"/>
            <w:rFonts w:ascii="Times New Roman" w:hAnsi="Times New Roman" w:cs="Times New Roman"/>
          </w:rPr>
          <w:t>akosterbvcs@frontiernet.net</w:t>
        </w:r>
      </w:hyperlink>
      <w:r>
        <w:rPr>
          <w:rFonts w:ascii="Times New Roman" w:hAnsi="Times New Roman" w:cs="Times New Roman"/>
        </w:rPr>
        <w:t xml:space="preserve">.  The plan also includes a fiscal assessment and some information about BVCS Early Childhood Iowa.  The BVCS ECI 3-County Board is working on a Board Plan, shared for review. The information is specific to the work for the BVCS ECI area.  </w:t>
      </w:r>
    </w:p>
    <w:p w:rsidR="009B5F9C" w:rsidRPr="00BA161B" w:rsidRDefault="009B5F9C" w:rsidP="00E6668A">
      <w:pPr>
        <w:spacing w:before="0" w:after="0"/>
        <w:rPr>
          <w:rFonts w:ascii="Times New Roman" w:hAnsi="Times New Roman" w:cs="Times New Roman"/>
        </w:rPr>
      </w:pPr>
      <w:r>
        <w:rPr>
          <w:rFonts w:ascii="Times New Roman" w:hAnsi="Times New Roman" w:cs="Times New Roman"/>
        </w:rPr>
        <w:t xml:space="preserve">Emailed brochure on April 20th: </w:t>
      </w:r>
      <w:r>
        <w:rPr>
          <w:rFonts w:ascii="Times New Roman" w:hAnsi="Times New Roman" w:cs="Times New Roman"/>
        </w:rPr>
        <w:t>Iowa 4-H Youth Conference 2018 is set for June 26-28.  It is for any student completing 7</w:t>
      </w:r>
      <w:r w:rsidRPr="00B978A2">
        <w:rPr>
          <w:rFonts w:ascii="Times New Roman" w:hAnsi="Times New Roman" w:cs="Times New Roman"/>
          <w:vertAlign w:val="superscript"/>
        </w:rPr>
        <w:t>th</w:t>
      </w:r>
      <w:r>
        <w:rPr>
          <w:rFonts w:ascii="Times New Roman" w:hAnsi="Times New Roman" w:cs="Times New Roman"/>
        </w:rPr>
        <w:t xml:space="preserve"> grade – Senior, and is open for anyone.  In addition to workshops the youth will participate in service projects in Story and Boone Counties, and Meals for the Heartland.  Students can apply for scholarships to attend, deadline is April 25</w:t>
      </w:r>
      <w:r w:rsidRPr="00B978A2">
        <w:rPr>
          <w:rFonts w:ascii="Times New Roman" w:hAnsi="Times New Roman" w:cs="Times New Roman"/>
          <w:vertAlign w:val="superscript"/>
        </w:rPr>
        <w:t>th</w:t>
      </w:r>
      <w:r>
        <w:rPr>
          <w:rFonts w:ascii="Times New Roman" w:hAnsi="Times New Roman" w:cs="Times New Roman"/>
        </w:rPr>
        <w:t>.  Cost is $180.00 includes: housing, meals</w:t>
      </w:r>
      <w:bookmarkStart w:id="0" w:name="_GoBack"/>
      <w:bookmarkEnd w:id="0"/>
      <w:r>
        <w:rPr>
          <w:rFonts w:ascii="Times New Roman" w:hAnsi="Times New Roman" w:cs="Times New Roman"/>
        </w:rPr>
        <w:t>, dance, and banquet. A charter bus will be available, it is additional $35.</w:t>
      </w:r>
      <w:r w:rsidRPr="00B978A2">
        <w:rPr>
          <w:rFonts w:ascii="Times New Roman" w:hAnsi="Times New Roman" w:cs="Times New Roman"/>
          <w:i/>
        </w:rPr>
        <w:t>00 fee.</w:t>
      </w:r>
    </w:p>
    <w:p w:rsidR="00543BE4" w:rsidRDefault="006F63D9" w:rsidP="0064095D">
      <w:pPr>
        <w:rPr>
          <w:rFonts w:ascii="Times New Roman" w:hAnsi="Times New Roman" w:cs="Times New Roman"/>
        </w:rPr>
      </w:pPr>
      <w:r>
        <w:rPr>
          <w:rFonts w:ascii="Times New Roman" w:hAnsi="Times New Roman" w:cs="Times New Roman"/>
          <w:u w:val="single"/>
        </w:rPr>
        <w:t>Alicia Doughty</w:t>
      </w:r>
      <w:r w:rsidR="00543BE4" w:rsidRPr="00BA161B">
        <w:rPr>
          <w:rFonts w:ascii="Times New Roman" w:hAnsi="Times New Roman" w:cs="Times New Roman"/>
        </w:rPr>
        <w:t xml:space="preserve"> </w:t>
      </w:r>
      <w:r w:rsidR="00543BE4">
        <w:rPr>
          <w:rFonts w:ascii="Times New Roman" w:hAnsi="Times New Roman" w:cs="Times New Roman"/>
          <w:u w:val="single"/>
        </w:rPr>
        <w:t>Plains Area Mental Health</w:t>
      </w:r>
      <w:r w:rsidR="00543BE4" w:rsidRPr="00543BE4">
        <w:rPr>
          <w:rFonts w:ascii="Times New Roman" w:hAnsi="Times New Roman" w:cs="Times New Roman"/>
        </w:rPr>
        <w:t>: Awarded</w:t>
      </w:r>
      <w:r w:rsidR="00543BE4">
        <w:rPr>
          <w:rFonts w:ascii="Times New Roman" w:hAnsi="Times New Roman" w:cs="Times New Roman"/>
        </w:rPr>
        <w:t xml:space="preserve"> temporary</w:t>
      </w:r>
      <w:r>
        <w:rPr>
          <w:rFonts w:ascii="Times New Roman" w:hAnsi="Times New Roman" w:cs="Times New Roman"/>
        </w:rPr>
        <w:t xml:space="preserve"> license for</w:t>
      </w:r>
      <w:r w:rsidR="00543BE4">
        <w:rPr>
          <w:rFonts w:ascii="Times New Roman" w:hAnsi="Times New Roman" w:cs="Times New Roman"/>
        </w:rPr>
        <w:t xml:space="preserve"> therapy and substance abuse and </w:t>
      </w:r>
      <w:r>
        <w:rPr>
          <w:rFonts w:ascii="Times New Roman" w:hAnsi="Times New Roman" w:cs="Times New Roman"/>
        </w:rPr>
        <w:t>Dialectical Behavior Therapy (</w:t>
      </w:r>
      <w:r>
        <w:rPr>
          <w:rFonts w:ascii="Times New Roman" w:hAnsi="Times New Roman" w:cs="Times New Roman"/>
        </w:rPr>
        <w:t>DBT</w:t>
      </w:r>
      <w:r>
        <w:rPr>
          <w:rFonts w:ascii="Times New Roman" w:hAnsi="Times New Roman" w:cs="Times New Roman"/>
        </w:rPr>
        <w:t>)</w:t>
      </w:r>
      <w:r w:rsidR="00543BE4">
        <w:rPr>
          <w:rFonts w:ascii="Times New Roman" w:hAnsi="Times New Roman" w:cs="Times New Roman"/>
        </w:rPr>
        <w:t xml:space="preserve">. Designed to be </w:t>
      </w:r>
      <w:r w:rsidR="0064095D">
        <w:rPr>
          <w:rFonts w:ascii="Times New Roman" w:hAnsi="Times New Roman" w:cs="Times New Roman"/>
        </w:rPr>
        <w:t xml:space="preserve">a comprehensive system and </w:t>
      </w:r>
      <w:r w:rsidR="00543BE4">
        <w:rPr>
          <w:rFonts w:ascii="Times New Roman" w:hAnsi="Times New Roman" w:cs="Times New Roman"/>
        </w:rPr>
        <w:t xml:space="preserve">easier for patient care.  First in the state of Iowa.  </w:t>
      </w:r>
    </w:p>
    <w:p w:rsidR="00B166C7" w:rsidRPr="0064095D" w:rsidRDefault="00B166C7" w:rsidP="0064095D">
      <w:pPr>
        <w:rPr>
          <w:rFonts w:ascii="Times New Roman" w:hAnsi="Times New Roman" w:cs="Times New Roman"/>
          <w:u w:val="single"/>
        </w:rPr>
      </w:pPr>
      <w:r>
        <w:rPr>
          <w:rFonts w:ascii="Times New Roman" w:hAnsi="Times New Roman" w:cs="Times New Roman"/>
        </w:rPr>
        <w:t xml:space="preserve">Lois </w:t>
      </w:r>
      <w:proofErr w:type="spellStart"/>
      <w:r>
        <w:rPr>
          <w:rFonts w:ascii="Times New Roman" w:hAnsi="Times New Roman" w:cs="Times New Roman"/>
        </w:rPr>
        <w:t>Pottoff</w:t>
      </w:r>
      <w:proofErr w:type="spellEnd"/>
      <w:r>
        <w:rPr>
          <w:rFonts w:ascii="Times New Roman" w:hAnsi="Times New Roman" w:cs="Times New Roman"/>
        </w:rPr>
        <w:t xml:space="preserve"> training specialized in attachment, moves from blaming to implementing.  Power Point presentation for schools and </w:t>
      </w:r>
      <w:r>
        <w:rPr>
          <w:rFonts w:ascii="Times New Roman" w:hAnsi="Times New Roman" w:cs="Times New Roman"/>
        </w:rPr>
        <w:t>Foster Care Homes</w:t>
      </w:r>
      <w:r>
        <w:rPr>
          <w:rFonts w:ascii="Times New Roman" w:hAnsi="Times New Roman" w:cs="Times New Roman"/>
        </w:rPr>
        <w:t xml:space="preserve">, think and work differently from blaming to implementing.  Covers brain development at high, middle, and low areas. Annette K suggested she practice on the Community Coalition. </w:t>
      </w:r>
    </w:p>
    <w:p w:rsidR="0064095D" w:rsidRDefault="0064095D" w:rsidP="007904D8">
      <w:pPr>
        <w:rPr>
          <w:rFonts w:ascii="Times New Roman" w:hAnsi="Times New Roman" w:cs="Times New Roman"/>
        </w:rPr>
      </w:pPr>
      <w:r>
        <w:rPr>
          <w:rFonts w:ascii="Times New Roman" w:hAnsi="Times New Roman" w:cs="Times New Roman"/>
          <w:u w:val="single"/>
        </w:rPr>
        <w:t>Paula Mitchell</w:t>
      </w:r>
      <w:r w:rsidR="007904D8" w:rsidRPr="00BA161B">
        <w:rPr>
          <w:rFonts w:ascii="Times New Roman" w:hAnsi="Times New Roman" w:cs="Times New Roman"/>
        </w:rPr>
        <w:t xml:space="preserve"> </w:t>
      </w:r>
      <w:r>
        <w:rPr>
          <w:rFonts w:ascii="Times New Roman" w:hAnsi="Times New Roman" w:cs="Times New Roman"/>
          <w:u w:val="single"/>
        </w:rPr>
        <w:t>BV Fitness Center &amp; SALUD</w:t>
      </w:r>
      <w:r w:rsidR="007904D8" w:rsidRPr="007904D8">
        <w:rPr>
          <w:rFonts w:ascii="Times New Roman" w:hAnsi="Times New Roman" w:cs="Times New Roman"/>
        </w:rPr>
        <w:t xml:space="preserve">: </w:t>
      </w:r>
      <w:r>
        <w:rPr>
          <w:rFonts w:ascii="Times New Roman" w:hAnsi="Times New Roman" w:cs="Times New Roman"/>
        </w:rPr>
        <w:t xml:space="preserve">SALUD class Leading Communities have 25 in class.  Comprised of seven classes, working on tool involved or want to be involved in community needs to be beneficial in community. </w:t>
      </w:r>
    </w:p>
    <w:p w:rsidR="007904D8" w:rsidRDefault="0064095D" w:rsidP="007904D8">
      <w:pPr>
        <w:rPr>
          <w:rFonts w:ascii="Times New Roman" w:hAnsi="Times New Roman" w:cs="Times New Roman"/>
        </w:rPr>
      </w:pPr>
      <w:proofErr w:type="spellStart"/>
      <w:r>
        <w:rPr>
          <w:rFonts w:ascii="Times New Roman" w:hAnsi="Times New Roman" w:cs="Times New Roman"/>
        </w:rPr>
        <w:t>Juntos</w:t>
      </w:r>
      <w:proofErr w:type="spellEnd"/>
      <w:r>
        <w:rPr>
          <w:rFonts w:ascii="Times New Roman" w:hAnsi="Times New Roman" w:cs="Times New Roman"/>
        </w:rPr>
        <w:t xml:space="preserve"> Program through </w:t>
      </w:r>
      <w:r>
        <w:rPr>
          <w:rFonts w:ascii="Times New Roman" w:hAnsi="Times New Roman" w:cs="Times New Roman"/>
        </w:rPr>
        <w:t xml:space="preserve">ISU Extension &amp; Outreach </w:t>
      </w:r>
      <w:r>
        <w:rPr>
          <w:rFonts w:ascii="Times New Roman" w:hAnsi="Times New Roman" w:cs="Times New Roman"/>
        </w:rPr>
        <w:t xml:space="preserve">for middle school students.  Helps Spanish students pursue higher education for high school and college. Parents and students topics cover what is needed.  </w:t>
      </w:r>
    </w:p>
    <w:p w:rsidR="0064095D" w:rsidRDefault="0064095D" w:rsidP="007904D8">
      <w:pPr>
        <w:rPr>
          <w:rFonts w:ascii="Times New Roman" w:hAnsi="Times New Roman" w:cs="Times New Roman"/>
        </w:rPr>
      </w:pPr>
      <w:r>
        <w:rPr>
          <w:rFonts w:ascii="Times New Roman" w:hAnsi="Times New Roman" w:cs="Times New Roman"/>
        </w:rPr>
        <w:t>May 8</w:t>
      </w:r>
      <w:r w:rsidRPr="0064095D">
        <w:rPr>
          <w:rFonts w:ascii="Times New Roman" w:hAnsi="Times New Roman" w:cs="Times New Roman"/>
          <w:vertAlign w:val="superscript"/>
        </w:rPr>
        <w:t>th</w:t>
      </w:r>
      <w:r>
        <w:rPr>
          <w:rFonts w:ascii="Times New Roman" w:hAnsi="Times New Roman" w:cs="Times New Roman"/>
        </w:rPr>
        <w:t xml:space="preserve"> Women’s Group - Celebrate, limit 30. </w:t>
      </w:r>
    </w:p>
    <w:p w:rsidR="0064095D" w:rsidRDefault="0064095D" w:rsidP="007904D8">
      <w:pPr>
        <w:rPr>
          <w:rFonts w:ascii="Times New Roman" w:hAnsi="Times New Roman" w:cs="Times New Roman"/>
        </w:rPr>
      </w:pPr>
      <w:r>
        <w:rPr>
          <w:rFonts w:ascii="Times New Roman" w:hAnsi="Times New Roman" w:cs="Times New Roman"/>
        </w:rPr>
        <w:t xml:space="preserve">Refugee Immigration collaboration with CCPC.  Awareness meeting what is going on with </w:t>
      </w:r>
      <w:proofErr w:type="gramStart"/>
      <w:r>
        <w:rPr>
          <w:rFonts w:ascii="Times New Roman" w:hAnsi="Times New Roman" w:cs="Times New Roman"/>
        </w:rPr>
        <w:t>immigration  support</w:t>
      </w:r>
      <w:proofErr w:type="gramEnd"/>
      <w:r>
        <w:rPr>
          <w:rFonts w:ascii="Times New Roman" w:hAnsi="Times New Roman" w:cs="Times New Roman"/>
        </w:rPr>
        <w:t xml:space="preserve"> to prevent problems. </w:t>
      </w:r>
    </w:p>
    <w:p w:rsidR="0064095D" w:rsidRDefault="0064095D" w:rsidP="007904D8">
      <w:pPr>
        <w:rPr>
          <w:rFonts w:ascii="Times New Roman" w:hAnsi="Times New Roman" w:cs="Times New Roman"/>
        </w:rPr>
      </w:pPr>
      <w:r>
        <w:rPr>
          <w:rFonts w:ascii="Times New Roman" w:hAnsi="Times New Roman" w:cs="Times New Roman"/>
        </w:rPr>
        <w:t>Food – SALUD involved with hunger programs: Food Distribution (box), Fridays at High School, UDM</w:t>
      </w:r>
      <w:r w:rsidR="009B5F9C">
        <w:rPr>
          <w:rFonts w:ascii="Times New Roman" w:hAnsi="Times New Roman" w:cs="Times New Roman"/>
        </w:rPr>
        <w:t>O food bank, Maggie bi-lingual. Food Summit was well attended, held in April 10</w:t>
      </w:r>
      <w:r w:rsidR="009B5F9C" w:rsidRPr="009B5F9C">
        <w:rPr>
          <w:rFonts w:ascii="Times New Roman" w:hAnsi="Times New Roman" w:cs="Times New Roman"/>
          <w:vertAlign w:val="superscript"/>
        </w:rPr>
        <w:t>th</w:t>
      </w:r>
      <w:r w:rsidR="009B5F9C">
        <w:rPr>
          <w:rFonts w:ascii="Times New Roman" w:hAnsi="Times New Roman" w:cs="Times New Roman"/>
        </w:rPr>
        <w:t xml:space="preserve">. Encouraged to participate and donate back to community. </w:t>
      </w:r>
    </w:p>
    <w:p w:rsidR="0064095D" w:rsidRDefault="0064095D" w:rsidP="007904D8">
      <w:pPr>
        <w:rPr>
          <w:rFonts w:ascii="Times New Roman" w:hAnsi="Times New Roman" w:cs="Times New Roman"/>
        </w:rPr>
      </w:pPr>
      <w:r>
        <w:rPr>
          <w:rFonts w:ascii="Times New Roman" w:hAnsi="Times New Roman" w:cs="Times New Roman"/>
        </w:rPr>
        <w:t xml:space="preserve">Di Daniel in collaboration with library teaching Spanish classes, have around 10 enrolled. </w:t>
      </w:r>
    </w:p>
    <w:p w:rsidR="0064095D" w:rsidRDefault="0064095D" w:rsidP="007904D8">
      <w:pPr>
        <w:rPr>
          <w:rFonts w:ascii="Times New Roman" w:hAnsi="Times New Roman" w:cs="Times New Roman"/>
        </w:rPr>
      </w:pPr>
      <w:r>
        <w:rPr>
          <w:rFonts w:ascii="Times New Roman" w:hAnsi="Times New Roman" w:cs="Times New Roman"/>
        </w:rPr>
        <w:t>SALUD Creative Nations celebrate diversity, 4</w:t>
      </w:r>
      <w:r w:rsidRPr="0064095D">
        <w:rPr>
          <w:rFonts w:ascii="Times New Roman" w:hAnsi="Times New Roman" w:cs="Times New Roman"/>
          <w:vertAlign w:val="superscript"/>
        </w:rPr>
        <w:t>th</w:t>
      </w:r>
      <w:r>
        <w:rPr>
          <w:rFonts w:ascii="Times New Roman" w:hAnsi="Times New Roman" w:cs="Times New Roman"/>
        </w:rPr>
        <w:t xml:space="preserve"> of July, have your nationality recognized.  </w:t>
      </w:r>
    </w:p>
    <w:p w:rsidR="00EA6F05" w:rsidRDefault="009B5F9C" w:rsidP="009B5F9C">
      <w:pPr>
        <w:rPr>
          <w:rFonts w:ascii="Times New Roman" w:hAnsi="Times New Roman" w:cs="Times New Roman"/>
        </w:rPr>
      </w:pPr>
      <w:r>
        <w:rPr>
          <w:rFonts w:ascii="Times New Roman" w:hAnsi="Times New Roman" w:cs="Times New Roman"/>
        </w:rPr>
        <w:t xml:space="preserve">Red Cross Emergency Shelter Training, look at what is available in the County.  Brought in a trailer of supplies, practiced setting up a temporary shelter.  Assist with community planning process.  Primary need to have community pull together and work with families. Amy Barrett coordinating.  </w:t>
      </w:r>
    </w:p>
    <w:p w:rsidR="009B5F9C" w:rsidRDefault="009B5F9C" w:rsidP="009B5F9C">
      <w:pPr>
        <w:rPr>
          <w:rFonts w:ascii="Times New Roman" w:hAnsi="Times New Roman" w:cs="Times New Roman"/>
        </w:rPr>
      </w:pPr>
      <w:r>
        <w:rPr>
          <w:rFonts w:ascii="Times New Roman" w:hAnsi="Times New Roman" w:cs="Times New Roman"/>
          <w:u w:val="single"/>
        </w:rPr>
        <w:t>Maria Garcia</w:t>
      </w:r>
      <w:r w:rsidRPr="00402860">
        <w:rPr>
          <w:rFonts w:ascii="Times New Roman" w:hAnsi="Times New Roman" w:cs="Times New Roman"/>
        </w:rPr>
        <w:t xml:space="preserve"> </w:t>
      </w:r>
      <w:r>
        <w:rPr>
          <w:rFonts w:ascii="Times New Roman" w:hAnsi="Times New Roman" w:cs="Times New Roman"/>
          <w:u w:val="single"/>
        </w:rPr>
        <w:t>Lutheran Services in Iowa</w:t>
      </w:r>
      <w:r>
        <w:rPr>
          <w:rFonts w:ascii="Times New Roman" w:hAnsi="Times New Roman" w:cs="Times New Roman"/>
        </w:rPr>
        <w:t xml:space="preserve">, BHIS &amp; Pregnancy Prevention: </w:t>
      </w:r>
    </w:p>
    <w:p w:rsidR="009B5F9C" w:rsidRDefault="009B5F9C" w:rsidP="009B5F9C">
      <w:pPr>
        <w:rPr>
          <w:rFonts w:ascii="Times New Roman" w:hAnsi="Times New Roman" w:cs="Times New Roman"/>
        </w:rPr>
      </w:pPr>
      <w:r>
        <w:rPr>
          <w:rFonts w:ascii="Times New Roman" w:hAnsi="Times New Roman" w:cs="Times New Roman"/>
        </w:rPr>
        <w:t xml:space="preserve">Teaching </w:t>
      </w:r>
      <w:r>
        <w:rPr>
          <w:rFonts w:ascii="Times New Roman" w:hAnsi="Times New Roman" w:cs="Times New Roman"/>
        </w:rPr>
        <w:t xml:space="preserve">Pregnancy Prevention </w:t>
      </w:r>
      <w:r>
        <w:rPr>
          <w:rFonts w:ascii="Times New Roman" w:hAnsi="Times New Roman" w:cs="Times New Roman"/>
        </w:rPr>
        <w:t xml:space="preserve">in Charter Oak and East Sac Community Schools.  Want to have message in more schools.  Contact for more information about curriculum. </w:t>
      </w:r>
    </w:p>
    <w:p w:rsidR="00CD1903" w:rsidRDefault="00CD1903" w:rsidP="009B5F9C">
      <w:pPr>
        <w:rPr>
          <w:rFonts w:ascii="Times New Roman" w:hAnsi="Times New Roman" w:cs="Times New Roman"/>
        </w:rPr>
      </w:pPr>
      <w:r>
        <w:rPr>
          <w:rFonts w:ascii="Times New Roman" w:hAnsi="Times New Roman" w:cs="Times New Roman"/>
        </w:rPr>
        <w:t xml:space="preserve">BHIS seeing high numbers.  Have an Intern hired, will start after graduation.  Janet coming to work with Spanish speaking, Saturday sessions possible. Contract signed with Buena Vista Drug Court for five years to provide Strengthening Families.  Staff will take two day training this summer.  Required for families to graduate from Drug Court, may be open to all families.  </w:t>
      </w:r>
    </w:p>
    <w:p w:rsidR="00EA6F05" w:rsidRPr="007904D8" w:rsidRDefault="00B166C7" w:rsidP="00E6668A">
      <w:pPr>
        <w:rPr>
          <w:rFonts w:ascii="Times New Roman" w:hAnsi="Times New Roman" w:cs="Times New Roman"/>
        </w:rPr>
      </w:pPr>
      <w:r>
        <w:rPr>
          <w:rFonts w:ascii="Times New Roman" w:hAnsi="Times New Roman" w:cs="Times New Roman"/>
        </w:rPr>
        <w:t xml:space="preserve">Free Day passes for fitness center shared with attendees.  Memberships fee $35.00 a month-class. </w:t>
      </w:r>
    </w:p>
    <w:p w:rsidR="00B902B1" w:rsidRDefault="00CD1903" w:rsidP="009964EC">
      <w:pPr>
        <w:rPr>
          <w:rFonts w:ascii="Times New Roman" w:hAnsi="Times New Roman" w:cs="Times New Roman"/>
        </w:rPr>
      </w:pPr>
      <w:r>
        <w:rPr>
          <w:rFonts w:ascii="Times New Roman" w:hAnsi="Times New Roman" w:cs="Times New Roman"/>
          <w:u w:val="single"/>
        </w:rPr>
        <w:t>Cassie Wells</w:t>
      </w:r>
      <w:r>
        <w:rPr>
          <w:rFonts w:ascii="Times New Roman" w:hAnsi="Times New Roman" w:cs="Times New Roman"/>
          <w:u w:val="single"/>
        </w:rPr>
        <w:t xml:space="preserve">, </w:t>
      </w:r>
      <w:r>
        <w:rPr>
          <w:rFonts w:ascii="Times New Roman" w:hAnsi="Times New Roman" w:cs="Times New Roman"/>
          <w:u w:val="single"/>
        </w:rPr>
        <w:t xml:space="preserve">Head Start/Early Head Start: </w:t>
      </w:r>
      <w:r>
        <w:rPr>
          <w:rFonts w:ascii="Times New Roman" w:hAnsi="Times New Roman" w:cs="Times New Roman"/>
        </w:rPr>
        <w:t xml:space="preserve">Recruiting families for Head Start and Early Head Start. In Storm Lake collaborate with Statewide Voluntary Preschool have 100 slots in four year classroom, 18 slots in three year old classroom, 16 slots in toddler and 50 home based.  Home based serves pregnant moms up to age three.  Neediest families are served first.  Other Head Start sites in and or serving Buena Vista County include: Alta, Marathon-Pocahontas, and Laurens.  </w:t>
      </w:r>
    </w:p>
    <w:p w:rsidR="00CD1903" w:rsidRDefault="00CD1903" w:rsidP="00CD1903">
      <w:pPr>
        <w:spacing w:before="0" w:after="0"/>
        <w:rPr>
          <w:rFonts w:ascii="Times New Roman" w:hAnsi="Times New Roman" w:cs="Times New Roman"/>
        </w:rPr>
      </w:pPr>
      <w:r w:rsidRPr="00CD1903">
        <w:rPr>
          <w:rFonts w:ascii="Times New Roman" w:hAnsi="Times New Roman" w:cs="Times New Roman"/>
          <w:szCs w:val="22"/>
          <w:u w:val="single"/>
        </w:rPr>
        <w:lastRenderedPageBreak/>
        <w:t xml:space="preserve">Jess </w:t>
      </w:r>
      <w:proofErr w:type="spellStart"/>
      <w:r w:rsidRPr="00CD1903">
        <w:rPr>
          <w:rFonts w:ascii="Times New Roman" w:hAnsi="Times New Roman" w:cs="Times New Roman"/>
          <w:szCs w:val="22"/>
          <w:u w:val="single"/>
        </w:rPr>
        <w:t>Steut</w:t>
      </w:r>
      <w:proofErr w:type="spellEnd"/>
      <w:r>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u w:val="single"/>
        </w:rPr>
        <w:t>Seasons Center</w:t>
      </w:r>
      <w:r w:rsidRPr="00F210C4">
        <w:rPr>
          <w:rFonts w:ascii="Times New Roman" w:hAnsi="Times New Roman" w:cs="Times New Roman"/>
        </w:rPr>
        <w:t xml:space="preserve">: </w:t>
      </w:r>
      <w:r w:rsidR="006023C8">
        <w:rPr>
          <w:rFonts w:ascii="Times New Roman" w:hAnsi="Times New Roman" w:cs="Times New Roman"/>
        </w:rPr>
        <w:t xml:space="preserve">Trauma and Substance Abuse through the HEAL program (brochure). HEAL program can provide trauma therapy in school and or homes.  Grant meets the needs of families with no insurance.  Victim of crime or have been impacted of crime can receive services. Can go all the way back to childhood, does not have to be recent.  Can work with all ages. </w:t>
      </w:r>
    </w:p>
    <w:p w:rsidR="006023C8" w:rsidRDefault="006023C8" w:rsidP="006023C8">
      <w:pPr>
        <w:spacing w:before="0" w:after="0"/>
        <w:rPr>
          <w:rFonts w:ascii="Times New Roman" w:hAnsi="Times New Roman" w:cs="Times New Roman"/>
        </w:rPr>
      </w:pPr>
      <w:proofErr w:type="spellStart"/>
      <w:r>
        <w:rPr>
          <w:rFonts w:ascii="Times New Roman" w:hAnsi="Times New Roman" w:cs="Times New Roman"/>
          <w:szCs w:val="22"/>
          <w:u w:val="single"/>
        </w:rPr>
        <w:t>Retta</w:t>
      </w:r>
      <w:proofErr w:type="spellEnd"/>
      <w:r>
        <w:rPr>
          <w:rFonts w:ascii="Times New Roman" w:hAnsi="Times New Roman" w:cs="Times New Roman"/>
          <w:szCs w:val="22"/>
          <w:u w:val="single"/>
        </w:rPr>
        <w:t xml:space="preserve"> Mitchell</w:t>
      </w:r>
      <w:r>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u w:val="single"/>
        </w:rPr>
        <w:t>Child Care Resource &amp; Referral (CCR&amp;R)</w:t>
      </w:r>
      <w:r w:rsidRPr="00F210C4">
        <w:rPr>
          <w:rFonts w:ascii="Times New Roman" w:hAnsi="Times New Roman" w:cs="Times New Roman"/>
        </w:rPr>
        <w:t xml:space="preserve">: </w:t>
      </w:r>
      <w:r>
        <w:rPr>
          <w:rFonts w:ascii="Times New Roman" w:hAnsi="Times New Roman" w:cs="Times New Roman"/>
        </w:rPr>
        <w:t xml:space="preserve">Ready-Set-Grow Alta expanding day care this summer.  </w:t>
      </w:r>
    </w:p>
    <w:p w:rsidR="006023C8" w:rsidRDefault="006023C8" w:rsidP="006023C8">
      <w:pPr>
        <w:spacing w:before="0" w:after="0"/>
        <w:rPr>
          <w:rFonts w:ascii="Times New Roman" w:hAnsi="Times New Roman" w:cs="Times New Roman"/>
        </w:rPr>
      </w:pPr>
      <w:r>
        <w:rPr>
          <w:rFonts w:ascii="Times New Roman" w:hAnsi="Times New Roman" w:cs="Times New Roman"/>
        </w:rPr>
        <w:t xml:space="preserve">Appointed as the Cultural Diversity representative with CCR&amp;R at Mid Sioux, Opportunity.   Would like to become involved in SALUD to learn more about different cultures.  Transition year for agency with being granted services through RFP.  Quality Rating System will be changing next year to Iowa Quality </w:t>
      </w:r>
      <w:proofErr w:type="gramStart"/>
      <w:r>
        <w:rPr>
          <w:rFonts w:ascii="Times New Roman" w:hAnsi="Times New Roman" w:cs="Times New Roman"/>
        </w:rPr>
        <w:t>For</w:t>
      </w:r>
      <w:proofErr w:type="gramEnd"/>
      <w:r>
        <w:rPr>
          <w:rFonts w:ascii="Times New Roman" w:hAnsi="Times New Roman" w:cs="Times New Roman"/>
        </w:rPr>
        <w:t xml:space="preserve"> Kids (IQ4K). </w:t>
      </w:r>
    </w:p>
    <w:p w:rsidR="006023C8" w:rsidRDefault="006023C8" w:rsidP="006023C8">
      <w:pPr>
        <w:spacing w:before="0" w:after="0"/>
        <w:rPr>
          <w:rFonts w:ascii="Times New Roman" w:hAnsi="Times New Roman" w:cs="Times New Roman"/>
        </w:rPr>
      </w:pPr>
      <w:r>
        <w:rPr>
          <w:rFonts w:ascii="Times New Roman" w:hAnsi="Times New Roman" w:cs="Times New Roman"/>
        </w:rPr>
        <w:t xml:space="preserve">Convinced child care providers it is ok to work with Merle Hinton on tobacco policies. </w:t>
      </w:r>
    </w:p>
    <w:p w:rsidR="00CD1903" w:rsidRDefault="006023C8" w:rsidP="009964EC">
      <w:pPr>
        <w:rPr>
          <w:rFonts w:ascii="Times New Roman" w:hAnsi="Times New Roman" w:cs="Times New Roman"/>
        </w:rPr>
      </w:pPr>
      <w:r w:rsidRPr="006023C8">
        <w:rPr>
          <w:rFonts w:ascii="Times New Roman" w:hAnsi="Times New Roman" w:cs="Times New Roman"/>
          <w:u w:val="single"/>
        </w:rPr>
        <w:t>Pam Bogue</w:t>
      </w:r>
      <w:r>
        <w:rPr>
          <w:rFonts w:ascii="Times New Roman" w:hAnsi="Times New Roman" w:cs="Times New Roman"/>
        </w:rPr>
        <w:t xml:space="preserve">, </w:t>
      </w:r>
      <w:r w:rsidRPr="006023C8">
        <w:rPr>
          <w:rFonts w:ascii="Times New Roman" w:hAnsi="Times New Roman" w:cs="Times New Roman"/>
          <w:u w:val="single"/>
        </w:rPr>
        <w:t>Buena Vista Public Health &amp; Home Care</w:t>
      </w:r>
      <w:r>
        <w:rPr>
          <w:rFonts w:ascii="Times New Roman" w:hAnsi="Times New Roman" w:cs="Times New Roman"/>
        </w:rPr>
        <w:t xml:space="preserve">: </w:t>
      </w:r>
      <w:r w:rsidR="007B1AB1">
        <w:rPr>
          <w:rFonts w:ascii="Times New Roman" w:hAnsi="Times New Roman" w:cs="Times New Roman"/>
        </w:rPr>
        <w:t xml:space="preserve">Attended Governors Conference last week, Family STEPS Workers attended the Prevent Child Abuse Iowa Conference. They commented about how good the conference was. Grant writing season is coming to an end.  Active with the SALUD group, good job to Paola on covering activities. </w:t>
      </w:r>
    </w:p>
    <w:p w:rsidR="007B1AB1" w:rsidRDefault="007B1AB1" w:rsidP="009964EC">
      <w:pPr>
        <w:rPr>
          <w:rFonts w:ascii="Times New Roman" w:hAnsi="Times New Roman" w:cs="Times New Roman"/>
        </w:rPr>
      </w:pPr>
      <w:r>
        <w:rPr>
          <w:rFonts w:ascii="Times New Roman" w:hAnsi="Times New Roman" w:cs="Times New Roman"/>
          <w:u w:val="single"/>
        </w:rPr>
        <w:t>Shannon Williams</w:t>
      </w:r>
      <w:r>
        <w:rPr>
          <w:rFonts w:ascii="Times New Roman" w:hAnsi="Times New Roman" w:cs="Times New Roman"/>
        </w:rPr>
        <w:t xml:space="preserve">, </w:t>
      </w:r>
      <w:r>
        <w:rPr>
          <w:rFonts w:ascii="Times New Roman" w:hAnsi="Times New Roman" w:cs="Times New Roman"/>
          <w:u w:val="single"/>
        </w:rPr>
        <w:t>School Therapist</w:t>
      </w:r>
      <w:r>
        <w:rPr>
          <w:rFonts w:ascii="Times New Roman" w:hAnsi="Times New Roman" w:cs="Times New Roman"/>
        </w:rPr>
        <w:t>:</w:t>
      </w:r>
      <w:r>
        <w:rPr>
          <w:rFonts w:ascii="Times New Roman" w:hAnsi="Times New Roman" w:cs="Times New Roman"/>
        </w:rPr>
        <w:t xml:space="preserve"> New position to be added at School Board meeting. Leslie Mohr will be helping with mental health in lower grades. This year identified need.  Served over 700 unduplicated students, first time data was kept. When get a handle on crisis can move into preventative care.  Seen trend in suicidal psychosis. </w:t>
      </w:r>
      <w:r w:rsidR="00EA293D">
        <w:rPr>
          <w:rFonts w:ascii="Times New Roman" w:hAnsi="Times New Roman" w:cs="Times New Roman"/>
        </w:rPr>
        <w:t>Struggle</w:t>
      </w:r>
      <w:r>
        <w:rPr>
          <w:rFonts w:ascii="Times New Roman" w:hAnsi="Times New Roman" w:cs="Times New Roman"/>
        </w:rPr>
        <w:t xml:space="preserve"> </w:t>
      </w:r>
      <w:r w:rsidR="00EA293D">
        <w:rPr>
          <w:rFonts w:ascii="Times New Roman" w:hAnsi="Times New Roman" w:cs="Times New Roman"/>
        </w:rPr>
        <w:t xml:space="preserve">not enough services for needs and beds are not available. </w:t>
      </w:r>
    </w:p>
    <w:p w:rsidR="00EA293D" w:rsidRPr="00CD1903" w:rsidRDefault="00EA293D" w:rsidP="009964EC">
      <w:pPr>
        <w:rPr>
          <w:rFonts w:ascii="Times New Roman" w:hAnsi="Times New Roman" w:cs="Times New Roman"/>
        </w:rPr>
      </w:pPr>
      <w:r>
        <w:rPr>
          <w:rFonts w:ascii="Times New Roman" w:hAnsi="Times New Roman" w:cs="Times New Roman"/>
        </w:rPr>
        <w:t xml:space="preserve">Discussion on the Rolling Hills Crisis Home seeing more need </w:t>
      </w:r>
      <w:r w:rsidR="00485052">
        <w:rPr>
          <w:rFonts w:ascii="Times New Roman" w:hAnsi="Times New Roman" w:cs="Times New Roman"/>
        </w:rPr>
        <w:t xml:space="preserve">video on Plains Area Mental Health Facebook page. </w:t>
      </w:r>
    </w:p>
    <w:p w:rsidR="00B166C7" w:rsidRDefault="00485052" w:rsidP="00B902B1">
      <w:pPr>
        <w:spacing w:before="0" w:after="0"/>
        <w:rPr>
          <w:rFonts w:ascii="Times New Roman" w:hAnsi="Times New Roman" w:cs="Times New Roman"/>
        </w:rPr>
      </w:pPr>
      <w:r>
        <w:rPr>
          <w:rFonts w:ascii="Times New Roman" w:hAnsi="Times New Roman" w:cs="Times New Roman"/>
          <w:u w:val="single"/>
        </w:rPr>
        <w:t>Merle Hinton</w:t>
      </w:r>
      <w:r w:rsidR="00B902B1">
        <w:rPr>
          <w:rFonts w:ascii="Times New Roman" w:hAnsi="Times New Roman" w:cs="Times New Roman"/>
          <w:u w:val="single"/>
        </w:rPr>
        <w:t xml:space="preserve">, </w:t>
      </w:r>
      <w:r>
        <w:rPr>
          <w:rFonts w:ascii="Times New Roman" w:hAnsi="Times New Roman" w:cs="Times New Roman"/>
          <w:u w:val="single"/>
        </w:rPr>
        <w:t>Compass Pointe</w:t>
      </w:r>
      <w:r w:rsidR="00B902B1" w:rsidRPr="00BA161B">
        <w:rPr>
          <w:rFonts w:ascii="Times New Roman" w:hAnsi="Times New Roman" w:cs="Times New Roman"/>
        </w:rPr>
        <w:t xml:space="preserve">: </w:t>
      </w:r>
      <w:r>
        <w:rPr>
          <w:rFonts w:ascii="Times New Roman" w:hAnsi="Times New Roman" w:cs="Times New Roman"/>
        </w:rPr>
        <w:t>Hired full-time in the tobacco use and prevention program.  Cindy Johnson, is working part-time.  Program covers six counties.  Working with area business including day care homes/centers on policies around being a tobacco free environment.  Amend policies to be tobacco and nicotine free. Provide clients and advice about alternatives refer to Quit L</w:t>
      </w:r>
      <w:r w:rsidR="00B902B1">
        <w:rPr>
          <w:rFonts w:ascii="Times New Roman" w:hAnsi="Times New Roman" w:cs="Times New Roman"/>
        </w:rPr>
        <w:t>ine Iowa is available</w:t>
      </w:r>
      <w:r w:rsidR="00F210C4">
        <w:rPr>
          <w:rFonts w:ascii="Times New Roman" w:hAnsi="Times New Roman" w:cs="Times New Roman"/>
        </w:rPr>
        <w:t xml:space="preserve"> 1-800-784-8699</w:t>
      </w:r>
      <w:r w:rsidR="00B902B1">
        <w:rPr>
          <w:rFonts w:ascii="Times New Roman" w:hAnsi="Times New Roman" w:cs="Times New Roman"/>
        </w:rPr>
        <w:t xml:space="preserve">.  </w:t>
      </w:r>
      <w:r>
        <w:rPr>
          <w:rFonts w:ascii="Times New Roman" w:hAnsi="Times New Roman" w:cs="Times New Roman"/>
        </w:rPr>
        <w:t xml:space="preserve">Quit Line treatment works, Merle is a successful client. </w:t>
      </w:r>
      <w:r w:rsidR="00B166C7">
        <w:rPr>
          <w:rFonts w:ascii="Times New Roman" w:hAnsi="Times New Roman" w:cs="Times New Roman"/>
        </w:rPr>
        <w:t xml:space="preserve">Help to build coalition to help with tobacco work, communicate, share data, build awareness. </w:t>
      </w:r>
    </w:p>
    <w:p w:rsidR="009C4F9A" w:rsidRPr="009C4F9A" w:rsidRDefault="009C4F9A" w:rsidP="00C70F6C">
      <w:pPr>
        <w:spacing w:before="0" w:after="0"/>
        <w:rPr>
          <w:rFonts w:ascii="Times New Roman" w:hAnsi="Times New Roman" w:cs="Times New Roman"/>
          <w:u w:val="single"/>
        </w:rPr>
      </w:pPr>
    </w:p>
    <w:p w:rsidR="00CD1903" w:rsidRPr="00C46BB1" w:rsidRDefault="00CD1903" w:rsidP="00CD1903">
      <w:pPr>
        <w:rPr>
          <w:rFonts w:ascii="Times New Roman" w:hAnsi="Times New Roman" w:cs="Times New Roman"/>
        </w:rPr>
      </w:pPr>
      <w:r>
        <w:rPr>
          <w:rFonts w:ascii="Times New Roman" w:hAnsi="Times New Roman" w:cs="Times New Roman"/>
          <w:u w:val="single"/>
        </w:rPr>
        <w:t>Lisa Matheson-Parent Partne</w:t>
      </w:r>
      <w:r w:rsidRPr="00C46BB1">
        <w:rPr>
          <w:rFonts w:ascii="Times New Roman" w:hAnsi="Times New Roman" w:cs="Times New Roman"/>
          <w:u w:val="single"/>
        </w:rPr>
        <w:t>r</w:t>
      </w:r>
      <w:r w:rsidR="00B166C7">
        <w:rPr>
          <w:rFonts w:ascii="Times New Roman" w:hAnsi="Times New Roman" w:cs="Times New Roman"/>
          <w:u w:val="single"/>
        </w:rPr>
        <w:t>s</w:t>
      </w:r>
      <w:r w:rsidRPr="00C46BB1">
        <w:rPr>
          <w:rFonts w:ascii="Times New Roman" w:hAnsi="Times New Roman" w:cs="Times New Roman"/>
        </w:rPr>
        <w:t xml:space="preserve">:  </w:t>
      </w:r>
      <w:r w:rsidR="00B166C7">
        <w:rPr>
          <w:rFonts w:ascii="Times New Roman" w:hAnsi="Times New Roman" w:cs="Times New Roman"/>
        </w:rPr>
        <w:t xml:space="preserve">Parent Partners is in all 99 Iowa Counties.  Serve parents involved with the Department of Human Services (DHS).  Main goal is to help through recovery process.  Carly is training five more Parent Partners. </w:t>
      </w:r>
    </w:p>
    <w:p w:rsidR="004A66FB" w:rsidRPr="006D1ED8" w:rsidRDefault="004A66FB" w:rsidP="006D1ED8">
      <w:pPr>
        <w:rPr>
          <w:rFonts w:ascii="Times New Roman" w:hAnsi="Times New Roman" w:cs="Times New Roman"/>
          <w:szCs w:val="22"/>
        </w:rPr>
      </w:pPr>
    </w:p>
    <w:p w:rsidR="00FE576D" w:rsidRPr="00BA161B" w:rsidRDefault="00626AC8">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197B3F" w:rsidRDefault="00197B3F">
      <w:pPr>
        <w:rPr>
          <w:rFonts w:ascii="Times New Roman" w:hAnsi="Times New Roman" w:cs="Times New Roman"/>
        </w:rPr>
      </w:pPr>
      <w:r>
        <w:rPr>
          <w:rFonts w:ascii="Times New Roman" w:hAnsi="Times New Roman" w:cs="Times New Roman"/>
        </w:rPr>
        <w:t xml:space="preserve">The Coalition came to a consensus to not meet in June. </w:t>
      </w:r>
    </w:p>
    <w:p w:rsidR="00774146" w:rsidRPr="00BA161B" w:rsidRDefault="00197B3F">
      <w:pPr>
        <w:rPr>
          <w:rFonts w:ascii="Times New Roman" w:hAnsi="Times New Roman" w:cs="Times New Roman"/>
        </w:rPr>
      </w:pPr>
      <w:r>
        <w:rPr>
          <w:rFonts w:ascii="Times New Roman" w:hAnsi="Times New Roman" w:cs="Times New Roman"/>
        </w:rPr>
        <w:t>Next meeting date is August 16</w:t>
      </w:r>
      <w:r w:rsidRPr="00197B3F">
        <w:rPr>
          <w:rFonts w:ascii="Times New Roman" w:hAnsi="Times New Roman" w:cs="Times New Roman"/>
          <w:vertAlign w:val="superscript"/>
        </w:rPr>
        <w:t>th</w:t>
      </w:r>
      <w:r>
        <w:rPr>
          <w:rFonts w:ascii="Times New Roman" w:hAnsi="Times New Roman" w:cs="Times New Roman"/>
        </w:rPr>
        <w:t xml:space="preserve"> at 10:00 am. </w:t>
      </w:r>
    </w:p>
    <w:sectPr w:rsidR="00774146" w:rsidRPr="00BA161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AC8" w:rsidRDefault="00626AC8">
      <w:r>
        <w:separator/>
      </w:r>
    </w:p>
  </w:endnote>
  <w:endnote w:type="continuationSeparator" w:id="0">
    <w:p w:rsidR="00626AC8" w:rsidRDefault="0062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E6668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AC8" w:rsidRDefault="00626AC8">
      <w:r>
        <w:separator/>
      </w:r>
    </w:p>
  </w:footnote>
  <w:footnote w:type="continuationSeparator" w:id="0">
    <w:p w:rsidR="00626AC8" w:rsidRDefault="00626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34BD2"/>
    <w:rsid w:val="00071DD6"/>
    <w:rsid w:val="00081D4D"/>
    <w:rsid w:val="000B0A5B"/>
    <w:rsid w:val="000D1B9D"/>
    <w:rsid w:val="000D36E0"/>
    <w:rsid w:val="000F21A5"/>
    <w:rsid w:val="000F3EFC"/>
    <w:rsid w:val="000F538D"/>
    <w:rsid w:val="00104BC0"/>
    <w:rsid w:val="001233C0"/>
    <w:rsid w:val="00127A0C"/>
    <w:rsid w:val="00130F30"/>
    <w:rsid w:val="001641FE"/>
    <w:rsid w:val="00164D11"/>
    <w:rsid w:val="001958CE"/>
    <w:rsid w:val="00197B3F"/>
    <w:rsid w:val="00216F3C"/>
    <w:rsid w:val="002178C2"/>
    <w:rsid w:val="00294F3B"/>
    <w:rsid w:val="002A2B44"/>
    <w:rsid w:val="002A3FCB"/>
    <w:rsid w:val="002B7E09"/>
    <w:rsid w:val="002D3701"/>
    <w:rsid w:val="00352463"/>
    <w:rsid w:val="0038656A"/>
    <w:rsid w:val="003871FA"/>
    <w:rsid w:val="003B5FCE"/>
    <w:rsid w:val="003F0404"/>
    <w:rsid w:val="00402860"/>
    <w:rsid w:val="00402E7E"/>
    <w:rsid w:val="00416222"/>
    <w:rsid w:val="00417B16"/>
    <w:rsid w:val="00424F9F"/>
    <w:rsid w:val="00435446"/>
    <w:rsid w:val="00441CC1"/>
    <w:rsid w:val="0045176B"/>
    <w:rsid w:val="004567B0"/>
    <w:rsid w:val="00485052"/>
    <w:rsid w:val="004A66FB"/>
    <w:rsid w:val="004F4532"/>
    <w:rsid w:val="00502A1A"/>
    <w:rsid w:val="005050B1"/>
    <w:rsid w:val="00513548"/>
    <w:rsid w:val="00517BBD"/>
    <w:rsid w:val="00543BE4"/>
    <w:rsid w:val="0057595E"/>
    <w:rsid w:val="0058206D"/>
    <w:rsid w:val="005D2056"/>
    <w:rsid w:val="005D4CF2"/>
    <w:rsid w:val="005E30E8"/>
    <w:rsid w:val="006023C8"/>
    <w:rsid w:val="00607691"/>
    <w:rsid w:val="00607F87"/>
    <w:rsid w:val="006109EC"/>
    <w:rsid w:val="0061187F"/>
    <w:rsid w:val="00611B64"/>
    <w:rsid w:val="00626AC8"/>
    <w:rsid w:val="0064095D"/>
    <w:rsid w:val="00675C6D"/>
    <w:rsid w:val="00684306"/>
    <w:rsid w:val="006A4204"/>
    <w:rsid w:val="006D1ED8"/>
    <w:rsid w:val="006E4631"/>
    <w:rsid w:val="006E6113"/>
    <w:rsid w:val="006F63D9"/>
    <w:rsid w:val="006F79CA"/>
    <w:rsid w:val="007173EB"/>
    <w:rsid w:val="007638A6"/>
    <w:rsid w:val="00774146"/>
    <w:rsid w:val="00782580"/>
    <w:rsid w:val="00786D8E"/>
    <w:rsid w:val="007904D8"/>
    <w:rsid w:val="007B1AB1"/>
    <w:rsid w:val="00811C3B"/>
    <w:rsid w:val="008571A1"/>
    <w:rsid w:val="0087619B"/>
    <w:rsid w:val="00881335"/>
    <w:rsid w:val="00883FFD"/>
    <w:rsid w:val="0089023F"/>
    <w:rsid w:val="008904FB"/>
    <w:rsid w:val="008B5F6C"/>
    <w:rsid w:val="008E1349"/>
    <w:rsid w:val="0090757E"/>
    <w:rsid w:val="00907EA5"/>
    <w:rsid w:val="00924BFB"/>
    <w:rsid w:val="00933046"/>
    <w:rsid w:val="009579FE"/>
    <w:rsid w:val="00986FB3"/>
    <w:rsid w:val="009964EC"/>
    <w:rsid w:val="009A4FA7"/>
    <w:rsid w:val="009A5B34"/>
    <w:rsid w:val="009B39F9"/>
    <w:rsid w:val="009B5F9C"/>
    <w:rsid w:val="009C4607"/>
    <w:rsid w:val="009C4F9A"/>
    <w:rsid w:val="00A20512"/>
    <w:rsid w:val="00A22F2B"/>
    <w:rsid w:val="00A23DCE"/>
    <w:rsid w:val="00A66BDB"/>
    <w:rsid w:val="00AB3E35"/>
    <w:rsid w:val="00AB5C5A"/>
    <w:rsid w:val="00AB5C7D"/>
    <w:rsid w:val="00B11105"/>
    <w:rsid w:val="00B127C3"/>
    <w:rsid w:val="00B166C7"/>
    <w:rsid w:val="00B16707"/>
    <w:rsid w:val="00B401ED"/>
    <w:rsid w:val="00B51AD7"/>
    <w:rsid w:val="00B902B1"/>
    <w:rsid w:val="00B957E4"/>
    <w:rsid w:val="00B978A2"/>
    <w:rsid w:val="00BA161B"/>
    <w:rsid w:val="00C04B20"/>
    <w:rsid w:val="00C41E6E"/>
    <w:rsid w:val="00C43558"/>
    <w:rsid w:val="00C46BB1"/>
    <w:rsid w:val="00C473CC"/>
    <w:rsid w:val="00C54681"/>
    <w:rsid w:val="00C70F6C"/>
    <w:rsid w:val="00C7447B"/>
    <w:rsid w:val="00CD1903"/>
    <w:rsid w:val="00CE41FE"/>
    <w:rsid w:val="00D12927"/>
    <w:rsid w:val="00D463B7"/>
    <w:rsid w:val="00D47490"/>
    <w:rsid w:val="00D51871"/>
    <w:rsid w:val="00D7681E"/>
    <w:rsid w:val="00DA1638"/>
    <w:rsid w:val="00DD5E3F"/>
    <w:rsid w:val="00E35BFB"/>
    <w:rsid w:val="00E60A93"/>
    <w:rsid w:val="00E6668A"/>
    <w:rsid w:val="00E75593"/>
    <w:rsid w:val="00E93C69"/>
    <w:rsid w:val="00EA293D"/>
    <w:rsid w:val="00EA6F05"/>
    <w:rsid w:val="00EE574F"/>
    <w:rsid w:val="00F210C4"/>
    <w:rsid w:val="00F65627"/>
    <w:rsid w:val="00F9136A"/>
    <w:rsid w:val="00F925B9"/>
    <w:rsid w:val="00FA0E43"/>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osterbvcs@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A1EDF"/>
    <w:rsid w:val="000C305B"/>
    <w:rsid w:val="000C6575"/>
    <w:rsid w:val="000E5C82"/>
    <w:rsid w:val="000E759B"/>
    <w:rsid w:val="00274599"/>
    <w:rsid w:val="002B0018"/>
    <w:rsid w:val="002C6AB5"/>
    <w:rsid w:val="00352E47"/>
    <w:rsid w:val="00A706B9"/>
    <w:rsid w:val="00AA72BA"/>
    <w:rsid w:val="00BF6053"/>
    <w:rsid w:val="00C100F0"/>
    <w:rsid w:val="00F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129</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4</cp:revision>
  <cp:lastPrinted>2017-08-16T19:42:00Z</cp:lastPrinted>
  <dcterms:created xsi:type="dcterms:W3CDTF">2018-04-24T14:44:00Z</dcterms:created>
  <dcterms:modified xsi:type="dcterms:W3CDTF">2018-04-24T16:54:00Z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