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F9255D">
      <w:pPr>
        <w:pStyle w:val="Subtitle"/>
        <w:rPr>
          <w:color w:val="7A610D" w:themeColor="accent3" w:themeShade="80"/>
          <w:sz w:val="24"/>
          <w:szCs w:val="24"/>
        </w:rPr>
      </w:pPr>
      <w:r>
        <w:rPr>
          <w:color w:val="7A610D" w:themeColor="accent3" w:themeShade="80"/>
          <w:sz w:val="24"/>
          <w:szCs w:val="24"/>
        </w:rPr>
        <w:t>Craw</w:t>
      </w:r>
      <w:r w:rsidR="00A01277" w:rsidRPr="007F3AAB">
        <w:rPr>
          <w:color w:val="7A610D" w:themeColor="accent3" w:themeShade="80"/>
          <w:sz w:val="24"/>
          <w:szCs w:val="24"/>
        </w:rPr>
        <w:t xml:space="preserve"> </w:t>
      </w:r>
      <w:r w:rsidR="009B39F9" w:rsidRPr="007F3AAB">
        <w:rPr>
          <w:color w:val="7A610D" w:themeColor="accent3" w:themeShade="80"/>
          <w:sz w:val="24"/>
          <w:szCs w:val="24"/>
        </w:rPr>
        <w:t xml:space="preserve">County Coalition </w:t>
      </w:r>
    </w:p>
    <w:p w:rsidR="00FE576D" w:rsidRPr="007D6B72" w:rsidRDefault="00C7578F" w:rsidP="007D6B72">
      <w:pPr>
        <w:pStyle w:val="Date"/>
        <w:spacing w:before="0"/>
        <w:jc w:val="left"/>
        <w:rPr>
          <w:rFonts w:asciiTheme="majorHAnsi" w:hAnsiTheme="majorHAnsi"/>
          <w:sz w:val="24"/>
          <w:szCs w:val="24"/>
        </w:rPr>
      </w:pPr>
      <w:r>
        <w:rPr>
          <w:rFonts w:asciiTheme="majorHAnsi" w:hAnsiTheme="majorHAnsi" w:cs="Times New Roman"/>
          <w:color w:val="7A610D" w:themeColor="accent3" w:themeShade="80"/>
          <w:sz w:val="24"/>
          <w:szCs w:val="24"/>
        </w:rPr>
        <w:t>ATTENDEES</w:t>
      </w:r>
      <w:r w:rsidR="007D6B72" w:rsidRPr="007D6B72">
        <w:rPr>
          <w:rFonts w:asciiTheme="majorHAnsi" w:hAnsiTheme="majorHAnsi" w:cs="Times New Roman"/>
          <w:color w:val="7A610D" w:themeColor="accent3" w:themeShade="80"/>
          <w:sz w:val="24"/>
          <w:szCs w:val="24"/>
        </w:rPr>
        <w:t xml:space="preserve">: </w:t>
      </w:r>
      <w:r w:rsidR="007D6B72">
        <w:rPr>
          <w:rFonts w:asciiTheme="majorHAnsi" w:hAnsiTheme="majorHAnsi" w:cs="Times New Roman"/>
          <w:color w:val="7A610D" w:themeColor="accent3" w:themeShade="80"/>
          <w:sz w:val="24"/>
          <w:szCs w:val="24"/>
        </w:rPr>
        <w:t xml:space="preserve">                                                                    </w:t>
      </w:r>
      <w:r w:rsidR="009576EE">
        <w:rPr>
          <w:rFonts w:asciiTheme="majorHAnsi" w:hAnsiTheme="majorHAnsi" w:cs="Times New Roman"/>
          <w:color w:val="7A610D" w:themeColor="accent3" w:themeShade="80"/>
          <w:sz w:val="24"/>
          <w:szCs w:val="24"/>
        </w:rPr>
        <w:t xml:space="preserve">                            </w:t>
      </w:r>
      <w:r w:rsidR="00F9255D">
        <w:rPr>
          <w:rStyle w:val="IntenseEmphasis"/>
          <w:rFonts w:asciiTheme="majorHAnsi" w:hAnsiTheme="majorHAnsi"/>
          <w:color w:val="7A610D" w:themeColor="accent3" w:themeShade="80"/>
          <w:sz w:val="24"/>
          <w:szCs w:val="24"/>
        </w:rPr>
        <w:t>August 21</w:t>
      </w:r>
      <w:r w:rsidR="009964EC" w:rsidRPr="007D6B72">
        <w:rPr>
          <w:rStyle w:val="IntenseEmphasis"/>
          <w:rFonts w:asciiTheme="majorHAnsi" w:hAnsiTheme="majorHAnsi"/>
          <w:color w:val="7A610D" w:themeColor="accent3" w:themeShade="80"/>
          <w:sz w:val="24"/>
          <w:szCs w:val="24"/>
        </w:rPr>
        <w:t>, 2018</w:t>
      </w:r>
      <w:r w:rsidR="00684306" w:rsidRPr="007D6B72">
        <w:rPr>
          <w:rStyle w:val="IntenseEmphasis"/>
          <w:rFonts w:asciiTheme="majorHAnsi" w:hAnsiTheme="majorHAnsi"/>
          <w:color w:val="7A610D" w:themeColor="accent3" w:themeShade="80"/>
          <w:sz w:val="24"/>
          <w:szCs w:val="24"/>
        </w:rPr>
        <w:t xml:space="preserve"> </w:t>
      </w:r>
      <w:r w:rsidR="009B39F9" w:rsidRPr="007D6B72">
        <w:rPr>
          <w:rFonts w:asciiTheme="majorHAnsi" w:hAnsiTheme="majorHAnsi"/>
          <w:color w:val="7A610D" w:themeColor="accent3" w:themeShade="80"/>
          <w:sz w:val="24"/>
          <w:szCs w:val="24"/>
        </w:rPr>
        <w:t>|</w:t>
      </w:r>
      <w:r w:rsidR="00F9255D">
        <w:rPr>
          <w:rFonts w:asciiTheme="majorHAnsi" w:hAnsiTheme="majorHAnsi"/>
          <w:color w:val="7A610D" w:themeColor="accent3" w:themeShade="80"/>
          <w:sz w:val="24"/>
          <w:szCs w:val="24"/>
        </w:rPr>
        <w:t>1</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F9255D">
        <w:rPr>
          <w:rFonts w:asciiTheme="majorHAnsi" w:hAnsiTheme="majorHAnsi"/>
          <w:color w:val="7A610D" w:themeColor="accent3" w:themeShade="80"/>
          <w:sz w:val="24"/>
          <w:szCs w:val="24"/>
        </w:rPr>
        <w:t>p</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Default="009B39F9" w:rsidP="006D1ED8">
      <w:pPr>
        <w:pStyle w:val="Heading1"/>
        <w:spacing w:before="0"/>
        <w:rPr>
          <w:rFonts w:ascii="Times New Roman" w:hAnsi="Times New Roman" w:cs="Times New Roman"/>
          <w:color w:val="auto"/>
          <w:sz w:val="21"/>
          <w:szCs w:val="21"/>
        </w:rPr>
      </w:pPr>
      <w:r w:rsidRPr="007F3AAB">
        <w:rPr>
          <w:rFonts w:ascii="Times New Roman" w:hAnsi="Times New Roman" w:cs="Times New Roman"/>
          <w:color w:val="auto"/>
          <w:sz w:val="21"/>
          <w:szCs w:val="21"/>
        </w:rPr>
        <w:t xml:space="preserve">Annette Koster, BVCS Early Childhood Iowa; </w:t>
      </w:r>
      <w:r w:rsidR="00A01277" w:rsidRPr="007F3AAB">
        <w:rPr>
          <w:rFonts w:ascii="Times New Roman" w:hAnsi="Times New Roman" w:cs="Times New Roman"/>
          <w:color w:val="auto"/>
          <w:sz w:val="21"/>
          <w:szCs w:val="21"/>
        </w:rPr>
        <w:t xml:space="preserve">Mollie Scott, Decat/CPPC; </w:t>
      </w:r>
      <w:r w:rsidR="00F9255D">
        <w:rPr>
          <w:rFonts w:ascii="Times New Roman" w:hAnsi="Times New Roman" w:cs="Times New Roman"/>
          <w:color w:val="auto"/>
          <w:sz w:val="21"/>
          <w:szCs w:val="21"/>
        </w:rPr>
        <w:t>Glen Barngrover, JCS; Michelle James, FCC; Cynthia Banda, CASSA; Julie Florian, HPS Tobacco Prevention; Jodi M Holm, West Central; Lisa Kolbe, LSI; Emmale Bolin, Parent Partner; Jami Huster, CCR&amp;R; Kim Fineran, CCHHH&amp;PH; Dave Muhlbauer, Crawford Supervisor; Janette Clausen, Crossroads of Crawford County; Hector Garibay</w:t>
      </w:r>
      <w:r w:rsidR="009576EE">
        <w:rPr>
          <w:rFonts w:ascii="Times New Roman" w:hAnsi="Times New Roman" w:cs="Times New Roman"/>
          <w:color w:val="auto"/>
          <w:sz w:val="21"/>
          <w:szCs w:val="21"/>
        </w:rPr>
        <w:t xml:space="preserve">, Iowa Workforce Development; Beth Winquist IWD; Ashely Larson, IWD. </w:t>
      </w:r>
    </w:p>
    <w:p w:rsidR="00542764" w:rsidRPr="007F3AAB" w:rsidRDefault="00C7578F" w:rsidP="00542764">
      <w:pPr>
        <w:pStyle w:val="Heading1"/>
        <w:spacing w:before="0" w:after="0"/>
        <w:rPr>
          <w:rFonts w:cs="Times New Roman"/>
        </w:rPr>
      </w:pPr>
      <w:r>
        <w:rPr>
          <w:rFonts w:cs="Times New Roman"/>
        </w:rPr>
        <w:t>MEETING CALLED TO ORDER</w:t>
      </w:r>
    </w:p>
    <w:p w:rsidR="00542764" w:rsidRPr="00542764" w:rsidRDefault="00007EAA" w:rsidP="00542764">
      <w:r>
        <w:t>Annette Koster</w:t>
      </w:r>
      <w:r w:rsidR="00542764">
        <w:t xml:space="preserve"> called the meeting to order.  </w:t>
      </w:r>
      <w:r w:rsidR="00C7578F">
        <w:t xml:space="preserve">Introductions were made. </w:t>
      </w:r>
    </w:p>
    <w:p w:rsidR="00E75593" w:rsidRPr="007F3AAB" w:rsidRDefault="00C7578F" w:rsidP="00E75593">
      <w:pPr>
        <w:pStyle w:val="Heading1"/>
        <w:spacing w:before="0" w:after="0"/>
        <w:rPr>
          <w:rFonts w:cs="Times New Roman"/>
        </w:rPr>
      </w:pPr>
      <w:r>
        <w:rPr>
          <w:rFonts w:cs="Times New Roman"/>
        </w:rPr>
        <w:t>FOLLOW UP/REIVEW</w:t>
      </w:r>
      <w:r w:rsidR="00542764">
        <w:rPr>
          <w:rFonts w:cs="Times New Roman"/>
        </w:rPr>
        <w:t xml:space="preserve"> </w:t>
      </w:r>
      <w:r w:rsidR="00007EAA">
        <w:rPr>
          <w:rFonts w:cs="Times New Roman"/>
        </w:rPr>
        <w:t>6-19</w:t>
      </w:r>
      <w:r>
        <w:rPr>
          <w:rFonts w:cs="Times New Roman"/>
        </w:rPr>
        <w:t>-18 MEETING</w:t>
      </w:r>
    </w:p>
    <w:p w:rsidR="00C7578F" w:rsidRDefault="009576EE" w:rsidP="00A01277">
      <w:pPr>
        <w:rPr>
          <w:rFonts w:ascii="Times New Roman" w:hAnsi="Times New Roman" w:cs="Times New Roman"/>
          <w:sz w:val="21"/>
        </w:rPr>
      </w:pPr>
      <w:r>
        <w:rPr>
          <w:rFonts w:ascii="Times New Roman" w:hAnsi="Times New Roman" w:cs="Times New Roman"/>
          <w:sz w:val="21"/>
        </w:rPr>
        <w:t>Minutes were emailed out prior to the meeting.  Contact Annette Koste</w:t>
      </w:r>
      <w:r w:rsidR="00C7578F">
        <w:rPr>
          <w:rFonts w:ascii="Times New Roman" w:hAnsi="Times New Roman" w:cs="Times New Roman"/>
          <w:sz w:val="21"/>
        </w:rPr>
        <w:t xml:space="preserve">r if you would like a copy, </w:t>
      </w:r>
      <w:hyperlink r:id="rId7" w:history="1">
        <w:r w:rsidR="00C7578F" w:rsidRPr="007C4E6D">
          <w:rPr>
            <w:rStyle w:val="Hyperlink"/>
            <w:rFonts w:ascii="Times New Roman" w:hAnsi="Times New Roman" w:cs="Times New Roman"/>
            <w:sz w:val="21"/>
          </w:rPr>
          <w:t>akosterbvcs@frontiernet.net</w:t>
        </w:r>
      </w:hyperlink>
    </w:p>
    <w:p w:rsidR="00C7578F" w:rsidRPr="007F3AAB" w:rsidRDefault="00C7578F" w:rsidP="00C7578F">
      <w:pPr>
        <w:pStyle w:val="Heading1"/>
        <w:rPr>
          <w:rFonts w:cs="Times New Roman"/>
        </w:rPr>
      </w:pPr>
      <w:r>
        <w:rPr>
          <w:rFonts w:cs="Times New Roman"/>
        </w:rPr>
        <w:t>COMMUNITY COALITION MAINTAING COUNCIL REVIEW-DISCUSSION</w:t>
      </w:r>
    </w:p>
    <w:p w:rsidR="00C7578F" w:rsidRDefault="00C7578F" w:rsidP="00A01277">
      <w:pPr>
        <w:rPr>
          <w:rFonts w:ascii="Times New Roman" w:hAnsi="Times New Roman" w:cs="Times New Roman"/>
          <w:sz w:val="21"/>
        </w:rPr>
      </w:pPr>
      <w:r>
        <w:rPr>
          <w:rFonts w:ascii="Times New Roman" w:hAnsi="Times New Roman" w:cs="Times New Roman"/>
          <w:sz w:val="21"/>
        </w:rPr>
        <w:t xml:space="preserve">The attendees reviewed and discussed the coalition. Coalitions allow single organizations and individuals to maximize their time, resources, reach, and impact on the community. Coalitions also help create a shared vision with agreed-upon goals, which increase community buy-in and create a solid foundation for implementing an action plan. The Community Coalition were implemented to share a program information, prevent duplication of services and encourage collaboration amongst agencies, and serve as the Child Abuse Prevention Council. </w:t>
      </w:r>
    </w:p>
    <w:p w:rsidR="00C7578F" w:rsidRDefault="00C7578F" w:rsidP="00A01277">
      <w:pPr>
        <w:rPr>
          <w:rFonts w:ascii="Times New Roman" w:hAnsi="Times New Roman" w:cs="Times New Roman"/>
          <w:sz w:val="21"/>
        </w:rPr>
      </w:pPr>
      <w:r>
        <w:rPr>
          <w:rFonts w:ascii="Times New Roman" w:hAnsi="Times New Roman" w:cs="Times New Roman"/>
          <w:sz w:val="21"/>
        </w:rPr>
        <w:t>Vision and Mission:  Bring to meeting in October for review.</w:t>
      </w:r>
    </w:p>
    <w:p w:rsidR="00C7578F" w:rsidRDefault="00C7578F" w:rsidP="00A01277">
      <w:pPr>
        <w:rPr>
          <w:rFonts w:ascii="Times New Roman" w:hAnsi="Times New Roman" w:cs="Times New Roman"/>
          <w:sz w:val="21"/>
        </w:rPr>
      </w:pPr>
      <w:r>
        <w:rPr>
          <w:rFonts w:ascii="Times New Roman" w:hAnsi="Times New Roman" w:cs="Times New Roman"/>
          <w:sz w:val="21"/>
        </w:rPr>
        <w:t>This coalition will accomplish sharing and hearing about resources,</w:t>
      </w:r>
      <w:r w:rsidR="003863BF">
        <w:rPr>
          <w:rFonts w:ascii="Times New Roman" w:hAnsi="Times New Roman" w:cs="Times New Roman"/>
          <w:sz w:val="21"/>
        </w:rPr>
        <w:t xml:space="preserve"> knowing where to refer families/</w:t>
      </w:r>
      <w:r w:rsidR="00613C34">
        <w:rPr>
          <w:rFonts w:ascii="Times New Roman" w:hAnsi="Times New Roman" w:cs="Times New Roman"/>
          <w:sz w:val="21"/>
        </w:rPr>
        <w:t>clients, be</w:t>
      </w:r>
      <w:r w:rsidR="003863BF">
        <w:rPr>
          <w:rFonts w:ascii="Times New Roman" w:hAnsi="Times New Roman" w:cs="Times New Roman"/>
          <w:sz w:val="21"/>
        </w:rPr>
        <w:t xml:space="preserve"> familiar with</w:t>
      </w:r>
      <w:r w:rsidR="00613C34">
        <w:rPr>
          <w:rFonts w:ascii="Times New Roman" w:hAnsi="Times New Roman" w:cs="Times New Roman"/>
          <w:sz w:val="21"/>
        </w:rPr>
        <w:t xml:space="preserve"> community and upcoming events, see and work together (face to name), literature for clients/families and use</w:t>
      </w:r>
      <w:r>
        <w:rPr>
          <w:rFonts w:ascii="Times New Roman" w:hAnsi="Times New Roman" w:cs="Times New Roman"/>
          <w:sz w:val="21"/>
        </w:rPr>
        <w:t xml:space="preserve"> as a platform for required reporting example: Tobacco Grant.  </w:t>
      </w:r>
      <w:r w:rsidR="00613C34">
        <w:rPr>
          <w:rFonts w:ascii="Times New Roman" w:hAnsi="Times New Roman" w:cs="Times New Roman"/>
          <w:sz w:val="21"/>
        </w:rPr>
        <w:t xml:space="preserve">Knowing resources in the community helps to prevent duplication of services and make the most of resources available in the community.  </w:t>
      </w:r>
    </w:p>
    <w:p w:rsidR="00613C34" w:rsidRDefault="00613C34" w:rsidP="00A01277">
      <w:pPr>
        <w:rPr>
          <w:rFonts w:ascii="Times New Roman" w:hAnsi="Times New Roman" w:cs="Times New Roman"/>
          <w:sz w:val="21"/>
        </w:rPr>
      </w:pPr>
      <w:r>
        <w:rPr>
          <w:rFonts w:ascii="Times New Roman" w:hAnsi="Times New Roman" w:cs="Times New Roman"/>
          <w:sz w:val="21"/>
        </w:rPr>
        <w:t xml:space="preserve">Gather people together, can be done through email, convening a meeting, work together for a community resource fair. Discussed a resource fair.  Possibilities BBQ Fest, Neighborhood Night Out – fire prevention week, Iowa Works meet and greet events, school registration. </w:t>
      </w:r>
    </w:p>
    <w:p w:rsidR="00613C34" w:rsidRDefault="00613C34" w:rsidP="00A01277">
      <w:pPr>
        <w:rPr>
          <w:rFonts w:ascii="Times New Roman" w:hAnsi="Times New Roman" w:cs="Times New Roman"/>
          <w:sz w:val="21"/>
        </w:rPr>
      </w:pPr>
      <w:r>
        <w:rPr>
          <w:rFonts w:ascii="Times New Roman" w:hAnsi="Times New Roman" w:cs="Times New Roman"/>
          <w:sz w:val="21"/>
        </w:rPr>
        <w:t xml:space="preserve">Coalition will meet every other month.  Mollie Scott sends out the email. Annette Koster does the meeting notes.  </w:t>
      </w:r>
    </w:p>
    <w:p w:rsidR="00613C34" w:rsidRDefault="00613C34" w:rsidP="00A01277">
      <w:pPr>
        <w:rPr>
          <w:rFonts w:ascii="Times New Roman" w:hAnsi="Times New Roman" w:cs="Times New Roman"/>
          <w:sz w:val="21"/>
        </w:rPr>
      </w:pPr>
      <w:r>
        <w:rPr>
          <w:rFonts w:ascii="Times New Roman" w:hAnsi="Times New Roman" w:cs="Times New Roman"/>
          <w:sz w:val="21"/>
        </w:rPr>
        <w:t xml:space="preserve">Making decisions: Coalition serves as the Crawford County Child Abuse Prevention Council, decisions are based on consensus.  </w:t>
      </w:r>
      <w:r w:rsidR="004B300D">
        <w:rPr>
          <w:rFonts w:ascii="Times New Roman" w:hAnsi="Times New Roman" w:cs="Times New Roman"/>
          <w:sz w:val="21"/>
        </w:rPr>
        <w:t xml:space="preserve">Suggestion to use Robert Rules of Order to help stay on topic, time, and voting. Agenda items can be added by contacting Mollie Scott. </w:t>
      </w:r>
    </w:p>
    <w:p w:rsidR="004B300D" w:rsidRDefault="004B300D" w:rsidP="00A01277">
      <w:pPr>
        <w:rPr>
          <w:rFonts w:ascii="Times New Roman" w:hAnsi="Times New Roman" w:cs="Times New Roman"/>
          <w:sz w:val="21"/>
        </w:rPr>
      </w:pPr>
      <w:r>
        <w:rPr>
          <w:rFonts w:ascii="Times New Roman" w:hAnsi="Times New Roman" w:cs="Times New Roman"/>
          <w:sz w:val="21"/>
        </w:rPr>
        <w:t xml:space="preserve">All members are leaders and spokespersons for items presented. </w:t>
      </w:r>
    </w:p>
    <w:p w:rsidR="004B300D" w:rsidRPr="007F3AAB" w:rsidRDefault="004B300D" w:rsidP="00A01277">
      <w:pPr>
        <w:rPr>
          <w:rFonts w:ascii="Times New Roman" w:hAnsi="Times New Roman" w:cs="Times New Roman"/>
          <w:sz w:val="21"/>
        </w:rPr>
      </w:pPr>
      <w:r>
        <w:rPr>
          <w:rFonts w:ascii="Times New Roman" w:hAnsi="Times New Roman" w:cs="Times New Roman"/>
          <w:sz w:val="21"/>
        </w:rPr>
        <w:t xml:space="preserve">Support: Become an officer for the Crawford County Child Abuse Prevention Council.  Invite someone to attend the meeting.  Use the resources, help distribute, refer clients/families. </w:t>
      </w:r>
    </w:p>
    <w:p w:rsidR="004A66FB" w:rsidRPr="007F3AAB" w:rsidRDefault="00C7578F" w:rsidP="004A66FB">
      <w:pPr>
        <w:pStyle w:val="Heading1"/>
        <w:rPr>
          <w:rFonts w:cs="Times New Roman"/>
        </w:rPr>
      </w:pPr>
      <w:r>
        <w:rPr>
          <w:rFonts w:cs="Times New Roman"/>
        </w:rPr>
        <w:t>CRAWFORD</w:t>
      </w:r>
      <w:r w:rsidR="00A01277" w:rsidRPr="007F3AAB">
        <w:rPr>
          <w:rFonts w:cs="Times New Roman"/>
        </w:rPr>
        <w:t xml:space="preserve"> Count</w:t>
      </w:r>
      <w:r>
        <w:rPr>
          <w:rFonts w:cs="Times New Roman"/>
        </w:rPr>
        <w:t>y CHILD ABUSE PREVENTION COUNCIL</w:t>
      </w:r>
    </w:p>
    <w:p w:rsidR="009576EE" w:rsidRDefault="00F91CB8" w:rsidP="00007EAA">
      <w:pPr>
        <w:spacing w:before="0" w:after="0"/>
        <w:rPr>
          <w:rFonts w:ascii="Times New Roman" w:hAnsi="Times New Roman" w:cs="Times New Roman"/>
          <w:sz w:val="21"/>
        </w:rPr>
      </w:pPr>
      <w:r>
        <w:rPr>
          <w:rFonts w:ascii="Times New Roman" w:hAnsi="Times New Roman" w:cs="Times New Roman"/>
          <w:sz w:val="21"/>
        </w:rPr>
        <w:t xml:space="preserve">Family STEPS </w:t>
      </w:r>
      <w:r w:rsidR="002344FE">
        <w:rPr>
          <w:rFonts w:ascii="Times New Roman" w:hAnsi="Times New Roman" w:cs="Times New Roman"/>
          <w:sz w:val="21"/>
        </w:rPr>
        <w:t>was awarded</w:t>
      </w:r>
      <w:r>
        <w:rPr>
          <w:rFonts w:ascii="Times New Roman" w:hAnsi="Times New Roman" w:cs="Times New Roman"/>
          <w:sz w:val="21"/>
        </w:rPr>
        <w:t xml:space="preserve"> funding through the Iowa Child Abuse Prevention grant.  </w:t>
      </w:r>
      <w:r w:rsidR="002344FE">
        <w:rPr>
          <w:rFonts w:ascii="Times New Roman" w:hAnsi="Times New Roman" w:cs="Times New Roman"/>
          <w:sz w:val="21"/>
        </w:rPr>
        <w:t xml:space="preserve">Family STEPS is a voluntary in-home parent education program. In addition the funds support group parents education at Job Corp for students with children and Baby Boutique to support healthy pregnancy points are earned to purchase items. </w:t>
      </w:r>
    </w:p>
    <w:p w:rsidR="002F175C" w:rsidRDefault="002344FE" w:rsidP="00007EAA">
      <w:pPr>
        <w:spacing w:before="0" w:after="0"/>
        <w:rPr>
          <w:rFonts w:ascii="Times New Roman" w:hAnsi="Times New Roman" w:cs="Times New Roman"/>
          <w:sz w:val="21"/>
        </w:rPr>
      </w:pPr>
      <w:r>
        <w:rPr>
          <w:rFonts w:ascii="Times New Roman" w:hAnsi="Times New Roman" w:cs="Times New Roman"/>
          <w:sz w:val="21"/>
        </w:rPr>
        <w:t>Data wa</w:t>
      </w:r>
      <w:r w:rsidR="00090ECC">
        <w:rPr>
          <w:rFonts w:ascii="Times New Roman" w:hAnsi="Times New Roman" w:cs="Times New Roman"/>
          <w:sz w:val="21"/>
        </w:rPr>
        <w:t xml:space="preserve">s provided for Fiscal Year 18 Family STEPS program.  </w:t>
      </w:r>
    </w:p>
    <w:p w:rsidR="002344FE" w:rsidRDefault="00090ECC" w:rsidP="00007EAA">
      <w:pPr>
        <w:spacing w:before="0" w:after="0"/>
        <w:rPr>
          <w:rFonts w:ascii="Times New Roman" w:hAnsi="Times New Roman" w:cs="Times New Roman"/>
          <w:sz w:val="21"/>
        </w:rPr>
      </w:pPr>
      <w:r>
        <w:rPr>
          <w:rFonts w:ascii="Times New Roman" w:hAnsi="Times New Roman" w:cs="Times New Roman"/>
          <w:sz w:val="21"/>
        </w:rPr>
        <w:t xml:space="preserve">Currently the program is taking referrals.  </w:t>
      </w:r>
      <w:r w:rsidR="002F175C">
        <w:rPr>
          <w:rFonts w:ascii="Times New Roman" w:hAnsi="Times New Roman" w:cs="Times New Roman"/>
          <w:sz w:val="21"/>
        </w:rPr>
        <w:t xml:space="preserve">Family STEPS works with pregnant Moms, parents with children 0-5 years of age, first time Moms, provide extra support to family, is family driven may focus on: child behavior, money management, child development, social support (family/friends) concrete supports (referrals to community) etc.   </w:t>
      </w:r>
    </w:p>
    <w:p w:rsidR="002F175C" w:rsidRDefault="002F175C" w:rsidP="00007EAA">
      <w:pPr>
        <w:spacing w:before="0" w:after="0"/>
        <w:rPr>
          <w:rFonts w:ascii="Times New Roman" w:hAnsi="Times New Roman" w:cs="Times New Roman"/>
          <w:sz w:val="21"/>
        </w:rPr>
      </w:pPr>
    </w:p>
    <w:p w:rsidR="002F175C" w:rsidRDefault="002F175C" w:rsidP="00007EAA">
      <w:pPr>
        <w:spacing w:before="0" w:after="0"/>
        <w:rPr>
          <w:rFonts w:ascii="Times New Roman" w:hAnsi="Times New Roman" w:cs="Times New Roman"/>
          <w:sz w:val="21"/>
        </w:rPr>
      </w:pPr>
    </w:p>
    <w:p w:rsidR="002F175C" w:rsidRPr="00CA47F6" w:rsidRDefault="002F175C" w:rsidP="00007EAA">
      <w:pPr>
        <w:spacing w:before="0" w:after="0"/>
        <w:rPr>
          <w:rFonts w:ascii="Times New Roman" w:hAnsi="Times New Roman" w:cs="Times New Roman"/>
          <w:sz w:val="21"/>
        </w:rPr>
      </w:pPr>
    </w:p>
    <w:p w:rsidR="00A01277" w:rsidRPr="007F3AAB" w:rsidRDefault="00673E72" w:rsidP="00A01277">
      <w:pPr>
        <w:pStyle w:val="Heading1"/>
        <w:rPr>
          <w:rFonts w:cs="Times New Roman"/>
        </w:rPr>
      </w:pPr>
      <w:r w:rsidRPr="007F3AAB">
        <w:rPr>
          <w:rFonts w:cs="Times New Roman"/>
        </w:rPr>
        <w:lastRenderedPageBreak/>
        <w:t xml:space="preserve">CPPC </w:t>
      </w:r>
      <w:r w:rsidR="00C7578F">
        <w:rPr>
          <w:rFonts w:cs="Times New Roman"/>
        </w:rPr>
        <w:t>UPDATES</w:t>
      </w:r>
    </w:p>
    <w:p w:rsidR="00CA47F6" w:rsidRDefault="00B6704F" w:rsidP="00007EAA">
      <w:pPr>
        <w:rPr>
          <w:rFonts w:ascii="Times New Roman" w:hAnsi="Times New Roman" w:cs="Times New Roman"/>
          <w:sz w:val="21"/>
        </w:rPr>
      </w:pPr>
      <w:r>
        <w:rPr>
          <w:rFonts w:ascii="Times New Roman" w:hAnsi="Times New Roman" w:cs="Times New Roman"/>
          <w:sz w:val="21"/>
        </w:rPr>
        <w:t>Mollie Scott</w:t>
      </w:r>
      <w:r w:rsidR="00F719C0">
        <w:rPr>
          <w:rFonts w:ascii="Times New Roman" w:hAnsi="Times New Roman" w:cs="Times New Roman"/>
          <w:sz w:val="21"/>
        </w:rPr>
        <w:t xml:space="preserve">: </w:t>
      </w:r>
      <w:r w:rsidR="00F91CB8">
        <w:rPr>
          <w:rFonts w:ascii="Times New Roman" w:hAnsi="Times New Roman" w:cs="Times New Roman"/>
          <w:sz w:val="21"/>
        </w:rPr>
        <w:t xml:space="preserve">CPPC 2018 Fall Statewide Learning Network will be </w:t>
      </w:r>
      <w:r w:rsidR="00F719C0">
        <w:rPr>
          <w:rFonts w:ascii="Times New Roman" w:hAnsi="Times New Roman" w:cs="Times New Roman"/>
          <w:sz w:val="21"/>
        </w:rPr>
        <w:t>October 25</w:t>
      </w:r>
      <w:r w:rsidR="00F719C0" w:rsidRPr="00F91CB8">
        <w:rPr>
          <w:rFonts w:ascii="Times New Roman" w:hAnsi="Times New Roman" w:cs="Times New Roman"/>
          <w:sz w:val="21"/>
          <w:vertAlign w:val="superscript"/>
        </w:rPr>
        <w:t>th</w:t>
      </w:r>
      <w:r w:rsidR="00F91CB8">
        <w:rPr>
          <w:rFonts w:ascii="Times New Roman" w:hAnsi="Times New Roman" w:cs="Times New Roman"/>
          <w:sz w:val="21"/>
        </w:rPr>
        <w:t xml:space="preserve"> Des Moines, IA</w:t>
      </w:r>
      <w:r>
        <w:rPr>
          <w:rFonts w:ascii="Times New Roman" w:hAnsi="Times New Roman" w:cs="Times New Roman"/>
          <w:sz w:val="21"/>
        </w:rPr>
        <w:t xml:space="preserve"> </w:t>
      </w:r>
      <w:r w:rsidR="00F91CB8">
        <w:rPr>
          <w:rFonts w:ascii="Times New Roman" w:hAnsi="Times New Roman" w:cs="Times New Roman"/>
          <w:sz w:val="21"/>
        </w:rPr>
        <w:t>at the Holiday Inn and Suites 4800 Merle Hay Road.  (</w:t>
      </w:r>
      <w:r w:rsidR="00517B06">
        <w:rPr>
          <w:rFonts w:ascii="Times New Roman" w:hAnsi="Times New Roman" w:cs="Times New Roman"/>
          <w:sz w:val="21"/>
        </w:rPr>
        <w:t>Send</w:t>
      </w:r>
      <w:r w:rsidR="00F91CB8">
        <w:rPr>
          <w:rFonts w:ascii="Times New Roman" w:hAnsi="Times New Roman" w:cs="Times New Roman"/>
          <w:sz w:val="21"/>
        </w:rPr>
        <w:t xml:space="preserve"> flyer out by email). </w:t>
      </w:r>
    </w:p>
    <w:p w:rsidR="00F91CB8" w:rsidRDefault="00F91CB8" w:rsidP="00007EAA">
      <w:pPr>
        <w:rPr>
          <w:rFonts w:ascii="Times New Roman" w:hAnsi="Times New Roman" w:cs="Times New Roman"/>
          <w:sz w:val="21"/>
        </w:rPr>
      </w:pPr>
      <w:r>
        <w:rPr>
          <w:rFonts w:ascii="Times New Roman" w:hAnsi="Times New Roman" w:cs="Times New Roman"/>
          <w:sz w:val="21"/>
        </w:rPr>
        <w:t xml:space="preserve">Resource Directories have been printed and ready for distribution.  Let Mollie S know of locations to delivery.  </w:t>
      </w:r>
    </w:p>
    <w:p w:rsidR="00517B06" w:rsidRPr="007F3AAB" w:rsidRDefault="00517B06" w:rsidP="00517B06">
      <w:pPr>
        <w:pStyle w:val="Heading1"/>
        <w:rPr>
          <w:rFonts w:cs="Times New Roman"/>
        </w:rPr>
      </w:pPr>
      <w:r>
        <w:rPr>
          <w:rFonts w:cs="Times New Roman"/>
        </w:rPr>
        <w:t xml:space="preserve">DR ALTO </w:t>
      </w:r>
      <w:r w:rsidRPr="00517B06">
        <w:rPr>
          <w:rFonts w:ascii="Times New Roman" w:hAnsi="Times New Roman" w:cs="Times New Roman"/>
          <w:sz w:val="21"/>
          <w:u w:val="single"/>
        </w:rPr>
        <w:t>Dr</w:t>
      </w:r>
      <w:r>
        <w:rPr>
          <w:rFonts w:ascii="Times New Roman" w:hAnsi="Times New Roman" w:cs="Times New Roman"/>
          <w:sz w:val="21"/>
        </w:rPr>
        <w:t xml:space="preserve">ug </w:t>
      </w:r>
      <w:r w:rsidRPr="00517B06">
        <w:rPr>
          <w:rFonts w:ascii="Times New Roman" w:hAnsi="Times New Roman" w:cs="Times New Roman"/>
          <w:sz w:val="21"/>
          <w:u w:val="single"/>
        </w:rPr>
        <w:t>Al</w:t>
      </w:r>
      <w:r>
        <w:rPr>
          <w:rFonts w:ascii="Times New Roman" w:hAnsi="Times New Roman" w:cs="Times New Roman"/>
          <w:sz w:val="21"/>
        </w:rPr>
        <w:t xml:space="preserve">cohol </w:t>
      </w:r>
      <w:r w:rsidRPr="00517B06">
        <w:rPr>
          <w:rFonts w:ascii="Times New Roman" w:hAnsi="Times New Roman" w:cs="Times New Roman"/>
          <w:sz w:val="21"/>
          <w:u w:val="single"/>
        </w:rPr>
        <w:t>To</w:t>
      </w:r>
      <w:r>
        <w:rPr>
          <w:rFonts w:ascii="Times New Roman" w:hAnsi="Times New Roman" w:cs="Times New Roman"/>
          <w:sz w:val="21"/>
        </w:rPr>
        <w:t>bacco Coalition</w:t>
      </w:r>
    </w:p>
    <w:p w:rsidR="00517B06" w:rsidRDefault="00517B06" w:rsidP="00007EAA">
      <w:pPr>
        <w:rPr>
          <w:rFonts w:ascii="Times New Roman" w:hAnsi="Times New Roman" w:cs="Times New Roman"/>
          <w:sz w:val="21"/>
        </w:rPr>
      </w:pPr>
      <w:r>
        <w:rPr>
          <w:rFonts w:ascii="Times New Roman" w:hAnsi="Times New Roman" w:cs="Times New Roman"/>
          <w:sz w:val="21"/>
        </w:rPr>
        <w:t>Dr AlTo started around 10 years ago identified in the Community Health Assessment, sought grant funding for activities, currently have a $0.00 balance.  The goal was to have someone take on the role of coordination</w:t>
      </w:r>
      <w:r w:rsidR="00E26460">
        <w:rPr>
          <w:rFonts w:ascii="Times New Roman" w:hAnsi="Times New Roman" w:cs="Times New Roman"/>
          <w:sz w:val="21"/>
        </w:rPr>
        <w:t>, was not able to secure this task.  Collaborate with the Community Coalition to keep active.  Dr AlTo has and would like to continue to participate in the Jr High Ag Days. The date has been set for September 14</w:t>
      </w:r>
      <w:r w:rsidR="00E26460" w:rsidRPr="00E26460">
        <w:rPr>
          <w:rFonts w:ascii="Times New Roman" w:hAnsi="Times New Roman" w:cs="Times New Roman"/>
          <w:sz w:val="21"/>
          <w:vertAlign w:val="superscript"/>
        </w:rPr>
        <w:t>th</w:t>
      </w:r>
      <w:r w:rsidR="00E26460">
        <w:rPr>
          <w:rFonts w:ascii="Times New Roman" w:hAnsi="Times New Roman" w:cs="Times New Roman"/>
          <w:sz w:val="21"/>
        </w:rPr>
        <w:t xml:space="preserve"> at 11:00 am. Dr Al To provide activities for the students during the lunch break: Bowling for Butts, Hula Hoops, Basketball Hoop.  Questions are asked about drug and alcohol and the effects, candy is given when they student answers with a correct answer.  Teachers are given a gift bag with information and prevention materials. </w:t>
      </w:r>
      <w:r w:rsidR="007D25FF">
        <w:rPr>
          <w:rFonts w:ascii="Times New Roman" w:hAnsi="Times New Roman" w:cs="Times New Roman"/>
          <w:sz w:val="21"/>
        </w:rPr>
        <w:t>Students from High School volunteer, l</w:t>
      </w:r>
      <w:r w:rsidR="00E26460">
        <w:rPr>
          <w:rFonts w:ascii="Times New Roman" w:hAnsi="Times New Roman" w:cs="Times New Roman"/>
          <w:sz w:val="21"/>
        </w:rPr>
        <w:t xml:space="preserve">ooking for </w:t>
      </w:r>
      <w:r w:rsidR="007D25FF">
        <w:rPr>
          <w:rFonts w:ascii="Times New Roman" w:hAnsi="Times New Roman" w:cs="Times New Roman"/>
          <w:sz w:val="21"/>
        </w:rPr>
        <w:t xml:space="preserve">adult’s </w:t>
      </w:r>
      <w:r w:rsidR="00E26460">
        <w:rPr>
          <w:rFonts w:ascii="Times New Roman" w:hAnsi="Times New Roman" w:cs="Times New Roman"/>
          <w:sz w:val="21"/>
        </w:rPr>
        <w:t>volunte</w:t>
      </w:r>
      <w:r w:rsidR="007D25FF">
        <w:rPr>
          <w:rFonts w:ascii="Times New Roman" w:hAnsi="Times New Roman" w:cs="Times New Roman"/>
          <w:sz w:val="21"/>
        </w:rPr>
        <w:t>ers and donations of</w:t>
      </w:r>
      <w:r w:rsidR="00E26460">
        <w:rPr>
          <w:rFonts w:ascii="Times New Roman" w:hAnsi="Times New Roman" w:cs="Times New Roman"/>
          <w:sz w:val="21"/>
        </w:rPr>
        <w:t xml:space="preserve"> candy.  An email will be sent please reply if you are able to help in any way.  Lunch is provided by Farm Bureau.  In the past Dr AlTo participated in Freshman Orientation, Homecoming Parade, and sponsored speakers.  </w:t>
      </w:r>
    </w:p>
    <w:p w:rsidR="00D154D8" w:rsidRDefault="00517B06" w:rsidP="00007EAA">
      <w:pPr>
        <w:rPr>
          <w:rFonts w:ascii="Times New Roman" w:hAnsi="Times New Roman" w:cs="Times New Roman"/>
          <w:sz w:val="21"/>
        </w:rPr>
      </w:pPr>
      <w:r w:rsidRPr="00517B06">
        <w:rPr>
          <w:rFonts w:ascii="Times New Roman" w:hAnsi="Times New Roman" w:cs="Times New Roman"/>
          <w:sz w:val="21"/>
        </w:rPr>
        <w:t>Julie Florian</w:t>
      </w:r>
      <w:r w:rsidR="00E26460">
        <w:rPr>
          <w:rFonts w:ascii="Times New Roman" w:hAnsi="Times New Roman" w:cs="Times New Roman"/>
          <w:sz w:val="21"/>
        </w:rPr>
        <w:t xml:space="preserve"> provided an update on Tobacco.  State come out with POST </w:t>
      </w:r>
      <w:r w:rsidR="00E26460" w:rsidRPr="00E26460">
        <w:rPr>
          <w:rFonts w:ascii="Times New Roman" w:hAnsi="Times New Roman" w:cs="Times New Roman"/>
          <w:sz w:val="21"/>
          <w:u w:val="single"/>
        </w:rPr>
        <w:t>P</w:t>
      </w:r>
      <w:r w:rsidR="00E26460">
        <w:rPr>
          <w:rFonts w:ascii="Times New Roman" w:hAnsi="Times New Roman" w:cs="Times New Roman"/>
          <w:sz w:val="21"/>
        </w:rPr>
        <w:t xml:space="preserve">oint </w:t>
      </w:r>
      <w:r w:rsidR="00E26460" w:rsidRPr="00E26460">
        <w:rPr>
          <w:rFonts w:ascii="Times New Roman" w:hAnsi="Times New Roman" w:cs="Times New Roman"/>
          <w:sz w:val="21"/>
          <w:u w:val="single"/>
        </w:rPr>
        <w:t>o</w:t>
      </w:r>
      <w:r w:rsidR="00E26460">
        <w:rPr>
          <w:rFonts w:ascii="Times New Roman" w:hAnsi="Times New Roman" w:cs="Times New Roman"/>
          <w:sz w:val="21"/>
        </w:rPr>
        <w:t xml:space="preserve">f </w:t>
      </w:r>
      <w:r w:rsidR="00E26460" w:rsidRPr="00E26460">
        <w:rPr>
          <w:rFonts w:ascii="Times New Roman" w:hAnsi="Times New Roman" w:cs="Times New Roman"/>
          <w:sz w:val="21"/>
          <w:u w:val="single"/>
        </w:rPr>
        <w:t>S</w:t>
      </w:r>
      <w:r w:rsidR="00E26460">
        <w:rPr>
          <w:rFonts w:ascii="Times New Roman" w:hAnsi="Times New Roman" w:cs="Times New Roman"/>
          <w:sz w:val="21"/>
        </w:rPr>
        <w:t xml:space="preserve">ale </w:t>
      </w:r>
      <w:r w:rsidR="00E26460" w:rsidRPr="00E26460">
        <w:rPr>
          <w:rFonts w:ascii="Times New Roman" w:hAnsi="Times New Roman" w:cs="Times New Roman"/>
          <w:sz w:val="21"/>
          <w:u w:val="single"/>
        </w:rPr>
        <w:t>T</w:t>
      </w:r>
      <w:r w:rsidR="00E26460">
        <w:rPr>
          <w:rFonts w:ascii="Times New Roman" w:hAnsi="Times New Roman" w:cs="Times New Roman"/>
          <w:sz w:val="21"/>
        </w:rPr>
        <w:t>racking, retailers, items, price.  Access to purchase for young people, young adults, and seniors.  Currently 23 tobacco retailers</w:t>
      </w:r>
      <w:r w:rsidR="00D154D8">
        <w:rPr>
          <w:rFonts w:ascii="Times New Roman" w:hAnsi="Times New Roman" w:cs="Times New Roman"/>
          <w:sz w:val="21"/>
        </w:rPr>
        <w:t xml:space="preserve"> in Crawford County, 53% are located in mini-marts.  Other retailers include grocery stores etc.  </w:t>
      </w:r>
      <w:r w:rsidR="007D25FF">
        <w:rPr>
          <w:rFonts w:ascii="Times New Roman" w:hAnsi="Times New Roman" w:cs="Times New Roman"/>
          <w:sz w:val="21"/>
        </w:rPr>
        <w:t>For</w:t>
      </w:r>
      <w:r w:rsidR="00D154D8">
        <w:rPr>
          <w:rFonts w:ascii="Times New Roman" w:hAnsi="Times New Roman" w:cs="Times New Roman"/>
          <w:sz w:val="21"/>
        </w:rPr>
        <w:t xml:space="preserve"> every 743 people there is 1 tobacco retailer.  Cities, Counties can pass ordinances to limit the number of retailers within each other. Switching from a service to a policy grant. Development in the works to go toward an ordinance policy. Many people use Indian Reservations to purchase a 2 to 3 month supply, so in theory can be done. Goal is to decrease tobacco use.  Seeing a change from tobacco use to vaping.  Chemicals, seeing increase in popcorn lung, popping sacs in lungs they don’t grow back.  Goal to work with pregnant women to prevent tobacco use. Quit line Iowa is available to anyone in Iowa. </w:t>
      </w:r>
    </w:p>
    <w:p w:rsidR="00643DB2" w:rsidRPr="00517B06" w:rsidRDefault="00643DB2" w:rsidP="00007EAA">
      <w:pPr>
        <w:rPr>
          <w:rFonts w:ascii="Times New Roman" w:hAnsi="Times New Roman" w:cs="Times New Roman"/>
          <w:sz w:val="21"/>
        </w:rPr>
      </w:pPr>
      <w:r>
        <w:rPr>
          <w:rFonts w:ascii="Times New Roman" w:hAnsi="Times New Roman" w:cs="Times New Roman"/>
          <w:sz w:val="21"/>
        </w:rPr>
        <w:t xml:space="preserve">Public Service Announcements on radio. </w:t>
      </w:r>
    </w:p>
    <w:p w:rsidR="00FE576D" w:rsidRPr="007F3AAB" w:rsidRDefault="008B5F6C">
      <w:pPr>
        <w:pStyle w:val="Heading1"/>
        <w:rPr>
          <w:rFonts w:cs="Times New Roman"/>
        </w:rPr>
      </w:pPr>
      <w:r w:rsidRPr="007F3AAB">
        <w:rPr>
          <w:rFonts w:cs="Times New Roman"/>
        </w:rPr>
        <w:t>C</w:t>
      </w:r>
      <w:r w:rsidR="00C7578F">
        <w:rPr>
          <w:rFonts w:cs="Times New Roman"/>
        </w:rPr>
        <w:t>OALITION ATTENDEES</w:t>
      </w:r>
    </w:p>
    <w:p w:rsidR="00792018" w:rsidRDefault="00792018" w:rsidP="00792018">
      <w:pPr>
        <w:rPr>
          <w:rFonts w:ascii="Times New Roman" w:hAnsi="Times New Roman" w:cs="Times New Roman"/>
          <w:sz w:val="21"/>
        </w:rPr>
      </w:pPr>
      <w:r w:rsidRPr="007F3AAB">
        <w:rPr>
          <w:rFonts w:ascii="Times New Roman" w:hAnsi="Times New Roman" w:cs="Times New Roman"/>
          <w:sz w:val="21"/>
          <w:u w:val="single"/>
        </w:rPr>
        <w:t>Annette Koster</w:t>
      </w:r>
      <w:r w:rsidRPr="007F3AAB">
        <w:rPr>
          <w:rFonts w:ascii="Times New Roman" w:hAnsi="Times New Roman" w:cs="Times New Roman"/>
          <w:sz w:val="21"/>
        </w:rPr>
        <w:t xml:space="preserve">, </w:t>
      </w:r>
      <w:r w:rsidRPr="007F3AAB">
        <w:rPr>
          <w:rFonts w:ascii="Times New Roman" w:hAnsi="Times New Roman" w:cs="Times New Roman"/>
          <w:sz w:val="21"/>
          <w:u w:val="single"/>
        </w:rPr>
        <w:t>BVCS Early Childhood Iowa:</w:t>
      </w:r>
      <w:r w:rsidRPr="007F3AAB">
        <w:rPr>
          <w:rFonts w:ascii="Times New Roman" w:hAnsi="Times New Roman" w:cs="Times New Roman"/>
          <w:sz w:val="21"/>
        </w:rPr>
        <w:t xml:space="preserve"> </w:t>
      </w:r>
      <w:r>
        <w:rPr>
          <w:rFonts w:ascii="Times New Roman" w:hAnsi="Times New Roman" w:cs="Times New Roman"/>
          <w:sz w:val="21"/>
        </w:rPr>
        <w:t>Early Childhood Iowa will be celebrating 20 years</w:t>
      </w:r>
      <w:r w:rsidR="00095ABE">
        <w:rPr>
          <w:rFonts w:ascii="Times New Roman" w:hAnsi="Times New Roman" w:cs="Times New Roman"/>
          <w:sz w:val="21"/>
        </w:rPr>
        <w:t xml:space="preserve">.  Iowa Early Childhood System Summit will be held on October 3, 2018.  </w:t>
      </w:r>
      <w:r>
        <w:rPr>
          <w:rFonts w:ascii="Times New Roman" w:hAnsi="Times New Roman" w:cs="Times New Roman"/>
          <w:sz w:val="21"/>
        </w:rPr>
        <w:t xml:space="preserve"> </w:t>
      </w:r>
      <w:r w:rsidR="007D25FF">
        <w:rPr>
          <w:rFonts w:ascii="Times New Roman" w:hAnsi="Times New Roman" w:cs="Times New Roman"/>
          <w:sz w:val="21"/>
        </w:rPr>
        <w:t>Annette shared flyer with</w:t>
      </w:r>
      <w:r w:rsidR="00324361">
        <w:rPr>
          <w:rFonts w:ascii="Times New Roman" w:hAnsi="Times New Roman" w:cs="Times New Roman"/>
          <w:sz w:val="21"/>
        </w:rPr>
        <w:t xml:space="preserve"> date, registration, and topics, no fee, CEUs, Foster Parent training, </w:t>
      </w:r>
      <w:r w:rsidR="007D25FF">
        <w:rPr>
          <w:rFonts w:ascii="Times New Roman" w:hAnsi="Times New Roman" w:cs="Times New Roman"/>
          <w:sz w:val="21"/>
        </w:rPr>
        <w:t xml:space="preserve">  </w:t>
      </w:r>
      <w:r w:rsidR="00095ABE">
        <w:rPr>
          <w:rFonts w:ascii="Times New Roman" w:hAnsi="Times New Roman" w:cs="Times New Roman"/>
          <w:sz w:val="21"/>
        </w:rPr>
        <w:t xml:space="preserve">Early Childhood Iowa at the state level is exploring the possibility of hosting some Race: Power of Illusion training sessions.  General overview was shared with those in attendance.  Annette would like input if this would be beneficial to be held in Denison, consensus of yes. Annette will complete the Survey Monkey.  </w:t>
      </w:r>
    </w:p>
    <w:p w:rsidR="00324361" w:rsidRDefault="00324361" w:rsidP="00792018">
      <w:pPr>
        <w:rPr>
          <w:rFonts w:ascii="Times New Roman" w:hAnsi="Times New Roman" w:cs="Times New Roman"/>
          <w:sz w:val="21"/>
        </w:rPr>
      </w:pPr>
      <w:r>
        <w:rPr>
          <w:rFonts w:ascii="Times New Roman" w:hAnsi="Times New Roman" w:cs="Times New Roman"/>
          <w:sz w:val="21"/>
        </w:rPr>
        <w:t xml:space="preserve">Iowa Women’s Foundation held a meeting in Manning for the IKM Manning school district about the need for child care.  Workgroups have been formed to address the issues identified.  </w:t>
      </w:r>
    </w:p>
    <w:p w:rsidR="00776307" w:rsidRDefault="00776307" w:rsidP="00776307">
      <w:pPr>
        <w:spacing w:before="0" w:after="0"/>
        <w:rPr>
          <w:rFonts w:ascii="Times New Roman" w:hAnsi="Times New Roman" w:cs="Times New Roman"/>
          <w:sz w:val="21"/>
        </w:rPr>
      </w:pPr>
      <w:r>
        <w:rPr>
          <w:rFonts w:ascii="Times New Roman" w:hAnsi="Times New Roman" w:cs="Times New Roman"/>
          <w:sz w:val="21"/>
          <w:u w:val="single"/>
        </w:rPr>
        <w:t>Jamie Huster</w:t>
      </w:r>
      <w:r w:rsidRPr="007F3AAB">
        <w:rPr>
          <w:rFonts w:ascii="Times New Roman" w:hAnsi="Times New Roman" w:cs="Times New Roman"/>
          <w:sz w:val="21"/>
        </w:rPr>
        <w:t xml:space="preserve"> </w:t>
      </w:r>
      <w:r>
        <w:rPr>
          <w:rFonts w:ascii="Times New Roman" w:hAnsi="Times New Roman" w:cs="Times New Roman"/>
          <w:sz w:val="21"/>
          <w:u w:val="single"/>
        </w:rPr>
        <w:t>Child Care Resource &amp; Referral</w:t>
      </w:r>
      <w:r w:rsidRPr="007F3AAB">
        <w:rPr>
          <w:rFonts w:ascii="Times New Roman" w:hAnsi="Times New Roman" w:cs="Times New Roman"/>
          <w:sz w:val="21"/>
        </w:rPr>
        <w:t xml:space="preserve">: </w:t>
      </w:r>
      <w:r>
        <w:rPr>
          <w:rFonts w:ascii="Times New Roman" w:hAnsi="Times New Roman" w:cs="Times New Roman"/>
          <w:sz w:val="21"/>
        </w:rPr>
        <w:t xml:space="preserve">Child Care Consultant serving five counties Sac, Crawford, Calhoun, Webster, and Pocahontas. Resource for child care providers/preschools assist with environments, health and safety, and other needs. </w:t>
      </w:r>
      <w:r w:rsidR="002D59CF">
        <w:rPr>
          <w:rFonts w:ascii="Times New Roman" w:hAnsi="Times New Roman" w:cs="Times New Roman"/>
          <w:sz w:val="21"/>
        </w:rPr>
        <w:t xml:space="preserve">Parent Referral </w:t>
      </w:r>
      <w:r w:rsidR="00A337B8">
        <w:rPr>
          <w:rFonts w:ascii="Times New Roman" w:hAnsi="Times New Roman" w:cs="Times New Roman"/>
          <w:sz w:val="21"/>
        </w:rPr>
        <w:t>– Talk to Educator</w:t>
      </w:r>
      <w:r w:rsidR="002D59CF">
        <w:rPr>
          <w:rFonts w:ascii="Times New Roman" w:hAnsi="Times New Roman" w:cs="Times New Roman"/>
          <w:sz w:val="21"/>
        </w:rPr>
        <w:t>: 855-244-5301 M/W 7:00 am to 7:00 pm, T/Th/F 8:00 am – 4:30 pm and Sat 8:00 am to Noon</w:t>
      </w:r>
      <w:r w:rsidR="00A337B8">
        <w:rPr>
          <w:rFonts w:ascii="Times New Roman" w:hAnsi="Times New Roman" w:cs="Times New Roman"/>
          <w:sz w:val="21"/>
        </w:rPr>
        <w:t>, online 24/7 Referrals at https://iowaccrr.org/families/</w:t>
      </w:r>
      <w:r w:rsidR="002D59CF">
        <w:rPr>
          <w:rFonts w:ascii="Times New Roman" w:hAnsi="Times New Roman" w:cs="Times New Roman"/>
          <w:sz w:val="21"/>
        </w:rPr>
        <w:t xml:space="preserve">.  </w:t>
      </w:r>
    </w:p>
    <w:p w:rsidR="002D59CF" w:rsidRDefault="002D59CF" w:rsidP="00776307">
      <w:pPr>
        <w:spacing w:before="0" w:after="0"/>
        <w:rPr>
          <w:rFonts w:ascii="Times New Roman" w:hAnsi="Times New Roman" w:cs="Times New Roman"/>
          <w:sz w:val="21"/>
        </w:rPr>
      </w:pPr>
      <w:r>
        <w:rPr>
          <w:rFonts w:ascii="Times New Roman" w:hAnsi="Times New Roman" w:cs="Times New Roman"/>
          <w:sz w:val="21"/>
        </w:rPr>
        <w:t xml:space="preserve">Child Care </w:t>
      </w:r>
      <w:r w:rsidR="0018704B">
        <w:rPr>
          <w:rFonts w:ascii="Times New Roman" w:hAnsi="Times New Roman" w:cs="Times New Roman"/>
          <w:sz w:val="21"/>
        </w:rPr>
        <w:t xml:space="preserve">Complaint </w:t>
      </w:r>
      <w:r>
        <w:rPr>
          <w:rFonts w:ascii="Times New Roman" w:hAnsi="Times New Roman" w:cs="Times New Roman"/>
          <w:sz w:val="21"/>
        </w:rPr>
        <w:t>Hotline to report issues related to childcare: 844-786-1296</w:t>
      </w:r>
    </w:p>
    <w:p w:rsidR="002D59CF" w:rsidRDefault="002D59CF" w:rsidP="00776307">
      <w:pPr>
        <w:spacing w:before="0" w:after="0"/>
        <w:rPr>
          <w:rFonts w:ascii="Times New Roman" w:hAnsi="Times New Roman" w:cs="Times New Roman"/>
          <w:sz w:val="21"/>
        </w:rPr>
      </w:pPr>
      <w:r>
        <w:rPr>
          <w:rFonts w:ascii="Times New Roman" w:hAnsi="Times New Roman" w:cs="Times New Roman"/>
          <w:sz w:val="21"/>
        </w:rPr>
        <w:t xml:space="preserve">Number for </w:t>
      </w:r>
      <w:r w:rsidR="0018704B">
        <w:rPr>
          <w:rFonts w:ascii="Times New Roman" w:hAnsi="Times New Roman" w:cs="Times New Roman"/>
          <w:sz w:val="21"/>
        </w:rPr>
        <w:t xml:space="preserve">new provider requesting </w:t>
      </w:r>
      <w:r>
        <w:rPr>
          <w:rFonts w:ascii="Times New Roman" w:hAnsi="Times New Roman" w:cs="Times New Roman"/>
          <w:sz w:val="21"/>
        </w:rPr>
        <w:t xml:space="preserve">applications </w:t>
      </w:r>
      <w:r w:rsidR="0018704B">
        <w:rPr>
          <w:rFonts w:ascii="Times New Roman" w:hAnsi="Times New Roman" w:cs="Times New Roman"/>
          <w:sz w:val="21"/>
        </w:rPr>
        <w:t xml:space="preserve">packet </w:t>
      </w:r>
      <w:r>
        <w:rPr>
          <w:rFonts w:ascii="Times New Roman" w:hAnsi="Times New Roman" w:cs="Times New Roman"/>
          <w:sz w:val="21"/>
        </w:rPr>
        <w:t xml:space="preserve">to start child care business:  </w:t>
      </w:r>
      <w:r w:rsidR="0018704B">
        <w:rPr>
          <w:rFonts w:ascii="Times New Roman" w:hAnsi="Times New Roman" w:cs="Times New Roman"/>
          <w:sz w:val="21"/>
        </w:rPr>
        <w:t>877-216-8481</w:t>
      </w:r>
    </w:p>
    <w:p w:rsidR="006E2811" w:rsidRPr="006E2811" w:rsidRDefault="006E2811" w:rsidP="00776307">
      <w:pPr>
        <w:spacing w:before="0" w:after="0"/>
        <w:rPr>
          <w:rFonts w:ascii="Times New Roman" w:hAnsi="Times New Roman" w:cs="Times New Roman"/>
          <w:sz w:val="21"/>
        </w:rPr>
      </w:pPr>
      <w:r>
        <w:rPr>
          <w:rFonts w:ascii="Times New Roman" w:hAnsi="Times New Roman" w:cs="Times New Roman"/>
          <w:sz w:val="21"/>
        </w:rPr>
        <w:t xml:space="preserve">Child Care </w:t>
      </w:r>
      <w:r w:rsidRPr="006E2811">
        <w:rPr>
          <w:rFonts w:ascii="Times New Roman" w:hAnsi="Times New Roman" w:cs="Times New Roman"/>
          <w:sz w:val="21"/>
        </w:rPr>
        <w:t xml:space="preserve">Renewal applications </w:t>
      </w:r>
      <w:r>
        <w:rPr>
          <w:rFonts w:ascii="Times New Roman" w:hAnsi="Times New Roman" w:cs="Times New Roman"/>
          <w:sz w:val="21"/>
        </w:rPr>
        <w:t>call DHS at:  866-448-4605</w:t>
      </w:r>
    </w:p>
    <w:p w:rsidR="00324361" w:rsidRDefault="002D59CF" w:rsidP="0033538F">
      <w:pPr>
        <w:spacing w:before="0" w:after="0"/>
        <w:rPr>
          <w:rFonts w:ascii="Times New Roman" w:hAnsi="Times New Roman" w:cs="Times New Roman"/>
          <w:sz w:val="21"/>
        </w:rPr>
      </w:pPr>
      <w:r>
        <w:rPr>
          <w:rFonts w:ascii="Times New Roman" w:hAnsi="Times New Roman" w:cs="Times New Roman"/>
          <w:sz w:val="21"/>
        </w:rPr>
        <w:t xml:space="preserve">The Quality Improvement Rating System (IQ4K) date has not been set. </w:t>
      </w:r>
    </w:p>
    <w:p w:rsidR="000621BB" w:rsidRPr="007F3AAB" w:rsidRDefault="000621BB" w:rsidP="00CA47F6">
      <w:pPr>
        <w:spacing w:before="0" w:after="0"/>
        <w:rPr>
          <w:rFonts w:ascii="Times New Roman" w:hAnsi="Times New Roman" w:cs="Times New Roman"/>
          <w:sz w:val="21"/>
        </w:rPr>
      </w:pPr>
    </w:p>
    <w:p w:rsidR="00706ABB" w:rsidRDefault="002F175C" w:rsidP="00007EAA">
      <w:pPr>
        <w:spacing w:before="0" w:after="0"/>
        <w:rPr>
          <w:rFonts w:ascii="Times New Roman" w:hAnsi="Times New Roman" w:cs="Times New Roman"/>
          <w:sz w:val="21"/>
        </w:rPr>
      </w:pPr>
      <w:r>
        <w:rPr>
          <w:rFonts w:ascii="Times New Roman" w:hAnsi="Times New Roman" w:cs="Times New Roman"/>
          <w:sz w:val="21"/>
          <w:u w:val="single"/>
        </w:rPr>
        <w:t>Hector Garibay</w:t>
      </w:r>
      <w:r w:rsidR="00706ABB" w:rsidRPr="007F3AAB">
        <w:rPr>
          <w:rFonts w:ascii="Times New Roman" w:hAnsi="Times New Roman" w:cs="Times New Roman"/>
          <w:sz w:val="21"/>
        </w:rPr>
        <w:t xml:space="preserve"> </w:t>
      </w:r>
      <w:r w:rsidR="000621BB">
        <w:rPr>
          <w:rFonts w:ascii="Times New Roman" w:hAnsi="Times New Roman" w:cs="Times New Roman"/>
          <w:sz w:val="21"/>
          <w:u w:val="single"/>
        </w:rPr>
        <w:t>Iowa Workforce Development</w:t>
      </w:r>
      <w:r w:rsidR="000621BB" w:rsidRPr="007F3AAB">
        <w:rPr>
          <w:rFonts w:ascii="Times New Roman" w:hAnsi="Times New Roman" w:cs="Times New Roman"/>
          <w:sz w:val="21"/>
        </w:rPr>
        <w:t xml:space="preserve"> </w:t>
      </w:r>
      <w:r w:rsidRPr="002F175C">
        <w:rPr>
          <w:rFonts w:ascii="Times New Roman" w:hAnsi="Times New Roman" w:cs="Times New Roman"/>
          <w:sz w:val="21"/>
          <w:u w:val="single"/>
        </w:rPr>
        <w:t>Promise Jobs Case Management</w:t>
      </w:r>
      <w:r>
        <w:rPr>
          <w:rFonts w:ascii="Times New Roman" w:hAnsi="Times New Roman" w:cs="Times New Roman"/>
          <w:sz w:val="21"/>
        </w:rPr>
        <w:t xml:space="preserve">: </w:t>
      </w:r>
    </w:p>
    <w:p w:rsidR="000621BB" w:rsidRDefault="00706ABB" w:rsidP="000621BB">
      <w:pPr>
        <w:spacing w:before="0" w:after="0"/>
        <w:rPr>
          <w:rFonts w:ascii="Times New Roman" w:hAnsi="Times New Roman" w:cs="Times New Roman"/>
          <w:sz w:val="21"/>
        </w:rPr>
      </w:pPr>
      <w:r>
        <w:rPr>
          <w:rFonts w:ascii="Times New Roman" w:hAnsi="Times New Roman" w:cs="Times New Roman"/>
          <w:sz w:val="21"/>
        </w:rPr>
        <w:t>Shortages of child care providers, w</w:t>
      </w:r>
      <w:r w:rsidR="000621BB">
        <w:rPr>
          <w:rFonts w:ascii="Times New Roman" w:hAnsi="Times New Roman" w:cs="Times New Roman"/>
          <w:sz w:val="21"/>
        </w:rPr>
        <w:t xml:space="preserve">orking with Child Care Resource &amp; Referral on Friday September 7, 2018 </w:t>
      </w:r>
      <w:r w:rsidR="002F175C">
        <w:rPr>
          <w:rFonts w:ascii="Times New Roman" w:hAnsi="Times New Roman" w:cs="Times New Roman"/>
          <w:sz w:val="21"/>
        </w:rPr>
        <w:t xml:space="preserve">from 9:00 am – 11:00 am IowaWORKS at Carroll office 619 N Carroll Street, </w:t>
      </w:r>
      <w:r w:rsidR="000621BB">
        <w:rPr>
          <w:rFonts w:ascii="Times New Roman" w:hAnsi="Times New Roman" w:cs="Times New Roman"/>
          <w:sz w:val="21"/>
        </w:rPr>
        <w:t xml:space="preserve">what it takes to </w:t>
      </w:r>
      <w:r w:rsidR="002F175C">
        <w:rPr>
          <w:rFonts w:ascii="Times New Roman" w:hAnsi="Times New Roman" w:cs="Times New Roman"/>
          <w:sz w:val="21"/>
        </w:rPr>
        <w:t xml:space="preserve">be a child care provider, share if you know of someone interested. Interpreters will be available. </w:t>
      </w:r>
    </w:p>
    <w:p w:rsidR="002F175C" w:rsidRDefault="002F175C" w:rsidP="000621BB">
      <w:pPr>
        <w:spacing w:before="0" w:after="0"/>
        <w:rPr>
          <w:rFonts w:ascii="Times New Roman" w:hAnsi="Times New Roman" w:cs="Times New Roman"/>
          <w:sz w:val="21"/>
        </w:rPr>
      </w:pPr>
      <w:r>
        <w:rPr>
          <w:rFonts w:ascii="Times New Roman" w:hAnsi="Times New Roman" w:cs="Times New Roman"/>
          <w:sz w:val="21"/>
        </w:rPr>
        <w:t xml:space="preserve">Shared workshop calendar, </w:t>
      </w:r>
      <w:r w:rsidR="00841218">
        <w:rPr>
          <w:rFonts w:ascii="Times New Roman" w:hAnsi="Times New Roman" w:cs="Times New Roman"/>
          <w:sz w:val="21"/>
        </w:rPr>
        <w:t xml:space="preserve">also sent out electronically.  Job market is fierce, help to break barriers especially mental health, work on soft skills, resume, and refer.    </w:t>
      </w:r>
    </w:p>
    <w:p w:rsidR="002F175C" w:rsidRPr="007F3AAB" w:rsidRDefault="002F175C" w:rsidP="000621BB">
      <w:pPr>
        <w:spacing w:before="0" w:after="0"/>
        <w:rPr>
          <w:rFonts w:ascii="Times New Roman" w:hAnsi="Times New Roman" w:cs="Times New Roman"/>
          <w:sz w:val="21"/>
        </w:rPr>
      </w:pPr>
    </w:p>
    <w:p w:rsidR="00841218" w:rsidRDefault="002A4A11" w:rsidP="000F3EFC">
      <w:pPr>
        <w:rPr>
          <w:rFonts w:ascii="Times New Roman" w:hAnsi="Times New Roman" w:cs="Times New Roman"/>
          <w:sz w:val="21"/>
        </w:rPr>
      </w:pPr>
      <w:r>
        <w:rPr>
          <w:rFonts w:ascii="Times New Roman" w:hAnsi="Times New Roman" w:cs="Times New Roman"/>
          <w:sz w:val="21"/>
          <w:u w:val="single"/>
        </w:rPr>
        <w:t>Ashley Larson</w:t>
      </w:r>
      <w:r w:rsidRPr="007F3AAB">
        <w:rPr>
          <w:rFonts w:ascii="Times New Roman" w:hAnsi="Times New Roman" w:cs="Times New Roman"/>
          <w:sz w:val="21"/>
        </w:rPr>
        <w:t xml:space="preserve"> </w:t>
      </w:r>
      <w:r>
        <w:rPr>
          <w:rFonts w:ascii="Times New Roman" w:hAnsi="Times New Roman" w:cs="Times New Roman"/>
          <w:sz w:val="21"/>
          <w:u w:val="single"/>
        </w:rPr>
        <w:t>Iowa Workforce Development</w:t>
      </w:r>
      <w:r w:rsidRPr="007F3AAB">
        <w:rPr>
          <w:rFonts w:ascii="Times New Roman" w:hAnsi="Times New Roman" w:cs="Times New Roman"/>
          <w:sz w:val="21"/>
        </w:rPr>
        <w:t>:</w:t>
      </w:r>
      <w:r>
        <w:rPr>
          <w:rFonts w:ascii="Times New Roman" w:hAnsi="Times New Roman" w:cs="Times New Roman"/>
          <w:sz w:val="21"/>
        </w:rPr>
        <w:t xml:space="preserve"> </w:t>
      </w:r>
      <w:r w:rsidR="00841218">
        <w:rPr>
          <w:rFonts w:ascii="Times New Roman" w:hAnsi="Times New Roman" w:cs="Times New Roman"/>
          <w:sz w:val="21"/>
        </w:rPr>
        <w:t xml:space="preserve">Service area is the Western side of the state.  Ashley serves as an Outreach Worker for AG employers and Seasonal Workers.  </w:t>
      </w:r>
      <w:r>
        <w:rPr>
          <w:rFonts w:ascii="Times New Roman" w:hAnsi="Times New Roman" w:cs="Times New Roman"/>
          <w:sz w:val="21"/>
        </w:rPr>
        <w:t>Seasonal</w:t>
      </w:r>
      <w:r w:rsidR="00841218">
        <w:rPr>
          <w:rFonts w:ascii="Times New Roman" w:hAnsi="Times New Roman" w:cs="Times New Roman"/>
          <w:sz w:val="21"/>
        </w:rPr>
        <w:t xml:space="preserve"> identified in Crawford are in the areas of grain spring/fall, grain </w:t>
      </w:r>
      <w:r w:rsidR="00841218">
        <w:rPr>
          <w:rFonts w:ascii="Times New Roman" w:hAnsi="Times New Roman" w:cs="Times New Roman"/>
          <w:sz w:val="21"/>
        </w:rPr>
        <w:lastRenderedPageBreak/>
        <w:t>elevator, Agri-land FS. Ideas to get more people involved in agriculture.   Remove barriers/fill in gaps example obtaining CDL, grant funded.  Another barrier is health insurance.  Proteus mobile clinic with sliding fee.  Attendees asked for email when they are in the ar</w:t>
      </w:r>
      <w:r w:rsidR="00151489">
        <w:rPr>
          <w:rFonts w:ascii="Times New Roman" w:hAnsi="Times New Roman" w:cs="Times New Roman"/>
          <w:sz w:val="21"/>
        </w:rPr>
        <w:t xml:space="preserve">ea.  Proteus needs a head count.  Please share business card building a resource list for migrant workers from other states. Ashley email: </w:t>
      </w:r>
      <w:hyperlink r:id="rId8" w:history="1">
        <w:r w:rsidR="00151489" w:rsidRPr="009167A0">
          <w:rPr>
            <w:rStyle w:val="Hyperlink"/>
            <w:rFonts w:ascii="Times New Roman" w:hAnsi="Times New Roman" w:cs="Times New Roman"/>
            <w:sz w:val="21"/>
          </w:rPr>
          <w:t>ashley.larson@iwd.iowa.gov</w:t>
        </w:r>
      </w:hyperlink>
    </w:p>
    <w:p w:rsidR="00151489" w:rsidRDefault="00151489" w:rsidP="00151489">
      <w:pPr>
        <w:spacing w:before="0" w:after="0"/>
        <w:rPr>
          <w:rFonts w:ascii="Times New Roman" w:hAnsi="Times New Roman" w:cs="Times New Roman"/>
          <w:sz w:val="21"/>
        </w:rPr>
      </w:pPr>
      <w:r>
        <w:rPr>
          <w:rFonts w:ascii="Times New Roman" w:hAnsi="Times New Roman" w:cs="Times New Roman"/>
          <w:sz w:val="21"/>
          <w:u w:val="single"/>
        </w:rPr>
        <w:t>Emalee Bolin</w:t>
      </w:r>
      <w:r w:rsidRPr="007F3AAB">
        <w:rPr>
          <w:rFonts w:ascii="Times New Roman" w:hAnsi="Times New Roman" w:cs="Times New Roman"/>
          <w:sz w:val="21"/>
        </w:rPr>
        <w:t xml:space="preserve"> </w:t>
      </w:r>
      <w:r>
        <w:rPr>
          <w:rFonts w:ascii="Times New Roman" w:hAnsi="Times New Roman" w:cs="Times New Roman"/>
          <w:sz w:val="21"/>
          <w:u w:val="single"/>
        </w:rPr>
        <w:t>Parent Partner</w:t>
      </w:r>
      <w:r w:rsidRPr="007F3AAB">
        <w:rPr>
          <w:rFonts w:ascii="Times New Roman" w:hAnsi="Times New Roman" w:cs="Times New Roman"/>
          <w:sz w:val="21"/>
        </w:rPr>
        <w:t xml:space="preserve">: </w:t>
      </w:r>
      <w:r>
        <w:rPr>
          <w:rFonts w:ascii="Times New Roman" w:hAnsi="Times New Roman" w:cs="Times New Roman"/>
          <w:sz w:val="21"/>
        </w:rPr>
        <w:t>Building a Better Future training will be held Oct 10, 11, and 16</w:t>
      </w:r>
      <w:r w:rsidRPr="00151489">
        <w:rPr>
          <w:rFonts w:ascii="Times New Roman" w:hAnsi="Times New Roman" w:cs="Times New Roman"/>
          <w:sz w:val="21"/>
          <w:vertAlign w:val="superscript"/>
        </w:rPr>
        <w:t>th</w:t>
      </w:r>
      <w:r>
        <w:rPr>
          <w:rFonts w:ascii="Times New Roman" w:hAnsi="Times New Roman" w:cs="Times New Roman"/>
          <w:sz w:val="21"/>
        </w:rPr>
        <w:t xml:space="preserve"> a three day workshop, 16.2 CEU’s. Child welfare process to help people move through the system successfully.  Contact Sarah Robertson, RFP by October 3</w:t>
      </w:r>
      <w:r w:rsidRPr="00151489">
        <w:rPr>
          <w:rFonts w:ascii="Times New Roman" w:hAnsi="Times New Roman" w:cs="Times New Roman"/>
          <w:sz w:val="21"/>
          <w:vertAlign w:val="superscript"/>
        </w:rPr>
        <w:t>rd</w:t>
      </w:r>
      <w:r>
        <w:rPr>
          <w:rFonts w:ascii="Times New Roman" w:hAnsi="Times New Roman" w:cs="Times New Roman"/>
          <w:sz w:val="21"/>
        </w:rPr>
        <w:t xml:space="preserve">. </w:t>
      </w:r>
    </w:p>
    <w:p w:rsidR="00151489" w:rsidRDefault="00151489" w:rsidP="00151489">
      <w:pPr>
        <w:spacing w:before="0" w:after="0"/>
        <w:rPr>
          <w:rFonts w:ascii="Times New Roman" w:hAnsi="Times New Roman" w:cs="Times New Roman"/>
          <w:sz w:val="21"/>
        </w:rPr>
      </w:pPr>
    </w:p>
    <w:p w:rsidR="00151489" w:rsidRDefault="00151489" w:rsidP="00151489">
      <w:pPr>
        <w:spacing w:before="0" w:after="0"/>
        <w:rPr>
          <w:rFonts w:ascii="Times New Roman" w:hAnsi="Times New Roman" w:cs="Times New Roman"/>
          <w:sz w:val="21"/>
        </w:rPr>
      </w:pPr>
      <w:r>
        <w:rPr>
          <w:rFonts w:ascii="Times New Roman" w:hAnsi="Times New Roman" w:cs="Times New Roman"/>
          <w:sz w:val="21"/>
          <w:u w:val="single"/>
        </w:rPr>
        <w:t>Janette Clausen</w:t>
      </w:r>
      <w:r w:rsidRPr="007F3AAB">
        <w:rPr>
          <w:rFonts w:ascii="Times New Roman" w:hAnsi="Times New Roman" w:cs="Times New Roman"/>
          <w:sz w:val="21"/>
        </w:rPr>
        <w:t xml:space="preserve"> </w:t>
      </w:r>
      <w:r>
        <w:rPr>
          <w:rFonts w:ascii="Times New Roman" w:hAnsi="Times New Roman" w:cs="Times New Roman"/>
          <w:sz w:val="21"/>
          <w:u w:val="single"/>
        </w:rPr>
        <w:t>Crossroads of Crawford County</w:t>
      </w:r>
      <w:r w:rsidRPr="007F3AAB">
        <w:rPr>
          <w:rFonts w:ascii="Times New Roman" w:hAnsi="Times New Roman" w:cs="Times New Roman"/>
          <w:sz w:val="21"/>
        </w:rPr>
        <w:t xml:space="preserve">: </w:t>
      </w:r>
      <w:r>
        <w:rPr>
          <w:rFonts w:ascii="Times New Roman" w:hAnsi="Times New Roman" w:cs="Times New Roman"/>
          <w:sz w:val="21"/>
        </w:rPr>
        <w:t xml:space="preserve">Provided an updated brochure.  Addition of the Family Den was established when noticed need for parents to have a proper place to visits children.  It is a semi-private room, with a living room look, cozy/homey.  Staff person is on location during visit. If need supervision a cost is involved.  Can local FSRP Workers use?  Yes.  </w:t>
      </w:r>
    </w:p>
    <w:p w:rsidR="00151489" w:rsidRDefault="00151489" w:rsidP="00151489">
      <w:pPr>
        <w:spacing w:before="0" w:after="0"/>
        <w:rPr>
          <w:rFonts w:ascii="Times New Roman" w:hAnsi="Times New Roman" w:cs="Times New Roman"/>
          <w:sz w:val="21"/>
        </w:rPr>
      </w:pPr>
      <w:r>
        <w:rPr>
          <w:rFonts w:ascii="Times New Roman" w:hAnsi="Times New Roman" w:cs="Times New Roman"/>
          <w:sz w:val="21"/>
        </w:rPr>
        <w:t xml:space="preserve">Annual Fall Fundraiser, </w:t>
      </w:r>
      <w:r>
        <w:rPr>
          <w:rFonts w:ascii="Times New Roman" w:hAnsi="Times New Roman" w:cs="Times New Roman"/>
          <w:i/>
          <w:sz w:val="21"/>
        </w:rPr>
        <w:t>b</w:t>
      </w:r>
      <w:r w:rsidRPr="00151489">
        <w:rPr>
          <w:rFonts w:ascii="Times New Roman" w:hAnsi="Times New Roman" w:cs="Times New Roman"/>
          <w:i/>
          <w:sz w:val="21"/>
        </w:rPr>
        <w:t>eauty in B</w:t>
      </w:r>
      <w:r w:rsidR="006F1E54">
        <w:rPr>
          <w:rFonts w:ascii="Times New Roman" w:hAnsi="Times New Roman" w:cs="Times New Roman"/>
          <w:i/>
          <w:sz w:val="21"/>
        </w:rPr>
        <w:t>ROKENNESS</w:t>
      </w:r>
      <w:r>
        <w:rPr>
          <w:rFonts w:ascii="Times New Roman" w:hAnsi="Times New Roman" w:cs="Times New Roman"/>
          <w:sz w:val="21"/>
        </w:rPr>
        <w:t xml:space="preserve"> will be held September 20</w:t>
      </w:r>
      <w:r w:rsidRPr="006F1E54">
        <w:rPr>
          <w:rFonts w:ascii="Times New Roman" w:hAnsi="Times New Roman" w:cs="Times New Roman"/>
          <w:sz w:val="21"/>
          <w:vertAlign w:val="superscript"/>
        </w:rPr>
        <w:t>th</w:t>
      </w:r>
      <w:r w:rsidR="006F1E54">
        <w:rPr>
          <w:rFonts w:ascii="Times New Roman" w:hAnsi="Times New Roman" w:cs="Times New Roman"/>
          <w:sz w:val="21"/>
        </w:rPr>
        <w:t xml:space="preserve"> at 6:00 pm at the Schleswig Community Building, Dinner catered by Staley’s Catering, music by Angie Rosener and auction.  Looking for upcycled items/handcrafted projects to use at auction. Contact Crossroads at 712-393-4673 for reservation and/or donations. </w:t>
      </w:r>
    </w:p>
    <w:p w:rsidR="00151489" w:rsidRDefault="00151489" w:rsidP="00151489">
      <w:pPr>
        <w:spacing w:before="0" w:after="0"/>
        <w:rPr>
          <w:rFonts w:ascii="Times New Roman" w:hAnsi="Times New Roman" w:cs="Times New Roman"/>
          <w:sz w:val="21"/>
        </w:rPr>
      </w:pPr>
    </w:p>
    <w:p w:rsidR="006F1E54" w:rsidRDefault="006F1E54" w:rsidP="006F1E54">
      <w:pPr>
        <w:spacing w:before="0" w:after="0"/>
        <w:rPr>
          <w:rFonts w:ascii="Times New Roman" w:hAnsi="Times New Roman" w:cs="Times New Roman"/>
          <w:sz w:val="21"/>
        </w:rPr>
      </w:pPr>
      <w:r>
        <w:rPr>
          <w:rFonts w:ascii="Times New Roman" w:hAnsi="Times New Roman" w:cs="Times New Roman"/>
          <w:sz w:val="21"/>
          <w:u w:val="single"/>
        </w:rPr>
        <w:t>Lisa Kolbe</w:t>
      </w:r>
      <w:r w:rsidRPr="007F3AAB">
        <w:rPr>
          <w:rFonts w:ascii="Times New Roman" w:hAnsi="Times New Roman" w:cs="Times New Roman"/>
          <w:sz w:val="21"/>
        </w:rPr>
        <w:t xml:space="preserve"> </w:t>
      </w:r>
      <w:r>
        <w:rPr>
          <w:rFonts w:ascii="Times New Roman" w:hAnsi="Times New Roman" w:cs="Times New Roman"/>
          <w:sz w:val="21"/>
          <w:u w:val="single"/>
        </w:rPr>
        <w:t>Lutheran Services Iowa</w:t>
      </w:r>
      <w:r w:rsidRPr="007F3AAB">
        <w:rPr>
          <w:rFonts w:ascii="Times New Roman" w:hAnsi="Times New Roman" w:cs="Times New Roman"/>
          <w:sz w:val="21"/>
        </w:rPr>
        <w:t xml:space="preserve">: </w:t>
      </w:r>
      <w:r>
        <w:rPr>
          <w:rFonts w:ascii="Times New Roman" w:hAnsi="Times New Roman" w:cs="Times New Roman"/>
          <w:sz w:val="21"/>
        </w:rPr>
        <w:t>Back to School carinal in Council Bluffs to help Foster Parents.  Currently have a shortage of Foster Care Families, nine in Crawford County one in Denison.  The Carroll class start date has been pushed back, no date set at this time. Harlan class start date is October 16</w:t>
      </w:r>
      <w:r w:rsidRPr="006F1E54">
        <w:rPr>
          <w:rFonts w:ascii="Times New Roman" w:hAnsi="Times New Roman" w:cs="Times New Roman"/>
          <w:sz w:val="21"/>
          <w:vertAlign w:val="superscript"/>
        </w:rPr>
        <w:t>th</w:t>
      </w:r>
      <w:r>
        <w:rPr>
          <w:rFonts w:ascii="Times New Roman" w:hAnsi="Times New Roman" w:cs="Times New Roman"/>
          <w:sz w:val="21"/>
        </w:rPr>
        <w:t>.  Orientation will be held at the Harlan Library, August 30</w:t>
      </w:r>
      <w:r w:rsidRPr="006F1E54">
        <w:rPr>
          <w:rFonts w:ascii="Times New Roman" w:hAnsi="Times New Roman" w:cs="Times New Roman"/>
          <w:sz w:val="21"/>
          <w:vertAlign w:val="superscript"/>
        </w:rPr>
        <w:t>th</w:t>
      </w:r>
      <w:r>
        <w:rPr>
          <w:rFonts w:ascii="Times New Roman" w:hAnsi="Times New Roman" w:cs="Times New Roman"/>
          <w:sz w:val="21"/>
        </w:rPr>
        <w:t xml:space="preserve"> at 6:00pm.  Learn the process if interested will proceed with background check and necessary paperwork.  Please help by hanging posters, one for community another for faith based. Business card shared, email: </w:t>
      </w:r>
      <w:hyperlink r:id="rId9" w:history="1">
        <w:r w:rsidRPr="009167A0">
          <w:rPr>
            <w:rStyle w:val="Hyperlink"/>
            <w:rFonts w:ascii="Times New Roman" w:hAnsi="Times New Roman" w:cs="Times New Roman"/>
            <w:sz w:val="21"/>
          </w:rPr>
          <w:t>lisa.kolbe@LSIowa.org</w:t>
        </w:r>
      </w:hyperlink>
    </w:p>
    <w:p w:rsidR="006F1E54" w:rsidRDefault="006F1E54" w:rsidP="006F1E54">
      <w:pPr>
        <w:spacing w:before="0" w:after="0"/>
        <w:rPr>
          <w:rFonts w:ascii="Times New Roman" w:hAnsi="Times New Roman" w:cs="Times New Roman"/>
          <w:sz w:val="21"/>
        </w:rPr>
      </w:pPr>
    </w:p>
    <w:p w:rsidR="006F1E54" w:rsidRDefault="006F1E54" w:rsidP="006F1E54">
      <w:pPr>
        <w:spacing w:before="0" w:after="0"/>
        <w:rPr>
          <w:rFonts w:ascii="Times New Roman" w:hAnsi="Times New Roman" w:cs="Times New Roman"/>
          <w:sz w:val="21"/>
        </w:rPr>
      </w:pPr>
      <w:r>
        <w:rPr>
          <w:rFonts w:ascii="Times New Roman" w:hAnsi="Times New Roman" w:cs="Times New Roman"/>
          <w:sz w:val="21"/>
          <w:u w:val="single"/>
        </w:rPr>
        <w:t>Jodi Holm</w:t>
      </w:r>
      <w:r w:rsidRPr="007F3AAB">
        <w:rPr>
          <w:rFonts w:ascii="Times New Roman" w:hAnsi="Times New Roman" w:cs="Times New Roman"/>
          <w:sz w:val="21"/>
        </w:rPr>
        <w:t xml:space="preserve"> </w:t>
      </w:r>
      <w:r>
        <w:rPr>
          <w:rFonts w:ascii="Times New Roman" w:hAnsi="Times New Roman" w:cs="Times New Roman"/>
          <w:sz w:val="21"/>
          <w:u w:val="single"/>
        </w:rPr>
        <w:t>West Central Community Action</w:t>
      </w:r>
      <w:r w:rsidRPr="007F3AAB">
        <w:rPr>
          <w:rFonts w:ascii="Times New Roman" w:hAnsi="Times New Roman" w:cs="Times New Roman"/>
          <w:sz w:val="21"/>
        </w:rPr>
        <w:t xml:space="preserve">: </w:t>
      </w:r>
      <w:r>
        <w:rPr>
          <w:rFonts w:ascii="Times New Roman" w:hAnsi="Times New Roman" w:cs="Times New Roman"/>
          <w:sz w:val="21"/>
        </w:rPr>
        <w:t>Ivy was unable to attend, wanted to share she is still looking for Senior</w:t>
      </w:r>
      <w:r w:rsidR="00257514">
        <w:rPr>
          <w:rFonts w:ascii="Times New Roman" w:hAnsi="Times New Roman" w:cs="Times New Roman"/>
          <w:sz w:val="21"/>
        </w:rPr>
        <w:t xml:space="preserve"> Aids 55</w:t>
      </w:r>
      <w:bookmarkStart w:id="0" w:name="_GoBack"/>
      <w:bookmarkEnd w:id="0"/>
      <w:r>
        <w:rPr>
          <w:rFonts w:ascii="Times New Roman" w:hAnsi="Times New Roman" w:cs="Times New Roman"/>
          <w:sz w:val="21"/>
        </w:rPr>
        <w:t xml:space="preserve"> years plus.  </w:t>
      </w:r>
    </w:p>
    <w:p w:rsidR="006F1E54" w:rsidRDefault="006F1E54" w:rsidP="006F1E54">
      <w:pPr>
        <w:spacing w:before="0" w:after="0"/>
        <w:rPr>
          <w:rFonts w:ascii="Times New Roman" w:hAnsi="Times New Roman" w:cs="Times New Roman"/>
          <w:sz w:val="21"/>
        </w:rPr>
      </w:pPr>
      <w:r>
        <w:rPr>
          <w:rFonts w:ascii="Times New Roman" w:hAnsi="Times New Roman" w:cs="Times New Roman"/>
          <w:sz w:val="21"/>
        </w:rPr>
        <w:t>Head Start - start date is September 5</w:t>
      </w:r>
      <w:r w:rsidRPr="006F1E54">
        <w:rPr>
          <w:rFonts w:ascii="Times New Roman" w:hAnsi="Times New Roman" w:cs="Times New Roman"/>
          <w:sz w:val="21"/>
          <w:vertAlign w:val="superscript"/>
        </w:rPr>
        <w:t>th</w:t>
      </w:r>
      <w:r>
        <w:rPr>
          <w:rFonts w:ascii="Times New Roman" w:hAnsi="Times New Roman" w:cs="Times New Roman"/>
          <w:sz w:val="21"/>
        </w:rPr>
        <w:t xml:space="preserve">.  </w:t>
      </w:r>
    </w:p>
    <w:p w:rsidR="006F1E54" w:rsidRDefault="006F1E54" w:rsidP="006F1E54">
      <w:pPr>
        <w:spacing w:before="0" w:after="0"/>
        <w:rPr>
          <w:rFonts w:ascii="Times New Roman" w:hAnsi="Times New Roman" w:cs="Times New Roman"/>
          <w:sz w:val="21"/>
        </w:rPr>
      </w:pPr>
      <w:r>
        <w:rPr>
          <w:rFonts w:ascii="Times New Roman" w:hAnsi="Times New Roman" w:cs="Times New Roman"/>
          <w:sz w:val="21"/>
        </w:rPr>
        <w:t xml:space="preserve">Backpack supplies </w:t>
      </w:r>
      <w:r w:rsidR="00734C80">
        <w:rPr>
          <w:rFonts w:ascii="Times New Roman" w:hAnsi="Times New Roman" w:cs="Times New Roman"/>
          <w:sz w:val="21"/>
        </w:rPr>
        <w:t xml:space="preserve">distributed. </w:t>
      </w:r>
    </w:p>
    <w:p w:rsidR="00734C80" w:rsidRDefault="00734C80" w:rsidP="006F1E54">
      <w:pPr>
        <w:spacing w:before="0" w:after="0"/>
        <w:rPr>
          <w:rFonts w:ascii="Times New Roman" w:hAnsi="Times New Roman" w:cs="Times New Roman"/>
          <w:sz w:val="21"/>
        </w:rPr>
      </w:pPr>
      <w:r>
        <w:rPr>
          <w:rFonts w:ascii="Times New Roman" w:hAnsi="Times New Roman" w:cs="Times New Roman"/>
          <w:sz w:val="21"/>
        </w:rPr>
        <w:t>LIHEAP for SSI and disability applications Oct 1</w:t>
      </w:r>
      <w:r w:rsidRPr="00734C80">
        <w:rPr>
          <w:rFonts w:ascii="Times New Roman" w:hAnsi="Times New Roman" w:cs="Times New Roman"/>
          <w:sz w:val="21"/>
          <w:vertAlign w:val="superscript"/>
        </w:rPr>
        <w:t>st</w:t>
      </w:r>
      <w:r>
        <w:rPr>
          <w:rFonts w:ascii="Times New Roman" w:hAnsi="Times New Roman" w:cs="Times New Roman"/>
          <w:sz w:val="21"/>
        </w:rPr>
        <w:t>, open up to everyone on November 1</w:t>
      </w:r>
      <w:r w:rsidRPr="00734C80">
        <w:rPr>
          <w:rFonts w:ascii="Times New Roman" w:hAnsi="Times New Roman" w:cs="Times New Roman"/>
          <w:sz w:val="21"/>
          <w:vertAlign w:val="superscript"/>
        </w:rPr>
        <w:t>st</w:t>
      </w:r>
      <w:r>
        <w:rPr>
          <w:rFonts w:ascii="Times New Roman" w:hAnsi="Times New Roman" w:cs="Times New Roman"/>
          <w:sz w:val="21"/>
        </w:rPr>
        <w:t xml:space="preserve">.  </w:t>
      </w:r>
    </w:p>
    <w:p w:rsidR="00734C80" w:rsidRPr="007F3AAB" w:rsidRDefault="00734C80" w:rsidP="006F1E54">
      <w:pPr>
        <w:spacing w:before="0" w:after="0"/>
        <w:rPr>
          <w:rFonts w:ascii="Times New Roman" w:hAnsi="Times New Roman" w:cs="Times New Roman"/>
          <w:sz w:val="21"/>
        </w:rPr>
      </w:pPr>
      <w:r>
        <w:rPr>
          <w:rFonts w:ascii="Times New Roman" w:hAnsi="Times New Roman" w:cs="Times New Roman"/>
          <w:sz w:val="21"/>
        </w:rPr>
        <w:t xml:space="preserve">Concern in the last couple weeks have had refugee community help when lose status, renew residency, legal help through system, injury.  Refer to Vocational Rehab to train for new job.  Ashley L with Iowa Workforce Development has experience with this, please refer. </w:t>
      </w:r>
    </w:p>
    <w:p w:rsidR="00151489" w:rsidRDefault="00151489" w:rsidP="00007EAA">
      <w:pPr>
        <w:spacing w:before="0" w:after="0"/>
        <w:rPr>
          <w:rFonts w:ascii="Times New Roman" w:hAnsi="Times New Roman" w:cs="Times New Roman"/>
          <w:sz w:val="21"/>
          <w:u w:val="single"/>
        </w:rPr>
      </w:pPr>
    </w:p>
    <w:p w:rsidR="00734C80" w:rsidRDefault="00734C80" w:rsidP="00734C80">
      <w:pPr>
        <w:spacing w:before="0" w:after="0"/>
        <w:rPr>
          <w:rFonts w:ascii="Times New Roman" w:hAnsi="Times New Roman" w:cs="Times New Roman"/>
          <w:sz w:val="21"/>
        </w:rPr>
      </w:pPr>
      <w:r>
        <w:rPr>
          <w:rFonts w:ascii="Times New Roman" w:hAnsi="Times New Roman" w:cs="Times New Roman"/>
          <w:sz w:val="21"/>
          <w:u w:val="single"/>
        </w:rPr>
        <w:t>Julie Florian</w:t>
      </w:r>
      <w:r w:rsidRPr="007F3AAB">
        <w:rPr>
          <w:rFonts w:ascii="Times New Roman" w:hAnsi="Times New Roman" w:cs="Times New Roman"/>
          <w:sz w:val="21"/>
          <w:u w:val="single"/>
        </w:rPr>
        <w:t>, Tobacco Promotions</w:t>
      </w:r>
      <w:r w:rsidRPr="007F3AAB">
        <w:rPr>
          <w:rFonts w:ascii="Times New Roman" w:hAnsi="Times New Roman" w:cs="Times New Roman"/>
          <w:sz w:val="21"/>
        </w:rPr>
        <w:t xml:space="preserve">: </w:t>
      </w:r>
      <w:r>
        <w:rPr>
          <w:rFonts w:ascii="Times New Roman" w:hAnsi="Times New Roman" w:cs="Times New Roman"/>
          <w:sz w:val="21"/>
        </w:rPr>
        <w:t xml:space="preserve">Cover tobacco and other substances remember to refer to Quit line Iowa, free counseling line, save money, better health, flyers and cards distributed. </w:t>
      </w:r>
    </w:p>
    <w:p w:rsidR="00151489" w:rsidRDefault="00151489" w:rsidP="00007EAA">
      <w:pPr>
        <w:spacing w:before="0" w:after="0"/>
        <w:rPr>
          <w:rFonts w:ascii="Times New Roman" w:hAnsi="Times New Roman" w:cs="Times New Roman"/>
          <w:sz w:val="21"/>
          <w:u w:val="single"/>
        </w:rPr>
      </w:pPr>
    </w:p>
    <w:p w:rsidR="00734C80" w:rsidRDefault="00734C80" w:rsidP="00734C80">
      <w:pPr>
        <w:spacing w:before="0" w:after="0"/>
        <w:rPr>
          <w:rFonts w:ascii="Times New Roman" w:hAnsi="Times New Roman" w:cs="Times New Roman"/>
          <w:sz w:val="21"/>
        </w:rPr>
      </w:pPr>
      <w:r>
        <w:rPr>
          <w:rFonts w:ascii="Times New Roman" w:hAnsi="Times New Roman" w:cs="Times New Roman"/>
          <w:sz w:val="21"/>
          <w:u w:val="single"/>
        </w:rPr>
        <w:t>Cynthia Bana</w:t>
      </w:r>
      <w:r w:rsidRPr="007F3AAB">
        <w:rPr>
          <w:rFonts w:ascii="Times New Roman" w:hAnsi="Times New Roman" w:cs="Times New Roman"/>
          <w:sz w:val="21"/>
        </w:rPr>
        <w:t xml:space="preserve"> </w:t>
      </w:r>
      <w:r>
        <w:rPr>
          <w:rFonts w:ascii="Times New Roman" w:hAnsi="Times New Roman" w:cs="Times New Roman"/>
          <w:sz w:val="21"/>
          <w:u w:val="single"/>
        </w:rPr>
        <w:t>CAASA</w:t>
      </w:r>
      <w:r w:rsidRPr="007F3AAB">
        <w:rPr>
          <w:rFonts w:ascii="Times New Roman" w:hAnsi="Times New Roman" w:cs="Times New Roman"/>
          <w:sz w:val="21"/>
        </w:rPr>
        <w:t>:</w:t>
      </w:r>
      <w:r>
        <w:rPr>
          <w:rFonts w:ascii="Times New Roman" w:hAnsi="Times New Roman" w:cs="Times New Roman"/>
          <w:sz w:val="21"/>
        </w:rPr>
        <w:t xml:space="preserve"> Family Crisis </w:t>
      </w:r>
      <w:r w:rsidRPr="00734C80">
        <w:rPr>
          <w:rFonts w:ascii="Times New Roman" w:hAnsi="Times New Roman" w:cs="Times New Roman"/>
          <w:sz w:val="21"/>
          <w:u w:val="single"/>
        </w:rPr>
        <w:t>S</w:t>
      </w:r>
      <w:r>
        <w:rPr>
          <w:rFonts w:ascii="Times New Roman" w:hAnsi="Times New Roman" w:cs="Times New Roman"/>
          <w:sz w:val="21"/>
        </w:rPr>
        <w:t xml:space="preserve">exual </w:t>
      </w:r>
      <w:r w:rsidRPr="00734C80">
        <w:rPr>
          <w:rFonts w:ascii="Times New Roman" w:hAnsi="Times New Roman" w:cs="Times New Roman"/>
          <w:sz w:val="21"/>
          <w:u w:val="single"/>
        </w:rPr>
        <w:t>A</w:t>
      </w:r>
      <w:r>
        <w:rPr>
          <w:rFonts w:ascii="Times New Roman" w:hAnsi="Times New Roman" w:cs="Times New Roman"/>
          <w:sz w:val="21"/>
        </w:rPr>
        <w:t xml:space="preserve">ssault </w:t>
      </w:r>
      <w:r w:rsidRPr="00734C80">
        <w:rPr>
          <w:rFonts w:ascii="Times New Roman" w:hAnsi="Times New Roman" w:cs="Times New Roman"/>
          <w:sz w:val="21"/>
          <w:u w:val="single"/>
        </w:rPr>
        <w:t>R</w:t>
      </w:r>
      <w:r>
        <w:rPr>
          <w:rFonts w:ascii="Times New Roman" w:hAnsi="Times New Roman" w:cs="Times New Roman"/>
          <w:sz w:val="21"/>
        </w:rPr>
        <w:t xml:space="preserve">esponse </w:t>
      </w:r>
      <w:r w:rsidRPr="00734C80">
        <w:rPr>
          <w:rFonts w:ascii="Times New Roman" w:hAnsi="Times New Roman" w:cs="Times New Roman"/>
          <w:sz w:val="21"/>
          <w:u w:val="single"/>
        </w:rPr>
        <w:t>T</w:t>
      </w:r>
      <w:r>
        <w:rPr>
          <w:rFonts w:ascii="Times New Roman" w:hAnsi="Times New Roman" w:cs="Times New Roman"/>
          <w:sz w:val="21"/>
        </w:rPr>
        <w:t xml:space="preserve">eam (SART), thinking about restarting in Crawford County. Every 2 months police – hospital work together to respond.  </w:t>
      </w:r>
    </w:p>
    <w:p w:rsidR="00734C80" w:rsidRDefault="00734C80" w:rsidP="00007EAA">
      <w:pPr>
        <w:spacing w:before="0" w:after="0"/>
        <w:rPr>
          <w:rFonts w:ascii="Times New Roman" w:hAnsi="Times New Roman" w:cs="Times New Roman"/>
          <w:sz w:val="21"/>
          <w:u w:val="single"/>
        </w:rPr>
      </w:pPr>
    </w:p>
    <w:p w:rsidR="000B6D08" w:rsidRDefault="00792018" w:rsidP="00007EAA">
      <w:pPr>
        <w:spacing w:before="0" w:after="0"/>
        <w:rPr>
          <w:rFonts w:ascii="Times New Roman" w:hAnsi="Times New Roman" w:cs="Times New Roman"/>
          <w:sz w:val="21"/>
        </w:rPr>
      </w:pPr>
      <w:r>
        <w:rPr>
          <w:rFonts w:ascii="Times New Roman" w:hAnsi="Times New Roman" w:cs="Times New Roman"/>
          <w:sz w:val="21"/>
          <w:u w:val="single"/>
        </w:rPr>
        <w:t>Michelle James</w:t>
      </w:r>
      <w:r w:rsidR="009E4D40" w:rsidRPr="007F3AAB">
        <w:rPr>
          <w:rFonts w:ascii="Times New Roman" w:hAnsi="Times New Roman" w:cs="Times New Roman"/>
          <w:sz w:val="21"/>
        </w:rPr>
        <w:t xml:space="preserve"> </w:t>
      </w:r>
      <w:r w:rsidR="009E4D40">
        <w:rPr>
          <w:rFonts w:ascii="Times New Roman" w:hAnsi="Times New Roman" w:cs="Times New Roman"/>
          <w:sz w:val="21"/>
          <w:u w:val="single"/>
        </w:rPr>
        <w:t>Family Crisis Center</w:t>
      </w:r>
      <w:r w:rsidR="009E4D40" w:rsidRPr="007F3AAB">
        <w:rPr>
          <w:rFonts w:ascii="Times New Roman" w:hAnsi="Times New Roman" w:cs="Times New Roman"/>
          <w:sz w:val="21"/>
        </w:rPr>
        <w:t xml:space="preserve">: </w:t>
      </w:r>
      <w:r w:rsidR="000B6D08">
        <w:rPr>
          <w:rFonts w:ascii="Times New Roman" w:hAnsi="Times New Roman" w:cs="Times New Roman"/>
          <w:sz w:val="21"/>
        </w:rPr>
        <w:t xml:space="preserve">New to position.  ETA and SART presentations.  </w:t>
      </w:r>
      <w:r w:rsidR="00734C80">
        <w:rPr>
          <w:rFonts w:ascii="Times New Roman" w:hAnsi="Times New Roman" w:cs="Times New Roman"/>
          <w:sz w:val="21"/>
        </w:rPr>
        <w:t>Provided folders with information about Family Crisis Center.  What is Domestic Violence</w:t>
      </w:r>
      <w:r w:rsidR="000B6D08">
        <w:rPr>
          <w:rFonts w:ascii="Times New Roman" w:hAnsi="Times New Roman" w:cs="Times New Roman"/>
          <w:sz w:val="21"/>
        </w:rPr>
        <w:t xml:space="preserve">, Is this Abuse?  Power and Control Wheel, check list: Does anyone ever…, FCC Frontline Summer 2018 newsletter, human trafficking article, and FCC brochure.  Email: </w:t>
      </w:r>
      <w:hyperlink r:id="rId10" w:history="1">
        <w:r w:rsidR="000B6D08" w:rsidRPr="009167A0">
          <w:rPr>
            <w:rStyle w:val="Hyperlink"/>
            <w:rFonts w:ascii="Times New Roman" w:hAnsi="Times New Roman" w:cs="Times New Roman"/>
            <w:sz w:val="21"/>
          </w:rPr>
          <w:t>michellej@familycrisicenters.org</w:t>
        </w:r>
      </w:hyperlink>
      <w:r w:rsidR="000B6D08">
        <w:rPr>
          <w:rFonts w:ascii="Times New Roman" w:hAnsi="Times New Roman" w:cs="Times New Roman"/>
          <w:sz w:val="21"/>
        </w:rPr>
        <w:t xml:space="preserve"> </w:t>
      </w:r>
    </w:p>
    <w:p w:rsidR="009E4D40" w:rsidRDefault="000B6D08" w:rsidP="00007EAA">
      <w:pPr>
        <w:spacing w:before="0" w:after="0"/>
        <w:rPr>
          <w:rFonts w:ascii="Times New Roman" w:hAnsi="Times New Roman" w:cs="Times New Roman"/>
          <w:sz w:val="21"/>
        </w:rPr>
      </w:pPr>
      <w:r>
        <w:rPr>
          <w:rFonts w:ascii="Times New Roman" w:hAnsi="Times New Roman" w:cs="Times New Roman"/>
          <w:sz w:val="21"/>
        </w:rPr>
        <w:t>FCC phone call 1-800-382-5603 or text iowahelp to 20121.</w:t>
      </w:r>
    </w:p>
    <w:p w:rsidR="000B6D08" w:rsidRDefault="000B6D08" w:rsidP="00007EAA">
      <w:pPr>
        <w:spacing w:before="0" w:after="0"/>
        <w:rPr>
          <w:rFonts w:ascii="Times New Roman" w:hAnsi="Times New Roman" w:cs="Times New Roman"/>
          <w:sz w:val="21"/>
        </w:rPr>
      </w:pPr>
    </w:p>
    <w:p w:rsidR="000B6D08" w:rsidRDefault="000B6D08" w:rsidP="000B6D08">
      <w:pPr>
        <w:rPr>
          <w:rFonts w:ascii="Times New Roman" w:hAnsi="Times New Roman" w:cs="Times New Roman"/>
          <w:sz w:val="21"/>
          <w:u w:val="single"/>
        </w:rPr>
      </w:pPr>
      <w:r>
        <w:rPr>
          <w:rFonts w:ascii="Times New Roman" w:hAnsi="Times New Roman" w:cs="Times New Roman"/>
          <w:sz w:val="21"/>
          <w:u w:val="single"/>
        </w:rPr>
        <w:t>Mollie Scott</w:t>
      </w:r>
      <w:r w:rsidRPr="007F3AAB">
        <w:rPr>
          <w:rFonts w:ascii="Times New Roman" w:hAnsi="Times New Roman" w:cs="Times New Roman"/>
          <w:sz w:val="21"/>
        </w:rPr>
        <w:t xml:space="preserve">, </w:t>
      </w:r>
      <w:r>
        <w:rPr>
          <w:rFonts w:ascii="Times New Roman" w:hAnsi="Times New Roman" w:cs="Times New Roman"/>
          <w:sz w:val="21"/>
          <w:u w:val="single"/>
        </w:rPr>
        <w:t>Decat/CPPC</w:t>
      </w:r>
      <w:r w:rsidRPr="007F3AAB">
        <w:rPr>
          <w:rFonts w:ascii="Times New Roman" w:hAnsi="Times New Roman" w:cs="Times New Roman"/>
          <w:sz w:val="21"/>
          <w:u w:val="single"/>
        </w:rPr>
        <w:t>:</w:t>
      </w:r>
      <w:r>
        <w:rPr>
          <w:rFonts w:ascii="Times New Roman" w:hAnsi="Times New Roman" w:cs="Times New Roman"/>
          <w:sz w:val="21"/>
          <w:u w:val="single"/>
        </w:rPr>
        <w:t xml:space="preserve"> </w:t>
      </w:r>
      <w:r w:rsidRPr="000B6D08">
        <w:rPr>
          <w:rFonts w:ascii="Times New Roman" w:hAnsi="Times New Roman" w:cs="Times New Roman"/>
          <w:sz w:val="21"/>
        </w:rPr>
        <w:t>Decat contract with Plains Area Mental Health</w:t>
      </w:r>
      <w:r>
        <w:rPr>
          <w:rFonts w:ascii="Times New Roman" w:hAnsi="Times New Roman" w:cs="Times New Roman"/>
          <w:sz w:val="21"/>
        </w:rPr>
        <w:t>. Mini-grant recipient in Crawford County ISU extension and Outreach for Strengthening Families.  Board meeting on August 29</w:t>
      </w:r>
      <w:r w:rsidRPr="000B6D08">
        <w:rPr>
          <w:rFonts w:ascii="Times New Roman" w:hAnsi="Times New Roman" w:cs="Times New Roman"/>
          <w:sz w:val="21"/>
          <w:vertAlign w:val="superscript"/>
        </w:rPr>
        <w:t>th</w:t>
      </w:r>
      <w:r>
        <w:rPr>
          <w:rFonts w:ascii="Times New Roman" w:hAnsi="Times New Roman" w:cs="Times New Roman"/>
          <w:sz w:val="21"/>
        </w:rPr>
        <w:t xml:space="preserve">. </w:t>
      </w:r>
    </w:p>
    <w:p w:rsidR="002A4A11" w:rsidRPr="0018704B" w:rsidRDefault="000B6D08" w:rsidP="0018704B">
      <w:pPr>
        <w:spacing w:before="0" w:after="0"/>
        <w:rPr>
          <w:rFonts w:ascii="Times New Roman" w:hAnsi="Times New Roman" w:cs="Times New Roman"/>
          <w:sz w:val="21"/>
        </w:rPr>
      </w:pPr>
      <w:r>
        <w:rPr>
          <w:rFonts w:ascii="Times New Roman" w:hAnsi="Times New Roman" w:cs="Times New Roman"/>
          <w:sz w:val="21"/>
          <w:u w:val="single"/>
        </w:rPr>
        <w:t>Dave Muhlbauer</w:t>
      </w:r>
      <w:r w:rsidRPr="007F3AAB">
        <w:rPr>
          <w:rFonts w:ascii="Times New Roman" w:hAnsi="Times New Roman" w:cs="Times New Roman"/>
          <w:sz w:val="21"/>
        </w:rPr>
        <w:t xml:space="preserve"> </w:t>
      </w:r>
      <w:r>
        <w:rPr>
          <w:rFonts w:ascii="Times New Roman" w:hAnsi="Times New Roman" w:cs="Times New Roman"/>
          <w:sz w:val="21"/>
          <w:u w:val="single"/>
        </w:rPr>
        <w:t>Crawford County Supervisor</w:t>
      </w:r>
      <w:r w:rsidR="0018704B">
        <w:rPr>
          <w:rFonts w:ascii="Times New Roman" w:hAnsi="Times New Roman" w:cs="Times New Roman"/>
          <w:sz w:val="21"/>
          <w:u w:val="single"/>
        </w:rPr>
        <w:t>:</w:t>
      </w:r>
      <w:r w:rsidR="0018704B">
        <w:rPr>
          <w:rFonts w:ascii="Times New Roman" w:hAnsi="Times New Roman" w:cs="Times New Roman"/>
          <w:sz w:val="21"/>
        </w:rPr>
        <w:t xml:space="preserve"> Busy summer with Ragbri and 18-19 budget.  </w:t>
      </w:r>
    </w:p>
    <w:p w:rsidR="006433EA" w:rsidRPr="00A57D8F" w:rsidRDefault="006433EA" w:rsidP="009E4D40">
      <w:pPr>
        <w:spacing w:before="0" w:after="0"/>
        <w:rPr>
          <w:rFonts w:ascii="Times New Roman" w:hAnsi="Times New Roman" w:cs="Times New Roman"/>
          <w:sz w:val="21"/>
        </w:rPr>
      </w:pPr>
    </w:p>
    <w:p w:rsidR="006433EA" w:rsidRDefault="00792018" w:rsidP="006433EA">
      <w:pPr>
        <w:spacing w:before="0" w:after="0"/>
        <w:rPr>
          <w:rFonts w:ascii="Times New Roman" w:hAnsi="Times New Roman" w:cs="Times New Roman"/>
          <w:sz w:val="21"/>
        </w:rPr>
      </w:pPr>
      <w:r>
        <w:rPr>
          <w:rFonts w:ascii="Times New Roman" w:hAnsi="Times New Roman" w:cs="Times New Roman"/>
          <w:sz w:val="21"/>
          <w:u w:val="single"/>
        </w:rPr>
        <w:t xml:space="preserve">Kim </w:t>
      </w:r>
      <w:r w:rsidR="0018704B">
        <w:rPr>
          <w:rFonts w:ascii="Times New Roman" w:hAnsi="Times New Roman" w:cs="Times New Roman"/>
          <w:sz w:val="21"/>
          <w:u w:val="single"/>
        </w:rPr>
        <w:t>Fineran</w:t>
      </w:r>
      <w:r w:rsidR="0018704B" w:rsidRPr="007F3AAB">
        <w:rPr>
          <w:rFonts w:ascii="Times New Roman" w:hAnsi="Times New Roman" w:cs="Times New Roman"/>
          <w:sz w:val="21"/>
        </w:rPr>
        <w:t xml:space="preserve"> </w:t>
      </w:r>
      <w:r w:rsidR="0018704B" w:rsidRPr="0018704B">
        <w:rPr>
          <w:rFonts w:ascii="Times New Roman" w:hAnsi="Times New Roman" w:cs="Times New Roman"/>
          <w:sz w:val="21"/>
          <w:u w:val="single"/>
        </w:rPr>
        <w:t>Crawford</w:t>
      </w:r>
      <w:r>
        <w:rPr>
          <w:rFonts w:ascii="Times New Roman" w:hAnsi="Times New Roman" w:cs="Times New Roman"/>
          <w:sz w:val="21"/>
          <w:u w:val="single"/>
        </w:rPr>
        <w:t xml:space="preserve"> County Home Health, Hospice &amp; Public Health</w:t>
      </w:r>
      <w:r w:rsidR="006433EA" w:rsidRPr="007F3AAB">
        <w:rPr>
          <w:rFonts w:ascii="Times New Roman" w:hAnsi="Times New Roman" w:cs="Times New Roman"/>
          <w:sz w:val="21"/>
        </w:rPr>
        <w:t xml:space="preserve">: </w:t>
      </w:r>
      <w:r w:rsidR="0018704B">
        <w:rPr>
          <w:rFonts w:ascii="Times New Roman" w:hAnsi="Times New Roman" w:cs="Times New Roman"/>
          <w:sz w:val="21"/>
        </w:rPr>
        <w:t xml:space="preserve">Family STEPS funding (Prevent Child Abuse Iowa and Early Childhood Iowa) provided year-end data for Fiscal Year 18 (July 1, 2017-June 30, 2018).  Had a discrepancy with the number of home visits, the DAISEY system.  Family Mom &amp; Dad, if Mom steps out and Dad steps in, does not count the visits completed with Dad.  System is set up with a primary and secondary caregiver, will not count visits with secondary. Working with DAISEY system.  35 on caseload, 5 on waiting list, taking referrals. </w:t>
      </w:r>
    </w:p>
    <w:p w:rsidR="0018704B" w:rsidRDefault="0018704B" w:rsidP="006433EA">
      <w:pPr>
        <w:spacing w:before="0" w:after="0"/>
        <w:rPr>
          <w:rFonts w:ascii="Times New Roman" w:hAnsi="Times New Roman" w:cs="Times New Roman"/>
          <w:sz w:val="21"/>
        </w:rPr>
      </w:pPr>
    </w:p>
    <w:p w:rsidR="00792018" w:rsidRDefault="0018704B" w:rsidP="006433EA">
      <w:pPr>
        <w:spacing w:before="0" w:after="0"/>
        <w:rPr>
          <w:rFonts w:ascii="Times New Roman" w:hAnsi="Times New Roman" w:cs="Times New Roman"/>
          <w:sz w:val="21"/>
        </w:rPr>
      </w:pPr>
      <w:r>
        <w:rPr>
          <w:rFonts w:ascii="Times New Roman" w:hAnsi="Times New Roman" w:cs="Times New Roman"/>
          <w:sz w:val="21"/>
        </w:rPr>
        <w:t xml:space="preserve">Maternal Child Health </w:t>
      </w:r>
      <w:r w:rsidR="006E2811">
        <w:rPr>
          <w:rFonts w:ascii="Times New Roman" w:hAnsi="Times New Roman" w:cs="Times New Roman"/>
          <w:sz w:val="21"/>
        </w:rPr>
        <w:t>brochure provided with general information and services (English/Spanish).</w:t>
      </w:r>
    </w:p>
    <w:p w:rsidR="006E2811" w:rsidRDefault="006E2811" w:rsidP="006433EA">
      <w:pPr>
        <w:spacing w:before="0" w:after="0"/>
        <w:rPr>
          <w:rFonts w:ascii="Times New Roman" w:hAnsi="Times New Roman" w:cs="Times New Roman"/>
          <w:sz w:val="21"/>
        </w:rPr>
      </w:pPr>
    </w:p>
    <w:p w:rsidR="006E2811" w:rsidRDefault="006E2811" w:rsidP="006433EA">
      <w:pPr>
        <w:spacing w:before="0" w:after="0"/>
        <w:rPr>
          <w:rFonts w:ascii="Times New Roman" w:hAnsi="Times New Roman" w:cs="Times New Roman"/>
          <w:sz w:val="21"/>
        </w:rPr>
      </w:pPr>
      <w:r>
        <w:rPr>
          <w:rFonts w:ascii="Times New Roman" w:hAnsi="Times New Roman" w:cs="Times New Roman"/>
          <w:sz w:val="21"/>
        </w:rPr>
        <w:t xml:space="preserve">Family Planning Outreach with Community Partners handout and flyer about services (English/Spanish). Preventative services fee based on income: reproductive, life planning, method counseling. Hold clinics in five (5) counties monthly Cass, Crawford, </w:t>
      </w:r>
      <w:r>
        <w:rPr>
          <w:rFonts w:ascii="Times New Roman" w:hAnsi="Times New Roman" w:cs="Times New Roman"/>
          <w:sz w:val="21"/>
        </w:rPr>
        <w:lastRenderedPageBreak/>
        <w:t xml:space="preserve">Monona and bi-monthly in Harrison and Shelby.  Crawford Clinic is located in the Nepel Real Estate basement.  Include HIV testing twice a month at Sioux land Clinic, be served here to improve outcomes and treatment programs. </w:t>
      </w:r>
    </w:p>
    <w:p w:rsidR="006E2811" w:rsidRDefault="006E2811" w:rsidP="006433EA">
      <w:pPr>
        <w:spacing w:before="0" w:after="0"/>
        <w:rPr>
          <w:rFonts w:ascii="Times New Roman" w:hAnsi="Times New Roman" w:cs="Times New Roman"/>
          <w:sz w:val="21"/>
        </w:rPr>
      </w:pPr>
    </w:p>
    <w:p w:rsidR="006E2811" w:rsidRDefault="006E2811" w:rsidP="006433EA">
      <w:pPr>
        <w:spacing w:before="0" w:after="0"/>
        <w:rPr>
          <w:rFonts w:ascii="Times New Roman" w:hAnsi="Times New Roman" w:cs="Times New Roman"/>
          <w:sz w:val="21"/>
        </w:rPr>
      </w:pPr>
      <w:r>
        <w:rPr>
          <w:rFonts w:ascii="Times New Roman" w:hAnsi="Times New Roman" w:cs="Times New Roman"/>
          <w:sz w:val="21"/>
        </w:rPr>
        <w:t xml:space="preserve">Wendy Love is the new Child Care Nurse Consultant, she is completing the required training.  </w:t>
      </w:r>
    </w:p>
    <w:p w:rsidR="006E2811" w:rsidRDefault="006E2811" w:rsidP="006433EA">
      <w:pPr>
        <w:spacing w:before="0" w:after="0"/>
        <w:rPr>
          <w:rFonts w:ascii="Times New Roman" w:hAnsi="Times New Roman" w:cs="Times New Roman"/>
          <w:sz w:val="21"/>
        </w:rPr>
      </w:pPr>
    </w:p>
    <w:p w:rsidR="006E2811" w:rsidRDefault="006E2811" w:rsidP="006433EA">
      <w:pPr>
        <w:spacing w:before="0" w:after="0"/>
        <w:rPr>
          <w:rFonts w:ascii="Times New Roman" w:hAnsi="Times New Roman" w:cs="Times New Roman"/>
          <w:sz w:val="21"/>
        </w:rPr>
      </w:pPr>
      <w:r>
        <w:rPr>
          <w:rFonts w:ascii="Times New Roman" w:hAnsi="Times New Roman" w:cs="Times New Roman"/>
          <w:sz w:val="21"/>
        </w:rPr>
        <w:t xml:space="preserve">Public Health flu clinic will start in September (when receive vaccine). October is Immunization Awareness month.  </w:t>
      </w:r>
    </w:p>
    <w:p w:rsidR="006E2811" w:rsidRDefault="006E2811" w:rsidP="006433EA">
      <w:pPr>
        <w:spacing w:before="0" w:after="0"/>
        <w:rPr>
          <w:rFonts w:ascii="Times New Roman" w:hAnsi="Times New Roman" w:cs="Times New Roman"/>
          <w:sz w:val="21"/>
        </w:rPr>
      </w:pPr>
    </w:p>
    <w:p w:rsidR="006E2811" w:rsidRDefault="006E2811" w:rsidP="006433EA">
      <w:pPr>
        <w:spacing w:before="0" w:after="0"/>
        <w:rPr>
          <w:rFonts w:ascii="Times New Roman" w:hAnsi="Times New Roman" w:cs="Times New Roman"/>
          <w:sz w:val="21"/>
        </w:rPr>
      </w:pPr>
      <w:r>
        <w:rPr>
          <w:rFonts w:ascii="Times New Roman" w:hAnsi="Times New Roman" w:cs="Times New Roman"/>
          <w:sz w:val="21"/>
        </w:rPr>
        <w:t>1</w:t>
      </w:r>
      <w:r w:rsidRPr="006E2811">
        <w:rPr>
          <w:rFonts w:ascii="Times New Roman" w:hAnsi="Times New Roman" w:cs="Times New Roman"/>
          <w:sz w:val="21"/>
          <w:vertAlign w:val="superscript"/>
        </w:rPr>
        <w:t>st</w:t>
      </w:r>
      <w:r>
        <w:rPr>
          <w:rFonts w:ascii="Times New Roman" w:hAnsi="Times New Roman" w:cs="Times New Roman"/>
          <w:sz w:val="21"/>
        </w:rPr>
        <w:t xml:space="preserve"> Five Dr Brandt is providing the 12 month Ages and Stages </w:t>
      </w:r>
      <w:r w:rsidR="00643DB2">
        <w:rPr>
          <w:rFonts w:ascii="Times New Roman" w:hAnsi="Times New Roman" w:cs="Times New Roman"/>
          <w:sz w:val="21"/>
        </w:rPr>
        <w:t xml:space="preserve">Questionnaire (ASQ) developmental screening. Goal to expand to other health providers. 33 on caseload serves five counties. </w:t>
      </w:r>
    </w:p>
    <w:p w:rsidR="00A6220F" w:rsidRPr="007F3AAB" w:rsidRDefault="00A6220F" w:rsidP="006433EA">
      <w:pPr>
        <w:spacing w:before="0" w:after="0"/>
        <w:rPr>
          <w:rFonts w:ascii="Times New Roman" w:hAnsi="Times New Roman" w:cs="Times New Roman"/>
          <w:sz w:val="21"/>
        </w:rPr>
      </w:pPr>
    </w:p>
    <w:p w:rsidR="00DA7B86" w:rsidRDefault="0018704B" w:rsidP="007F3AAB">
      <w:pPr>
        <w:spacing w:before="0" w:after="0"/>
        <w:rPr>
          <w:rFonts w:ascii="Times New Roman" w:hAnsi="Times New Roman" w:cs="Times New Roman"/>
          <w:sz w:val="21"/>
        </w:rPr>
      </w:pPr>
      <w:r>
        <w:rPr>
          <w:rFonts w:ascii="Times New Roman" w:hAnsi="Times New Roman" w:cs="Times New Roman"/>
          <w:sz w:val="21"/>
          <w:u w:val="single"/>
        </w:rPr>
        <w:t xml:space="preserve">Glen Barngrover </w:t>
      </w:r>
      <w:r w:rsidRPr="007F3AAB">
        <w:rPr>
          <w:rFonts w:ascii="Times New Roman" w:hAnsi="Times New Roman" w:cs="Times New Roman"/>
          <w:sz w:val="21"/>
        </w:rPr>
        <w:t xml:space="preserve">  </w:t>
      </w:r>
      <w:r>
        <w:rPr>
          <w:rFonts w:ascii="Times New Roman" w:hAnsi="Times New Roman" w:cs="Times New Roman"/>
          <w:sz w:val="21"/>
          <w:u w:val="single"/>
        </w:rPr>
        <w:t>Juvenile Court Services</w:t>
      </w:r>
      <w:r w:rsidRPr="007F3AAB">
        <w:rPr>
          <w:rFonts w:ascii="Times New Roman" w:hAnsi="Times New Roman" w:cs="Times New Roman"/>
          <w:sz w:val="21"/>
        </w:rPr>
        <w:t xml:space="preserve">: </w:t>
      </w:r>
      <w:r w:rsidR="00643DB2">
        <w:rPr>
          <w:rFonts w:ascii="Times New Roman" w:hAnsi="Times New Roman" w:cs="Times New Roman"/>
          <w:sz w:val="21"/>
        </w:rPr>
        <w:t xml:space="preserve">Sex offenses increased this summer, all over the state in the juvenile world. Sex abuse charges middle school age as young as 11 and 12 years old.  </w:t>
      </w:r>
    </w:p>
    <w:p w:rsidR="00643DB2" w:rsidRDefault="00643DB2" w:rsidP="007F3AAB">
      <w:pPr>
        <w:spacing w:before="0" w:after="0"/>
        <w:rPr>
          <w:rFonts w:ascii="Times New Roman" w:hAnsi="Times New Roman" w:cs="Times New Roman"/>
          <w:sz w:val="21"/>
        </w:rPr>
      </w:pPr>
    </w:p>
    <w:p w:rsidR="00643DB2" w:rsidRPr="007F3AAB" w:rsidRDefault="00643DB2" w:rsidP="007F3AAB">
      <w:pPr>
        <w:spacing w:before="0" w:after="0"/>
        <w:rPr>
          <w:rFonts w:ascii="Times New Roman" w:hAnsi="Times New Roman" w:cs="Times New Roman"/>
          <w:sz w:val="21"/>
        </w:rPr>
      </w:pPr>
      <w:r w:rsidRPr="00643DB2">
        <w:rPr>
          <w:rFonts w:ascii="Times New Roman" w:hAnsi="Times New Roman" w:cs="Times New Roman"/>
          <w:sz w:val="21"/>
          <w:u w:val="single"/>
        </w:rPr>
        <w:t>General Discussion</w:t>
      </w:r>
      <w:r>
        <w:rPr>
          <w:rFonts w:ascii="Times New Roman" w:hAnsi="Times New Roman" w:cs="Times New Roman"/>
          <w:sz w:val="21"/>
        </w:rPr>
        <w:t>: Janette C attended a conference in Sioux City, Sister Shirley Fineran talked about Human Trafficking, staggering information.  Invite to attend and present at the October 16</w:t>
      </w:r>
      <w:r w:rsidRPr="00643DB2">
        <w:rPr>
          <w:rFonts w:ascii="Times New Roman" w:hAnsi="Times New Roman" w:cs="Times New Roman"/>
          <w:sz w:val="21"/>
          <w:vertAlign w:val="superscript"/>
        </w:rPr>
        <w:t>th</w:t>
      </w:r>
      <w:r>
        <w:rPr>
          <w:rFonts w:ascii="Times New Roman" w:hAnsi="Times New Roman" w:cs="Times New Roman"/>
          <w:sz w:val="21"/>
        </w:rPr>
        <w:t xml:space="preserve"> meeting.  Discuss possibility of having a lunch and learn that would be open to the public to address this topic.  Who could assist with funds to provide lunch?   Continue this discussion after the October 16</w:t>
      </w:r>
      <w:r w:rsidRPr="00643DB2">
        <w:rPr>
          <w:rFonts w:ascii="Times New Roman" w:hAnsi="Times New Roman" w:cs="Times New Roman"/>
          <w:sz w:val="21"/>
          <w:vertAlign w:val="superscript"/>
        </w:rPr>
        <w:t>th</w:t>
      </w:r>
      <w:r>
        <w:rPr>
          <w:rFonts w:ascii="Times New Roman" w:hAnsi="Times New Roman" w:cs="Times New Roman"/>
          <w:sz w:val="21"/>
        </w:rPr>
        <w:t xml:space="preserve"> meeting.  </w:t>
      </w:r>
    </w:p>
    <w:p w:rsidR="00FE576D" w:rsidRPr="00BA161B" w:rsidRDefault="00544F02">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DA7B86" w:rsidRDefault="00643DB2">
      <w:pPr>
        <w:rPr>
          <w:rFonts w:ascii="Times New Roman" w:hAnsi="Times New Roman" w:cs="Times New Roman"/>
          <w:b/>
        </w:rPr>
      </w:pPr>
      <w:r>
        <w:rPr>
          <w:rFonts w:ascii="Times New Roman" w:hAnsi="Times New Roman" w:cs="Times New Roman"/>
          <w:b/>
        </w:rPr>
        <w:t>October 16</w:t>
      </w:r>
      <w:r w:rsidRPr="00643DB2">
        <w:rPr>
          <w:rFonts w:ascii="Times New Roman" w:hAnsi="Times New Roman" w:cs="Times New Roman"/>
          <w:b/>
          <w:vertAlign w:val="superscript"/>
        </w:rPr>
        <w:t>th</w:t>
      </w:r>
      <w:r>
        <w:rPr>
          <w:rFonts w:ascii="Times New Roman" w:hAnsi="Times New Roman" w:cs="Times New Roman"/>
          <w:b/>
        </w:rPr>
        <w:t xml:space="preserve"> - 1:00 pm </w:t>
      </w:r>
    </w:p>
    <w:p w:rsidR="00DA7B86" w:rsidRPr="0018704B" w:rsidRDefault="00DA7B86">
      <w:pPr>
        <w:rPr>
          <w:rFonts w:ascii="Times New Roman" w:hAnsi="Times New Roman" w:cs="Times New Roman"/>
          <w:b/>
        </w:rPr>
      </w:pPr>
      <w:r w:rsidRPr="0018704B">
        <w:rPr>
          <w:rFonts w:ascii="Times New Roman" w:hAnsi="Times New Roman" w:cs="Times New Roman"/>
          <w:b/>
        </w:rPr>
        <w:t>Location</w:t>
      </w:r>
      <w:r w:rsidR="0018704B">
        <w:rPr>
          <w:rFonts w:ascii="Times New Roman" w:hAnsi="Times New Roman" w:cs="Times New Roman"/>
          <w:b/>
        </w:rPr>
        <w:t>:</w:t>
      </w:r>
      <w:r w:rsidRPr="0018704B">
        <w:rPr>
          <w:rFonts w:ascii="Times New Roman" w:hAnsi="Times New Roman" w:cs="Times New Roman"/>
          <w:b/>
        </w:rPr>
        <w:t xml:space="preserve"> ISU Extension &amp; Outreach</w:t>
      </w:r>
      <w:r w:rsidR="0018704B">
        <w:rPr>
          <w:rFonts w:ascii="Times New Roman" w:hAnsi="Times New Roman" w:cs="Times New Roman"/>
          <w:b/>
        </w:rPr>
        <w:t xml:space="preserve"> – VFW Hall</w:t>
      </w:r>
    </w:p>
    <w:sectPr w:rsidR="00DA7B86" w:rsidRPr="0018704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02" w:rsidRDefault="00544F02">
      <w:r>
        <w:separator/>
      </w:r>
    </w:p>
  </w:endnote>
  <w:endnote w:type="continuationSeparator" w:id="0">
    <w:p w:rsidR="00544F02" w:rsidRDefault="0054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25751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02" w:rsidRDefault="00544F02">
      <w:r>
        <w:separator/>
      </w:r>
    </w:p>
  </w:footnote>
  <w:footnote w:type="continuationSeparator" w:id="0">
    <w:p w:rsidR="00544F02" w:rsidRDefault="0054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8"/>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07EAA"/>
    <w:rsid w:val="00022357"/>
    <w:rsid w:val="00026E4E"/>
    <w:rsid w:val="000621BB"/>
    <w:rsid w:val="00071DD6"/>
    <w:rsid w:val="00081D4D"/>
    <w:rsid w:val="00090ECC"/>
    <w:rsid w:val="00095ABE"/>
    <w:rsid w:val="000B0A5B"/>
    <w:rsid w:val="000B6D08"/>
    <w:rsid w:val="000D1B9D"/>
    <w:rsid w:val="000D36E0"/>
    <w:rsid w:val="000F21A5"/>
    <w:rsid w:val="000F2644"/>
    <w:rsid w:val="000F3EFC"/>
    <w:rsid w:val="000F538D"/>
    <w:rsid w:val="001033E4"/>
    <w:rsid w:val="00104BC0"/>
    <w:rsid w:val="00113021"/>
    <w:rsid w:val="001233C0"/>
    <w:rsid w:val="00127A0C"/>
    <w:rsid w:val="00130F30"/>
    <w:rsid w:val="001316FB"/>
    <w:rsid w:val="00151489"/>
    <w:rsid w:val="001641FE"/>
    <w:rsid w:val="00164D11"/>
    <w:rsid w:val="0018704B"/>
    <w:rsid w:val="001958CE"/>
    <w:rsid w:val="00214CB4"/>
    <w:rsid w:val="00216F3C"/>
    <w:rsid w:val="002178C2"/>
    <w:rsid w:val="002344FE"/>
    <w:rsid w:val="00257514"/>
    <w:rsid w:val="00266503"/>
    <w:rsid w:val="00294F3B"/>
    <w:rsid w:val="002A2B44"/>
    <w:rsid w:val="002A3FCB"/>
    <w:rsid w:val="002A4A11"/>
    <w:rsid w:val="002B7E09"/>
    <w:rsid w:val="002D3701"/>
    <w:rsid w:val="002D59CF"/>
    <w:rsid w:val="002F175C"/>
    <w:rsid w:val="00324361"/>
    <w:rsid w:val="0033538F"/>
    <w:rsid w:val="00352463"/>
    <w:rsid w:val="00367B70"/>
    <w:rsid w:val="00383C9A"/>
    <w:rsid w:val="003863BF"/>
    <w:rsid w:val="003871FA"/>
    <w:rsid w:val="003912AA"/>
    <w:rsid w:val="003A493D"/>
    <w:rsid w:val="003B5FCE"/>
    <w:rsid w:val="003F0404"/>
    <w:rsid w:val="00402860"/>
    <w:rsid w:val="00402E7E"/>
    <w:rsid w:val="00416222"/>
    <w:rsid w:val="00417B16"/>
    <w:rsid w:val="00424F9F"/>
    <w:rsid w:val="00435446"/>
    <w:rsid w:val="00441CC1"/>
    <w:rsid w:val="0045176B"/>
    <w:rsid w:val="004567B0"/>
    <w:rsid w:val="004A66FB"/>
    <w:rsid w:val="004B300D"/>
    <w:rsid w:val="004F4532"/>
    <w:rsid w:val="00502A1A"/>
    <w:rsid w:val="005050B1"/>
    <w:rsid w:val="0051024E"/>
    <w:rsid w:val="00513548"/>
    <w:rsid w:val="00517B06"/>
    <w:rsid w:val="00517BBD"/>
    <w:rsid w:val="00542764"/>
    <w:rsid w:val="00543BE4"/>
    <w:rsid w:val="00544F02"/>
    <w:rsid w:val="0057595E"/>
    <w:rsid w:val="0058206D"/>
    <w:rsid w:val="00592F4A"/>
    <w:rsid w:val="005D2056"/>
    <w:rsid w:val="005D4CF2"/>
    <w:rsid w:val="005E30E8"/>
    <w:rsid w:val="00607691"/>
    <w:rsid w:val="00607F87"/>
    <w:rsid w:val="006109EC"/>
    <w:rsid w:val="0061187F"/>
    <w:rsid w:val="00611B64"/>
    <w:rsid w:val="00613C34"/>
    <w:rsid w:val="006433EA"/>
    <w:rsid w:val="00643DB2"/>
    <w:rsid w:val="00673E72"/>
    <w:rsid w:val="00675C6D"/>
    <w:rsid w:val="00684306"/>
    <w:rsid w:val="006A1270"/>
    <w:rsid w:val="006A4204"/>
    <w:rsid w:val="006D1ED8"/>
    <w:rsid w:val="006E2811"/>
    <w:rsid w:val="006E4631"/>
    <w:rsid w:val="006E6113"/>
    <w:rsid w:val="006F1E54"/>
    <w:rsid w:val="00706ABB"/>
    <w:rsid w:val="007173EB"/>
    <w:rsid w:val="00734C80"/>
    <w:rsid w:val="007638A6"/>
    <w:rsid w:val="00774146"/>
    <w:rsid w:val="00776307"/>
    <w:rsid w:val="00782580"/>
    <w:rsid w:val="00786D8E"/>
    <w:rsid w:val="007904D8"/>
    <w:rsid w:val="00790C10"/>
    <w:rsid w:val="00792018"/>
    <w:rsid w:val="007D25FF"/>
    <w:rsid w:val="007D6B72"/>
    <w:rsid w:val="007F3AAB"/>
    <w:rsid w:val="00811C3B"/>
    <w:rsid w:val="00841218"/>
    <w:rsid w:val="008571A1"/>
    <w:rsid w:val="00881335"/>
    <w:rsid w:val="00883FFD"/>
    <w:rsid w:val="0089023F"/>
    <w:rsid w:val="008904FB"/>
    <w:rsid w:val="008B5F6C"/>
    <w:rsid w:val="008D17A6"/>
    <w:rsid w:val="008E1349"/>
    <w:rsid w:val="0090757E"/>
    <w:rsid w:val="00907EA5"/>
    <w:rsid w:val="009152CE"/>
    <w:rsid w:val="00924BFB"/>
    <w:rsid w:val="00933046"/>
    <w:rsid w:val="00953FA7"/>
    <w:rsid w:val="009576EE"/>
    <w:rsid w:val="009579FE"/>
    <w:rsid w:val="00986FB3"/>
    <w:rsid w:val="009964EC"/>
    <w:rsid w:val="009969A8"/>
    <w:rsid w:val="009A4FA7"/>
    <w:rsid w:val="009A5B34"/>
    <w:rsid w:val="009B39F9"/>
    <w:rsid w:val="009C4607"/>
    <w:rsid w:val="009C4F9A"/>
    <w:rsid w:val="009E4D40"/>
    <w:rsid w:val="009F4EF4"/>
    <w:rsid w:val="00A00E96"/>
    <w:rsid w:val="00A01277"/>
    <w:rsid w:val="00A20512"/>
    <w:rsid w:val="00A22F2B"/>
    <w:rsid w:val="00A23D41"/>
    <w:rsid w:val="00A23DCE"/>
    <w:rsid w:val="00A337B8"/>
    <w:rsid w:val="00A57D8F"/>
    <w:rsid w:val="00A6220F"/>
    <w:rsid w:val="00A66BDB"/>
    <w:rsid w:val="00AB3E35"/>
    <w:rsid w:val="00AB5C5A"/>
    <w:rsid w:val="00AB5C7D"/>
    <w:rsid w:val="00AC7EF5"/>
    <w:rsid w:val="00B11105"/>
    <w:rsid w:val="00B127C3"/>
    <w:rsid w:val="00B16707"/>
    <w:rsid w:val="00B401ED"/>
    <w:rsid w:val="00B51AD7"/>
    <w:rsid w:val="00B6704F"/>
    <w:rsid w:val="00B902B1"/>
    <w:rsid w:val="00B957E4"/>
    <w:rsid w:val="00B978A2"/>
    <w:rsid w:val="00BA161B"/>
    <w:rsid w:val="00BA6FA1"/>
    <w:rsid w:val="00BC4D72"/>
    <w:rsid w:val="00C04B20"/>
    <w:rsid w:val="00C41E6E"/>
    <w:rsid w:val="00C43558"/>
    <w:rsid w:val="00C46BB1"/>
    <w:rsid w:val="00C473CC"/>
    <w:rsid w:val="00C54681"/>
    <w:rsid w:val="00C55458"/>
    <w:rsid w:val="00C62284"/>
    <w:rsid w:val="00C70F6C"/>
    <w:rsid w:val="00C7447B"/>
    <w:rsid w:val="00C7578F"/>
    <w:rsid w:val="00C760F5"/>
    <w:rsid w:val="00CA47F6"/>
    <w:rsid w:val="00CE41FE"/>
    <w:rsid w:val="00D12927"/>
    <w:rsid w:val="00D154D8"/>
    <w:rsid w:val="00D20614"/>
    <w:rsid w:val="00D463B7"/>
    <w:rsid w:val="00D51871"/>
    <w:rsid w:val="00D7681E"/>
    <w:rsid w:val="00DA1638"/>
    <w:rsid w:val="00DA6B5B"/>
    <w:rsid w:val="00DA7B86"/>
    <w:rsid w:val="00DD5E3F"/>
    <w:rsid w:val="00E26460"/>
    <w:rsid w:val="00E35BFB"/>
    <w:rsid w:val="00E4751D"/>
    <w:rsid w:val="00E60A93"/>
    <w:rsid w:val="00E75593"/>
    <w:rsid w:val="00E9221D"/>
    <w:rsid w:val="00E93C69"/>
    <w:rsid w:val="00E94A57"/>
    <w:rsid w:val="00EA6F05"/>
    <w:rsid w:val="00EE574F"/>
    <w:rsid w:val="00EF6F9C"/>
    <w:rsid w:val="00F210C4"/>
    <w:rsid w:val="00F65627"/>
    <w:rsid w:val="00F719C0"/>
    <w:rsid w:val="00F9136A"/>
    <w:rsid w:val="00F91CB8"/>
    <w:rsid w:val="00F9255D"/>
    <w:rsid w:val="00F925B9"/>
    <w:rsid w:val="00FA0E43"/>
    <w:rsid w:val="00FB49A1"/>
    <w:rsid w:val="00FC4F57"/>
    <w:rsid w:val="00FD3A1A"/>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larson@iwd.iowa.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kosterbvcs@frontierne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ellej@familycrisicenters.org" TargetMode="External"/><Relationship Id="rId4" Type="http://schemas.openxmlformats.org/officeDocument/2006/relationships/webSettings" Target="webSettings.xml"/><Relationship Id="rId9" Type="http://schemas.openxmlformats.org/officeDocument/2006/relationships/hyperlink" Target="mailto:lisa.kolbe@LSIow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274599"/>
    <w:rsid w:val="002B0018"/>
    <w:rsid w:val="002C6AB5"/>
    <w:rsid w:val="00352E47"/>
    <w:rsid w:val="004962A5"/>
    <w:rsid w:val="004965B7"/>
    <w:rsid w:val="00532FFC"/>
    <w:rsid w:val="00793231"/>
    <w:rsid w:val="00994CFD"/>
    <w:rsid w:val="00A706B9"/>
    <w:rsid w:val="00AA72BA"/>
    <w:rsid w:val="00BF6053"/>
    <w:rsid w:val="00C100F0"/>
    <w:rsid w:val="00C84724"/>
    <w:rsid w:val="00D459F5"/>
    <w:rsid w:val="00E52406"/>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221</TotalTime>
  <Pages>4</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16</cp:revision>
  <cp:lastPrinted>2017-08-16T19:42:00Z</cp:lastPrinted>
  <dcterms:created xsi:type="dcterms:W3CDTF">2018-08-21T20:23:00Z</dcterms:created>
  <dcterms:modified xsi:type="dcterms:W3CDTF">2018-10-16T17:52:00Z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