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76D" w:rsidRPr="00441CC1" w:rsidRDefault="009B39F9" w:rsidP="00435446">
      <w:pPr>
        <w:pStyle w:val="Title"/>
        <w:rPr>
          <w:sz w:val="40"/>
          <w:szCs w:val="40"/>
        </w:rPr>
      </w:pPr>
      <w:r w:rsidRPr="00441CC1">
        <w:rPr>
          <w:sz w:val="40"/>
          <w:szCs w:val="40"/>
        </w:rPr>
        <w:t>NOTES</w:t>
      </w:r>
    </w:p>
    <w:p w:rsidR="00FE576D" w:rsidRPr="00441CC1" w:rsidRDefault="006F63D9">
      <w:pPr>
        <w:pStyle w:val="Subtitle"/>
        <w:rPr>
          <w:color w:val="7A610D" w:themeColor="accent3" w:themeShade="80"/>
          <w:sz w:val="28"/>
          <w:szCs w:val="28"/>
        </w:rPr>
      </w:pPr>
      <w:r>
        <w:rPr>
          <w:color w:val="7A610D" w:themeColor="accent3" w:themeShade="80"/>
          <w:sz w:val="28"/>
          <w:szCs w:val="28"/>
        </w:rPr>
        <w:t>Buena Vista</w:t>
      </w:r>
      <w:r w:rsidR="009B39F9" w:rsidRPr="00441CC1">
        <w:rPr>
          <w:color w:val="7A610D" w:themeColor="accent3" w:themeShade="80"/>
          <w:sz w:val="28"/>
          <w:szCs w:val="28"/>
        </w:rPr>
        <w:t xml:space="preserve"> County Coalition </w:t>
      </w:r>
    </w:p>
    <w:p w:rsidR="00FE576D" w:rsidRDefault="000F4763" w:rsidP="006D1ED8">
      <w:pPr>
        <w:pStyle w:val="Date"/>
        <w:spacing w:before="0"/>
      </w:pPr>
      <w:r>
        <w:rPr>
          <w:rStyle w:val="IntenseEmphasis"/>
          <w:color w:val="7A610D" w:themeColor="accent3" w:themeShade="80"/>
        </w:rPr>
        <w:t>December 20</w:t>
      </w:r>
      <w:r w:rsidR="009964EC" w:rsidRPr="006D1ED8">
        <w:rPr>
          <w:rStyle w:val="IntenseEmphasis"/>
          <w:color w:val="7A610D" w:themeColor="accent3" w:themeShade="80"/>
        </w:rPr>
        <w:t>, 2018</w:t>
      </w:r>
      <w:r w:rsidR="00684306" w:rsidRPr="006D1ED8">
        <w:rPr>
          <w:rStyle w:val="IntenseEmphasis"/>
          <w:color w:val="7A610D" w:themeColor="accent3" w:themeShade="80"/>
        </w:rPr>
        <w:t xml:space="preserve"> </w:t>
      </w:r>
      <w:r w:rsidR="009B39F9" w:rsidRPr="006D1ED8">
        <w:rPr>
          <w:color w:val="7A610D" w:themeColor="accent3" w:themeShade="80"/>
        </w:rPr>
        <w:t>|</w:t>
      </w:r>
      <w:r w:rsidR="009964EC" w:rsidRPr="006D1ED8">
        <w:rPr>
          <w:color w:val="7A610D" w:themeColor="accent3" w:themeShade="80"/>
        </w:rPr>
        <w:t>1</w:t>
      </w:r>
      <w:r w:rsidR="006F63D9">
        <w:rPr>
          <w:color w:val="7A610D" w:themeColor="accent3" w:themeShade="80"/>
        </w:rPr>
        <w:t>0</w:t>
      </w:r>
      <w:r w:rsidR="009964EC" w:rsidRPr="006D1ED8">
        <w:rPr>
          <w:color w:val="7A610D" w:themeColor="accent3" w:themeShade="80"/>
        </w:rPr>
        <w:t>:00</w:t>
      </w:r>
      <w:r w:rsidR="009B39F9" w:rsidRPr="006D1ED8">
        <w:rPr>
          <w:color w:val="7A610D" w:themeColor="accent3" w:themeShade="80"/>
        </w:rPr>
        <w:t xml:space="preserve"> </w:t>
      </w:r>
      <w:r w:rsidR="006F63D9">
        <w:rPr>
          <w:color w:val="7A610D" w:themeColor="accent3" w:themeShade="80"/>
        </w:rPr>
        <w:t>a</w:t>
      </w:r>
      <w:r w:rsidR="009B39F9" w:rsidRPr="006D1ED8">
        <w:rPr>
          <w:color w:val="7A610D" w:themeColor="accent3" w:themeShade="80"/>
        </w:rPr>
        <w:t>m</w:t>
      </w:r>
      <w:r w:rsidR="003B5FCE" w:rsidRPr="006D1ED8">
        <w:rPr>
          <w:color w:val="7A610D" w:themeColor="accent3" w:themeShade="80"/>
        </w:rPr>
        <w:t xml:space="preserve"> </w:t>
      </w:r>
      <w:r w:rsidR="00517BBD">
        <w:t>|</w:t>
      </w:r>
    </w:p>
    <w:p w:rsidR="00E75593" w:rsidRDefault="006D1ED8" w:rsidP="006D1ED8">
      <w:pPr>
        <w:pStyle w:val="Heading1"/>
        <w:spacing w:before="0"/>
        <w:rPr>
          <w:rFonts w:ascii="Times New Roman" w:hAnsi="Times New Roman" w:cs="Times New Roman"/>
          <w:color w:val="auto"/>
          <w:sz w:val="22"/>
          <w:szCs w:val="22"/>
        </w:rPr>
      </w:pPr>
      <w:r>
        <w:rPr>
          <w:rFonts w:ascii="Times New Roman" w:hAnsi="Times New Roman" w:cs="Times New Roman"/>
          <w:sz w:val="22"/>
          <w:szCs w:val="22"/>
        </w:rPr>
        <w:t xml:space="preserve">Attendees: </w:t>
      </w:r>
      <w:r w:rsidR="0087619B">
        <w:rPr>
          <w:rFonts w:ascii="Times New Roman" w:hAnsi="Times New Roman" w:cs="Times New Roman"/>
          <w:color w:val="auto"/>
          <w:sz w:val="22"/>
          <w:szCs w:val="22"/>
        </w:rPr>
        <w:t xml:space="preserve">Dawn Sickelka, </w:t>
      </w:r>
      <w:proofErr w:type="spellStart"/>
      <w:r w:rsidR="0087619B">
        <w:rPr>
          <w:rFonts w:ascii="Times New Roman" w:hAnsi="Times New Roman" w:cs="Times New Roman"/>
          <w:color w:val="auto"/>
          <w:sz w:val="22"/>
          <w:szCs w:val="22"/>
        </w:rPr>
        <w:t>Decat</w:t>
      </w:r>
      <w:proofErr w:type="spellEnd"/>
      <w:r w:rsidR="0087619B">
        <w:rPr>
          <w:rFonts w:ascii="Times New Roman" w:hAnsi="Times New Roman" w:cs="Times New Roman"/>
          <w:color w:val="auto"/>
          <w:sz w:val="22"/>
          <w:szCs w:val="22"/>
        </w:rPr>
        <w:t xml:space="preserve">/CPPC; </w:t>
      </w:r>
      <w:r w:rsidR="006F36E2">
        <w:rPr>
          <w:rFonts w:ascii="Times New Roman" w:hAnsi="Times New Roman" w:cs="Times New Roman"/>
          <w:color w:val="auto"/>
          <w:sz w:val="22"/>
          <w:szCs w:val="22"/>
        </w:rPr>
        <w:t xml:space="preserve">Janet </w:t>
      </w:r>
      <w:proofErr w:type="spellStart"/>
      <w:r w:rsidR="006F36E2">
        <w:rPr>
          <w:rFonts w:ascii="Times New Roman" w:hAnsi="Times New Roman" w:cs="Times New Roman"/>
          <w:color w:val="auto"/>
          <w:sz w:val="22"/>
          <w:szCs w:val="22"/>
        </w:rPr>
        <w:t>Gritten</w:t>
      </w:r>
      <w:proofErr w:type="spellEnd"/>
      <w:r w:rsidR="006F36E2">
        <w:rPr>
          <w:rFonts w:ascii="Times New Roman" w:hAnsi="Times New Roman" w:cs="Times New Roman"/>
          <w:color w:val="auto"/>
          <w:sz w:val="22"/>
          <w:szCs w:val="22"/>
        </w:rPr>
        <w:t xml:space="preserve"> &amp; Tiffany Smith</w:t>
      </w:r>
      <w:r w:rsidR="0087619B">
        <w:rPr>
          <w:rFonts w:ascii="Times New Roman" w:hAnsi="Times New Roman" w:cs="Times New Roman"/>
          <w:color w:val="auto"/>
          <w:sz w:val="22"/>
          <w:szCs w:val="22"/>
        </w:rPr>
        <w:t xml:space="preserve"> BV Public Health &amp; Home Care; </w:t>
      </w:r>
      <w:r w:rsidR="00EA2130">
        <w:rPr>
          <w:rFonts w:ascii="Times New Roman" w:hAnsi="Times New Roman" w:cs="Times New Roman"/>
          <w:color w:val="auto"/>
          <w:sz w:val="22"/>
          <w:szCs w:val="22"/>
        </w:rPr>
        <w:t>Mikayla Kobs</w:t>
      </w:r>
      <w:r w:rsidR="0087619B">
        <w:rPr>
          <w:rFonts w:ascii="Times New Roman" w:hAnsi="Times New Roman" w:cs="Times New Roman"/>
          <w:color w:val="auto"/>
          <w:sz w:val="22"/>
          <w:szCs w:val="22"/>
        </w:rPr>
        <w:t>,</w:t>
      </w:r>
      <w:r w:rsidR="006F36E2">
        <w:rPr>
          <w:rFonts w:ascii="Times New Roman" w:hAnsi="Times New Roman" w:cs="Times New Roman"/>
          <w:color w:val="auto"/>
          <w:sz w:val="22"/>
          <w:szCs w:val="22"/>
        </w:rPr>
        <w:t xml:space="preserve"> Juanita Mondragon, and Maria Garcia</w:t>
      </w:r>
      <w:r w:rsidR="0087619B">
        <w:rPr>
          <w:rFonts w:ascii="Times New Roman" w:hAnsi="Times New Roman" w:cs="Times New Roman"/>
          <w:color w:val="auto"/>
          <w:sz w:val="22"/>
          <w:szCs w:val="22"/>
        </w:rPr>
        <w:t xml:space="preserve"> LSI; </w:t>
      </w:r>
      <w:r w:rsidR="00EA32A1">
        <w:rPr>
          <w:rFonts w:ascii="Times New Roman" w:hAnsi="Times New Roman" w:cs="Times New Roman"/>
          <w:color w:val="auto"/>
          <w:sz w:val="22"/>
          <w:szCs w:val="22"/>
        </w:rPr>
        <w:t>Danette Morgan, Foster Care Program</w:t>
      </w:r>
      <w:r w:rsidR="006F36E2">
        <w:rPr>
          <w:rFonts w:ascii="Times New Roman" w:hAnsi="Times New Roman" w:cs="Times New Roman"/>
          <w:color w:val="auto"/>
          <w:sz w:val="22"/>
          <w:szCs w:val="22"/>
        </w:rPr>
        <w:t xml:space="preserve"> LSI</w:t>
      </w:r>
      <w:r w:rsidR="00EA32A1">
        <w:rPr>
          <w:rFonts w:ascii="Times New Roman" w:hAnsi="Times New Roman" w:cs="Times New Roman"/>
          <w:color w:val="auto"/>
          <w:sz w:val="22"/>
          <w:szCs w:val="22"/>
        </w:rPr>
        <w:t>; Lisa Matheson, Parent Part</w:t>
      </w:r>
      <w:r w:rsidR="006F36E2">
        <w:rPr>
          <w:rFonts w:ascii="Times New Roman" w:hAnsi="Times New Roman" w:cs="Times New Roman"/>
          <w:color w:val="auto"/>
          <w:sz w:val="22"/>
          <w:szCs w:val="22"/>
        </w:rPr>
        <w:t>ner; Bailey Hill CCR&amp;R, Merle Hinton, Compass Pointe Tobacco Prevention</w:t>
      </w:r>
      <w:r w:rsidR="00EA32A1">
        <w:rPr>
          <w:rFonts w:ascii="Times New Roman" w:hAnsi="Times New Roman" w:cs="Times New Roman"/>
          <w:color w:val="auto"/>
          <w:sz w:val="22"/>
          <w:szCs w:val="22"/>
        </w:rPr>
        <w:t>;</w:t>
      </w:r>
      <w:r w:rsidR="006F36E2">
        <w:rPr>
          <w:rFonts w:ascii="Times New Roman" w:hAnsi="Times New Roman" w:cs="Times New Roman"/>
          <w:color w:val="auto"/>
          <w:sz w:val="22"/>
          <w:szCs w:val="22"/>
        </w:rPr>
        <w:t xml:space="preserve"> Cassie Wells, HS/EHS; &amp; Audra </w:t>
      </w:r>
      <w:proofErr w:type="spellStart"/>
      <w:r w:rsidR="006F36E2">
        <w:rPr>
          <w:rFonts w:ascii="Times New Roman" w:hAnsi="Times New Roman" w:cs="Times New Roman"/>
          <w:color w:val="auto"/>
          <w:sz w:val="22"/>
          <w:szCs w:val="22"/>
        </w:rPr>
        <w:t>O’neill</w:t>
      </w:r>
      <w:proofErr w:type="spellEnd"/>
      <w:r w:rsidR="006F36E2">
        <w:rPr>
          <w:rFonts w:ascii="Times New Roman" w:hAnsi="Times New Roman" w:cs="Times New Roman"/>
          <w:color w:val="auto"/>
          <w:sz w:val="22"/>
          <w:szCs w:val="22"/>
        </w:rPr>
        <w:t>, JCS</w:t>
      </w:r>
      <w:r w:rsidR="00EA32A1">
        <w:rPr>
          <w:rFonts w:ascii="Times New Roman" w:hAnsi="Times New Roman" w:cs="Times New Roman"/>
          <w:color w:val="auto"/>
          <w:sz w:val="22"/>
          <w:szCs w:val="22"/>
        </w:rPr>
        <w:t xml:space="preserve"> </w:t>
      </w:r>
    </w:p>
    <w:p w:rsidR="00E75593" w:rsidRDefault="00E75593" w:rsidP="00E75593">
      <w:pPr>
        <w:pStyle w:val="Heading1"/>
        <w:spacing w:before="0" w:after="0"/>
        <w:rPr>
          <w:rFonts w:cs="Times New Roman"/>
          <w:sz w:val="28"/>
          <w:szCs w:val="28"/>
        </w:rPr>
      </w:pPr>
      <w:r>
        <w:rPr>
          <w:rFonts w:cs="Times New Roman"/>
          <w:sz w:val="28"/>
          <w:szCs w:val="28"/>
        </w:rPr>
        <w:t xml:space="preserve">Follow-Up/Review </w:t>
      </w:r>
      <w:r w:rsidR="006F36E2">
        <w:rPr>
          <w:rFonts w:cs="Times New Roman"/>
          <w:sz w:val="28"/>
          <w:szCs w:val="28"/>
        </w:rPr>
        <w:t>10-18-18</w:t>
      </w:r>
      <w:r>
        <w:rPr>
          <w:rFonts w:cs="Times New Roman"/>
          <w:sz w:val="28"/>
          <w:szCs w:val="28"/>
        </w:rPr>
        <w:t xml:space="preserve"> Meeting </w:t>
      </w:r>
    </w:p>
    <w:p w:rsidR="0087619B" w:rsidRDefault="00EA2130" w:rsidP="0087619B">
      <w:r>
        <w:t>Minutes were sent out to the Coalition members p</w:t>
      </w:r>
      <w:r w:rsidR="00EA32A1">
        <w:t xml:space="preserve">rior to the meeting.  </w:t>
      </w:r>
      <w:r w:rsidR="006F36E2">
        <w:t xml:space="preserve">Motion by Maria to approve, second by </w:t>
      </w:r>
      <w:r w:rsidR="00F2632D">
        <w:t>Lisa, motion carried.</w:t>
      </w:r>
    </w:p>
    <w:p w:rsidR="0087619B" w:rsidRPr="00441CC1" w:rsidRDefault="0087619B" w:rsidP="0087619B">
      <w:pPr>
        <w:pStyle w:val="Heading1"/>
        <w:rPr>
          <w:rFonts w:cs="Times New Roman"/>
          <w:sz w:val="28"/>
          <w:szCs w:val="28"/>
        </w:rPr>
      </w:pPr>
      <w:r>
        <w:rPr>
          <w:rFonts w:cs="Times New Roman"/>
          <w:sz w:val="28"/>
          <w:szCs w:val="28"/>
        </w:rPr>
        <w:t>BV County PCA Council</w:t>
      </w:r>
    </w:p>
    <w:p w:rsidR="006D1E46" w:rsidRDefault="00EA2130" w:rsidP="00EA32A1">
      <w:r>
        <w:t>ICAPP Update:</w:t>
      </w:r>
      <w:r w:rsidR="001E4B22">
        <w:t xml:space="preserve"> The program </w:t>
      </w:r>
      <w:r w:rsidR="006D1E46">
        <w:t xml:space="preserve">covers all of Buena Vista County, </w:t>
      </w:r>
      <w:r w:rsidR="001E4B22">
        <w:t>with a caseload of about 40 families with 6 on a waiting list.</w:t>
      </w:r>
    </w:p>
    <w:p w:rsidR="00472624" w:rsidRPr="0087619B" w:rsidRDefault="001E4B22" w:rsidP="00EA32A1">
      <w:r>
        <w:t>Contract Updates - none</w:t>
      </w:r>
    </w:p>
    <w:p w:rsidR="004A66FB" w:rsidRDefault="00DD23AB" w:rsidP="004A66FB">
      <w:pPr>
        <w:pStyle w:val="Heading1"/>
        <w:rPr>
          <w:rFonts w:cs="Times New Roman"/>
          <w:sz w:val="28"/>
          <w:szCs w:val="28"/>
        </w:rPr>
      </w:pPr>
      <w:r>
        <w:rPr>
          <w:rFonts w:cs="Times New Roman"/>
          <w:sz w:val="28"/>
          <w:szCs w:val="28"/>
        </w:rPr>
        <w:t xml:space="preserve">Early Childhood </w:t>
      </w:r>
      <w:r w:rsidR="00584BB0">
        <w:rPr>
          <w:rFonts w:cs="Times New Roman"/>
          <w:sz w:val="28"/>
          <w:szCs w:val="28"/>
        </w:rPr>
        <w:t>Iowa Updates</w:t>
      </w:r>
      <w:r w:rsidR="0064095D">
        <w:rPr>
          <w:rFonts w:cs="Times New Roman"/>
          <w:sz w:val="28"/>
          <w:szCs w:val="28"/>
        </w:rPr>
        <w:t xml:space="preserve"> – </w:t>
      </w:r>
      <w:r>
        <w:rPr>
          <w:rFonts w:cs="Times New Roman"/>
          <w:sz w:val="28"/>
          <w:szCs w:val="28"/>
        </w:rPr>
        <w:t>Annette Koster</w:t>
      </w:r>
    </w:p>
    <w:p w:rsidR="00584BB0" w:rsidRDefault="001E4B22" w:rsidP="0038656A">
      <w:r>
        <w:t>No update</w:t>
      </w:r>
    </w:p>
    <w:p w:rsidR="00502E2E" w:rsidRDefault="001B243B" w:rsidP="00502E2E">
      <w:pPr>
        <w:pStyle w:val="Heading1"/>
        <w:rPr>
          <w:rFonts w:cs="Times New Roman"/>
          <w:sz w:val="28"/>
          <w:szCs w:val="28"/>
        </w:rPr>
      </w:pPr>
      <w:r>
        <w:rPr>
          <w:rFonts w:cs="Times New Roman"/>
          <w:sz w:val="28"/>
          <w:szCs w:val="28"/>
        </w:rPr>
        <w:t>CPPC/DCAT Updates</w:t>
      </w:r>
      <w:r w:rsidR="00BC770D">
        <w:rPr>
          <w:rFonts w:cs="Times New Roman"/>
          <w:sz w:val="28"/>
          <w:szCs w:val="28"/>
        </w:rPr>
        <w:t xml:space="preserve"> </w:t>
      </w:r>
      <w:r>
        <w:rPr>
          <w:rFonts w:cs="Times New Roman"/>
          <w:sz w:val="28"/>
          <w:szCs w:val="28"/>
        </w:rPr>
        <w:t>–</w:t>
      </w:r>
      <w:r w:rsidR="00573162">
        <w:rPr>
          <w:rFonts w:cs="Times New Roman"/>
          <w:sz w:val="28"/>
          <w:szCs w:val="28"/>
        </w:rPr>
        <w:t xml:space="preserve"> </w:t>
      </w:r>
      <w:r>
        <w:rPr>
          <w:rFonts w:cs="Times New Roman"/>
          <w:sz w:val="28"/>
          <w:szCs w:val="28"/>
        </w:rPr>
        <w:t>Dawn Sickelka</w:t>
      </w:r>
    </w:p>
    <w:p w:rsidR="001E4B22" w:rsidRPr="001E4B22" w:rsidRDefault="001E4B22" w:rsidP="001E4B22">
      <w:r>
        <w:t>Updated on the WRAP, Community Service, and Specialized Substance Abuse Treatment services contracts and that planning the CPPC Spring Statewide meeting is in progress.</w:t>
      </w:r>
    </w:p>
    <w:p w:rsidR="00FE576D" w:rsidRPr="00441CC1" w:rsidRDefault="006F63D9">
      <w:pPr>
        <w:pStyle w:val="Heading1"/>
        <w:rPr>
          <w:rFonts w:cs="Times New Roman"/>
          <w:sz w:val="28"/>
          <w:szCs w:val="28"/>
        </w:rPr>
      </w:pPr>
      <w:r>
        <w:rPr>
          <w:rFonts w:cs="Times New Roman"/>
          <w:sz w:val="28"/>
          <w:szCs w:val="28"/>
        </w:rPr>
        <w:t xml:space="preserve">Community Sharing: </w:t>
      </w:r>
      <w:r w:rsidR="008B5F6C" w:rsidRPr="00441CC1">
        <w:rPr>
          <w:rFonts w:cs="Times New Roman"/>
          <w:sz w:val="28"/>
          <w:szCs w:val="28"/>
        </w:rPr>
        <w:t>Coalition Attendee Updates</w:t>
      </w:r>
    </w:p>
    <w:p w:rsidR="00AD1E9C" w:rsidRPr="00AD1E9C" w:rsidRDefault="00AD1E9C" w:rsidP="00AD6C9C">
      <w:pPr>
        <w:rPr>
          <w:rFonts w:ascii="Times New Roman" w:hAnsi="Times New Roman" w:cs="Times New Roman"/>
        </w:rPr>
      </w:pPr>
      <w:r>
        <w:rPr>
          <w:rFonts w:ascii="Times New Roman" w:hAnsi="Times New Roman" w:cs="Times New Roman"/>
          <w:u w:val="single"/>
        </w:rPr>
        <w:t xml:space="preserve">Merle Hinton, Compass Pointe, </w:t>
      </w:r>
      <w:proofErr w:type="gramStart"/>
      <w:r>
        <w:rPr>
          <w:rFonts w:ascii="Times New Roman" w:hAnsi="Times New Roman" w:cs="Times New Roman"/>
          <w:u w:val="single"/>
        </w:rPr>
        <w:t>Tobacco</w:t>
      </w:r>
      <w:proofErr w:type="gramEnd"/>
      <w:r>
        <w:rPr>
          <w:rFonts w:ascii="Times New Roman" w:hAnsi="Times New Roman" w:cs="Times New Roman"/>
          <w:u w:val="single"/>
        </w:rPr>
        <w:t xml:space="preserve"> Prevention: </w:t>
      </w:r>
      <w:r w:rsidRPr="00AD1E9C">
        <w:rPr>
          <w:rFonts w:ascii="Times New Roman" w:hAnsi="Times New Roman" w:cs="Times New Roman"/>
        </w:rPr>
        <w:t>working to cover the 4 mandates from the State in 2008 and now including non-</w:t>
      </w:r>
      <w:r w:rsidR="000F4763" w:rsidRPr="00AD1E9C">
        <w:rPr>
          <w:rFonts w:ascii="Times New Roman" w:hAnsi="Times New Roman" w:cs="Times New Roman"/>
        </w:rPr>
        <w:t>combustibles</w:t>
      </w:r>
      <w:r w:rsidRPr="00AD1E9C">
        <w:rPr>
          <w:rFonts w:ascii="Times New Roman" w:hAnsi="Times New Roman" w:cs="Times New Roman"/>
        </w:rPr>
        <w:t xml:space="preserve"> (that were not included in the 08 mandates).  Working with childcare/da</w:t>
      </w:r>
      <w:r w:rsidR="000F4763">
        <w:rPr>
          <w:rFonts w:ascii="Times New Roman" w:hAnsi="Times New Roman" w:cs="Times New Roman"/>
        </w:rPr>
        <w:t xml:space="preserve">ycare providers to update </w:t>
      </w:r>
      <w:proofErr w:type="gramStart"/>
      <w:r w:rsidR="000F4763">
        <w:rPr>
          <w:rFonts w:ascii="Times New Roman" w:hAnsi="Times New Roman" w:cs="Times New Roman"/>
        </w:rPr>
        <w:t xml:space="preserve">their </w:t>
      </w:r>
      <w:r w:rsidRPr="00AD1E9C">
        <w:rPr>
          <w:rFonts w:ascii="Times New Roman" w:hAnsi="Times New Roman" w:cs="Times New Roman"/>
        </w:rPr>
        <w:t>polices</w:t>
      </w:r>
      <w:proofErr w:type="gramEnd"/>
      <w:r w:rsidRPr="00AD1E9C">
        <w:rPr>
          <w:rFonts w:ascii="Times New Roman" w:hAnsi="Times New Roman" w:cs="Times New Roman"/>
        </w:rPr>
        <w:t xml:space="preserve"> to include those non-</w:t>
      </w:r>
      <w:r w:rsidR="000F4763" w:rsidRPr="00AD1E9C">
        <w:rPr>
          <w:rFonts w:ascii="Times New Roman" w:hAnsi="Times New Roman" w:cs="Times New Roman"/>
        </w:rPr>
        <w:t>combustibles</w:t>
      </w:r>
      <w:r w:rsidRPr="00AD1E9C">
        <w:rPr>
          <w:rFonts w:ascii="Times New Roman" w:hAnsi="Times New Roman" w:cs="Times New Roman"/>
        </w:rPr>
        <w:t xml:space="preserve"> (vaping, </w:t>
      </w:r>
      <w:proofErr w:type="spellStart"/>
      <w:r w:rsidRPr="00AD1E9C">
        <w:rPr>
          <w:rFonts w:ascii="Times New Roman" w:hAnsi="Times New Roman" w:cs="Times New Roman"/>
        </w:rPr>
        <w:t>ju</w:t>
      </w:r>
      <w:r w:rsidR="000F4763">
        <w:rPr>
          <w:rFonts w:ascii="Times New Roman" w:hAnsi="Times New Roman" w:cs="Times New Roman"/>
        </w:rPr>
        <w:t>u</w:t>
      </w:r>
      <w:r w:rsidRPr="00AD1E9C">
        <w:rPr>
          <w:rFonts w:ascii="Times New Roman" w:hAnsi="Times New Roman" w:cs="Times New Roman"/>
        </w:rPr>
        <w:t>ling</w:t>
      </w:r>
      <w:proofErr w:type="spellEnd"/>
      <w:r w:rsidRPr="00AD1E9C">
        <w:rPr>
          <w:rFonts w:ascii="Times New Roman" w:hAnsi="Times New Roman" w:cs="Times New Roman"/>
        </w:rPr>
        <w:t>, and e</w:t>
      </w:r>
      <w:r w:rsidR="000F4763">
        <w:rPr>
          <w:rFonts w:ascii="Times New Roman" w:hAnsi="Times New Roman" w:cs="Times New Roman"/>
        </w:rPr>
        <w:t>-</w:t>
      </w:r>
      <w:r w:rsidRPr="00AD1E9C">
        <w:rPr>
          <w:rFonts w:ascii="Times New Roman" w:hAnsi="Times New Roman" w:cs="Times New Roman"/>
        </w:rPr>
        <w:t xml:space="preserve">cigarettes).  Working with healthcare providers on the ask, advise, refer program for </w:t>
      </w:r>
      <w:proofErr w:type="spellStart"/>
      <w:r w:rsidRPr="00AD1E9C">
        <w:rPr>
          <w:rFonts w:ascii="Times New Roman" w:hAnsi="Times New Roman" w:cs="Times New Roman"/>
        </w:rPr>
        <w:t>Quitline</w:t>
      </w:r>
      <w:proofErr w:type="spellEnd"/>
      <w:r w:rsidRPr="00AD1E9C">
        <w:rPr>
          <w:rFonts w:ascii="Times New Roman" w:hAnsi="Times New Roman" w:cs="Times New Roman"/>
        </w:rPr>
        <w:t xml:space="preserve"> IA for those interested in tobacco cessation.  That is also available for any coalition members to use with their clients.</w:t>
      </w:r>
    </w:p>
    <w:p w:rsidR="00AC3349" w:rsidRPr="00AC3349" w:rsidRDefault="00AC3349" w:rsidP="00AD6C9C">
      <w:pPr>
        <w:rPr>
          <w:rFonts w:ascii="Times New Roman" w:hAnsi="Times New Roman" w:cs="Times New Roman"/>
        </w:rPr>
      </w:pPr>
      <w:r>
        <w:rPr>
          <w:rFonts w:ascii="Times New Roman" w:hAnsi="Times New Roman" w:cs="Times New Roman"/>
          <w:u w:val="single"/>
        </w:rPr>
        <w:t>Danette Morgan, Foster Care, LSI:</w:t>
      </w:r>
      <w:r>
        <w:rPr>
          <w:rFonts w:ascii="Times New Roman" w:hAnsi="Times New Roman" w:cs="Times New Roman"/>
        </w:rPr>
        <w:t xml:space="preserve"> Low on Foster Parents</w:t>
      </w:r>
      <w:r w:rsidR="00856527">
        <w:rPr>
          <w:rFonts w:ascii="Times New Roman" w:hAnsi="Times New Roman" w:cs="Times New Roman"/>
        </w:rPr>
        <w:t xml:space="preserve">, like to keep kids in communities they come from.  Have a lot of sibling groups, teenagers.  Appreciate </w:t>
      </w:r>
      <w:r w:rsidR="001E4B22">
        <w:rPr>
          <w:rFonts w:ascii="Times New Roman" w:hAnsi="Times New Roman" w:cs="Times New Roman"/>
        </w:rPr>
        <w:t>help;</w:t>
      </w:r>
      <w:r w:rsidR="00856527">
        <w:rPr>
          <w:rFonts w:ascii="Times New Roman" w:hAnsi="Times New Roman" w:cs="Times New Roman"/>
        </w:rPr>
        <w:t xml:space="preserve"> please take flyers back to co-workers.  Discussion of </w:t>
      </w:r>
      <w:r w:rsidR="001E4B22">
        <w:rPr>
          <w:rFonts w:ascii="Times New Roman" w:hAnsi="Times New Roman" w:cs="Times New Roman"/>
        </w:rPr>
        <w:t>groups she can speak to</w:t>
      </w:r>
      <w:r w:rsidR="00856527">
        <w:rPr>
          <w:rFonts w:ascii="Times New Roman" w:hAnsi="Times New Roman" w:cs="Times New Roman"/>
        </w:rPr>
        <w:t xml:space="preserve"> promote Foster Care in community. </w:t>
      </w:r>
    </w:p>
    <w:p w:rsidR="00856527" w:rsidRDefault="00856527" w:rsidP="00AD6C9C">
      <w:pPr>
        <w:rPr>
          <w:rFonts w:ascii="Times New Roman" w:hAnsi="Times New Roman" w:cs="Times New Roman"/>
        </w:rPr>
      </w:pPr>
      <w:r>
        <w:rPr>
          <w:rFonts w:ascii="Times New Roman" w:hAnsi="Times New Roman" w:cs="Times New Roman"/>
          <w:u w:val="single"/>
        </w:rPr>
        <w:t>Maria Garcia, Lutheran Services in Iowa, BHIS</w:t>
      </w:r>
      <w:r w:rsidRPr="005840D3">
        <w:rPr>
          <w:rFonts w:ascii="Times New Roman" w:hAnsi="Times New Roman" w:cs="Times New Roman"/>
        </w:rPr>
        <w:t xml:space="preserve">: </w:t>
      </w:r>
      <w:r w:rsidR="001E4B22">
        <w:rPr>
          <w:rFonts w:ascii="Times New Roman" w:hAnsi="Times New Roman" w:cs="Times New Roman"/>
        </w:rPr>
        <w:t xml:space="preserve">Taking referrals for BHIS. Planning Strengthening Families in the </w:t>
      </w:r>
      <w:proofErr w:type="gramStart"/>
      <w:r w:rsidR="001E4B22">
        <w:rPr>
          <w:rFonts w:ascii="Times New Roman" w:hAnsi="Times New Roman" w:cs="Times New Roman"/>
        </w:rPr>
        <w:t>Spring</w:t>
      </w:r>
      <w:proofErr w:type="gramEnd"/>
      <w:r w:rsidR="001E4B22">
        <w:rPr>
          <w:rFonts w:ascii="Times New Roman" w:hAnsi="Times New Roman" w:cs="Times New Roman"/>
        </w:rPr>
        <w:t xml:space="preserve"> for FTC – planning to have alumni parents as facilitators.</w:t>
      </w:r>
    </w:p>
    <w:p w:rsidR="00B9687E" w:rsidRDefault="00B9687E" w:rsidP="00AD6C9C">
      <w:pPr>
        <w:rPr>
          <w:rFonts w:ascii="Times New Roman" w:hAnsi="Times New Roman" w:cs="Times New Roman"/>
        </w:rPr>
      </w:pPr>
      <w:r>
        <w:rPr>
          <w:rFonts w:ascii="Times New Roman" w:hAnsi="Times New Roman" w:cs="Times New Roman"/>
        </w:rPr>
        <w:t>Bilingual The</w:t>
      </w:r>
      <w:r w:rsidR="001E4B22">
        <w:rPr>
          <w:rFonts w:ascii="Times New Roman" w:hAnsi="Times New Roman" w:cs="Times New Roman"/>
        </w:rPr>
        <w:t>rapist (Janet) in Storm Lake.</w:t>
      </w:r>
      <w:r w:rsidR="00AD1E9C">
        <w:rPr>
          <w:rFonts w:ascii="Times New Roman" w:hAnsi="Times New Roman" w:cs="Times New Roman"/>
        </w:rPr>
        <w:t xml:space="preserve"> </w:t>
      </w:r>
    </w:p>
    <w:p w:rsidR="00B9687E" w:rsidRDefault="00B9687E" w:rsidP="00AD6C9C">
      <w:pPr>
        <w:rPr>
          <w:rFonts w:ascii="Times New Roman" w:hAnsi="Times New Roman" w:cs="Times New Roman"/>
        </w:rPr>
      </w:pPr>
      <w:r>
        <w:rPr>
          <w:rFonts w:ascii="Times New Roman" w:hAnsi="Times New Roman" w:cs="Times New Roman"/>
          <w:u w:val="single"/>
        </w:rPr>
        <w:t>Mikayla Kobs Lutheran Services in Iowa</w:t>
      </w:r>
      <w:r w:rsidR="00AD1E9C">
        <w:rPr>
          <w:rFonts w:ascii="Times New Roman" w:hAnsi="Times New Roman" w:cs="Times New Roman"/>
        </w:rPr>
        <w:t>: January 1-</w:t>
      </w:r>
      <w:r>
        <w:rPr>
          <w:rFonts w:ascii="Times New Roman" w:hAnsi="Times New Roman" w:cs="Times New Roman"/>
        </w:rPr>
        <w:t xml:space="preserve"> Pregnancy Prevention will look different, new trainings working on goal setting and planning for the future. Focus on mental health &amp; social skills in addition to prevention. Offer in more settings, in past only able to offer at schools. </w:t>
      </w:r>
    </w:p>
    <w:p w:rsidR="00AD0B46" w:rsidRDefault="00AD1E9C" w:rsidP="00AD1E9C">
      <w:pPr>
        <w:rPr>
          <w:rFonts w:ascii="Times New Roman" w:hAnsi="Times New Roman" w:cs="Times New Roman"/>
        </w:rPr>
      </w:pPr>
      <w:r w:rsidRPr="00AD1E9C">
        <w:rPr>
          <w:rFonts w:ascii="Times New Roman" w:hAnsi="Times New Roman" w:cs="Times New Roman"/>
          <w:u w:val="single"/>
        </w:rPr>
        <w:t xml:space="preserve">Janet </w:t>
      </w:r>
      <w:proofErr w:type="spellStart"/>
      <w:r w:rsidRPr="00AD1E9C">
        <w:rPr>
          <w:rFonts w:ascii="Times New Roman" w:hAnsi="Times New Roman" w:cs="Times New Roman"/>
          <w:u w:val="single"/>
        </w:rPr>
        <w:t>Gritten</w:t>
      </w:r>
      <w:proofErr w:type="spellEnd"/>
      <w:r w:rsidRPr="00AD1E9C">
        <w:rPr>
          <w:rFonts w:ascii="Times New Roman" w:hAnsi="Times New Roman" w:cs="Times New Roman"/>
          <w:u w:val="single"/>
        </w:rPr>
        <w:t xml:space="preserve"> &amp; Tiffany Smith</w:t>
      </w:r>
      <w:r w:rsidR="00B9687E" w:rsidRPr="00AD1E9C">
        <w:rPr>
          <w:rFonts w:ascii="Times New Roman" w:hAnsi="Times New Roman" w:cs="Times New Roman"/>
          <w:u w:val="single"/>
        </w:rPr>
        <w:t>,</w:t>
      </w:r>
      <w:r w:rsidR="00B9687E">
        <w:rPr>
          <w:rFonts w:ascii="Times New Roman" w:hAnsi="Times New Roman" w:cs="Times New Roman"/>
        </w:rPr>
        <w:t xml:space="preserve"> </w:t>
      </w:r>
      <w:r w:rsidR="00B9687E" w:rsidRPr="006023C8">
        <w:rPr>
          <w:rFonts w:ascii="Times New Roman" w:hAnsi="Times New Roman" w:cs="Times New Roman"/>
          <w:u w:val="single"/>
        </w:rPr>
        <w:t>Buena Vista Public Health &amp; Home Care</w:t>
      </w:r>
      <w:r w:rsidR="00B9687E">
        <w:rPr>
          <w:rFonts w:ascii="Times New Roman" w:hAnsi="Times New Roman" w:cs="Times New Roman"/>
        </w:rPr>
        <w:t xml:space="preserve">: </w:t>
      </w:r>
      <w:r>
        <w:rPr>
          <w:rFonts w:ascii="Times New Roman" w:hAnsi="Times New Roman" w:cs="Times New Roman"/>
        </w:rPr>
        <w:t>serving 40 families with 6 on the waiting list.  Looking for activities that moms can get involved with.</w:t>
      </w:r>
    </w:p>
    <w:p w:rsidR="00B9687E" w:rsidRDefault="00AD0B46" w:rsidP="00B9687E">
      <w:pPr>
        <w:rPr>
          <w:rFonts w:ascii="Times New Roman" w:hAnsi="Times New Roman" w:cs="Times New Roman"/>
        </w:rPr>
      </w:pPr>
      <w:r w:rsidRPr="00AD0B46">
        <w:rPr>
          <w:rFonts w:ascii="Times New Roman" w:hAnsi="Times New Roman" w:cs="Times New Roman"/>
          <w:u w:val="single"/>
        </w:rPr>
        <w:t xml:space="preserve"> Lisa Matheson, Parent Partner</w:t>
      </w:r>
      <w:r>
        <w:rPr>
          <w:rFonts w:ascii="Times New Roman" w:hAnsi="Times New Roman" w:cs="Times New Roman"/>
        </w:rPr>
        <w:t xml:space="preserve">: </w:t>
      </w:r>
      <w:r w:rsidR="00AD1E9C">
        <w:rPr>
          <w:rFonts w:ascii="Times New Roman" w:hAnsi="Times New Roman" w:cs="Times New Roman"/>
        </w:rPr>
        <w:t>Currently working with 8 or 9 families from BV</w:t>
      </w:r>
      <w:r>
        <w:rPr>
          <w:rFonts w:ascii="Times New Roman" w:hAnsi="Times New Roman" w:cs="Times New Roman"/>
        </w:rPr>
        <w:t xml:space="preserve">.  </w:t>
      </w:r>
      <w:r w:rsidR="00AD1E9C">
        <w:rPr>
          <w:rFonts w:ascii="Times New Roman" w:hAnsi="Times New Roman" w:cs="Times New Roman"/>
        </w:rPr>
        <w:t xml:space="preserve">Carly Shaw has 15 Parent Partners in her area.  There are 2 new in training.  </w:t>
      </w:r>
    </w:p>
    <w:p w:rsidR="00AD1E9C" w:rsidRDefault="00AD1E9C" w:rsidP="00B9687E">
      <w:pPr>
        <w:rPr>
          <w:rFonts w:ascii="Times New Roman" w:hAnsi="Times New Roman" w:cs="Times New Roman"/>
        </w:rPr>
      </w:pPr>
      <w:r w:rsidRPr="00AD1E9C">
        <w:rPr>
          <w:rFonts w:ascii="Times New Roman" w:hAnsi="Times New Roman" w:cs="Times New Roman"/>
          <w:u w:val="single"/>
        </w:rPr>
        <w:lastRenderedPageBreak/>
        <w:t>Cassie Wells, CCR&amp;R:</w:t>
      </w:r>
      <w:r>
        <w:rPr>
          <w:rFonts w:ascii="Times New Roman" w:hAnsi="Times New Roman" w:cs="Times New Roman"/>
        </w:rPr>
        <w:t xml:space="preserve">  </w:t>
      </w:r>
      <w:r w:rsidR="00A42F91">
        <w:rPr>
          <w:rFonts w:ascii="Times New Roman" w:hAnsi="Times New Roman" w:cs="Times New Roman"/>
        </w:rPr>
        <w:t xml:space="preserve">hosting community forums to </w:t>
      </w:r>
      <w:r>
        <w:rPr>
          <w:rFonts w:ascii="Times New Roman" w:hAnsi="Times New Roman" w:cs="Times New Roman"/>
        </w:rPr>
        <w:t xml:space="preserve">talk with businesses about how childcare can help in the recruitment and retention of employees.  </w:t>
      </w:r>
      <w:r w:rsidR="00A42F91">
        <w:rPr>
          <w:rFonts w:ascii="Times New Roman" w:hAnsi="Times New Roman" w:cs="Times New Roman"/>
        </w:rPr>
        <w:t>There is c</w:t>
      </w:r>
      <w:r>
        <w:rPr>
          <w:rFonts w:ascii="Times New Roman" w:hAnsi="Times New Roman" w:cs="Times New Roman"/>
        </w:rPr>
        <w:t>urrently a need in for</w:t>
      </w:r>
      <w:r w:rsidR="00A42F91">
        <w:rPr>
          <w:rFonts w:ascii="Times New Roman" w:hAnsi="Times New Roman" w:cs="Times New Roman"/>
        </w:rPr>
        <w:t xml:space="preserve"> childcare</w:t>
      </w:r>
      <w:r>
        <w:rPr>
          <w:rFonts w:ascii="Times New Roman" w:hAnsi="Times New Roman" w:cs="Times New Roman"/>
        </w:rPr>
        <w:t xml:space="preserve"> pro</w:t>
      </w:r>
      <w:r w:rsidR="00A42F91">
        <w:rPr>
          <w:rFonts w:ascii="Times New Roman" w:hAnsi="Times New Roman" w:cs="Times New Roman"/>
        </w:rPr>
        <w:t>viders in BV County.</w:t>
      </w:r>
    </w:p>
    <w:p w:rsidR="00A42F91" w:rsidRDefault="00A42F91" w:rsidP="00B9687E">
      <w:pPr>
        <w:rPr>
          <w:rFonts w:ascii="Times New Roman" w:hAnsi="Times New Roman" w:cs="Times New Roman"/>
        </w:rPr>
      </w:pPr>
      <w:r w:rsidRPr="000F4763">
        <w:rPr>
          <w:rFonts w:ascii="Times New Roman" w:hAnsi="Times New Roman" w:cs="Times New Roman"/>
          <w:u w:val="single"/>
        </w:rPr>
        <w:t xml:space="preserve">Audra </w:t>
      </w:r>
      <w:proofErr w:type="spellStart"/>
      <w:r w:rsidRPr="000F4763">
        <w:rPr>
          <w:rFonts w:ascii="Times New Roman" w:hAnsi="Times New Roman" w:cs="Times New Roman"/>
          <w:u w:val="single"/>
        </w:rPr>
        <w:t>O’neill</w:t>
      </w:r>
      <w:proofErr w:type="spellEnd"/>
      <w:r w:rsidRPr="000F4763">
        <w:rPr>
          <w:rFonts w:ascii="Times New Roman" w:hAnsi="Times New Roman" w:cs="Times New Roman"/>
          <w:u w:val="single"/>
        </w:rPr>
        <w:t>, JCS</w:t>
      </w:r>
      <w:r>
        <w:rPr>
          <w:rFonts w:ascii="Times New Roman" w:hAnsi="Times New Roman" w:cs="Times New Roman"/>
        </w:rPr>
        <w:t xml:space="preserve">: keeping busy with youth referred to Juvenile Court.  The Community Service Coordinator is through BVU and lines up the locations for youth to complete their hours.  If there are any agencies that need help with anything contact Audra.  The coordinator has submitted a proposal for study tables at the high school, using BVU students and includes a mentoring component.  </w:t>
      </w:r>
    </w:p>
    <w:p w:rsidR="00A42F91" w:rsidRDefault="00A42F91" w:rsidP="00B9687E">
      <w:pPr>
        <w:rPr>
          <w:rFonts w:ascii="Times New Roman" w:hAnsi="Times New Roman" w:cs="Times New Roman"/>
        </w:rPr>
      </w:pPr>
      <w:r>
        <w:rPr>
          <w:rFonts w:ascii="Times New Roman" w:hAnsi="Times New Roman" w:cs="Times New Roman"/>
        </w:rPr>
        <w:t>Audra is also working on Run like a Girl for JCS youth to meet and learn healthy activities and options.  The group will also train together with the goal of running a 5k.  Audra is still seeking a location to hold the group and the only expenses anticipated at this time will be registration for a 5k and some t-shirts.</w:t>
      </w:r>
    </w:p>
    <w:p w:rsidR="00A42F91" w:rsidRDefault="00A42F91" w:rsidP="00B9687E">
      <w:pPr>
        <w:rPr>
          <w:rFonts w:ascii="Times New Roman" w:hAnsi="Times New Roman" w:cs="Times New Roman"/>
        </w:rPr>
      </w:pPr>
      <w:r w:rsidRPr="000F4763">
        <w:rPr>
          <w:rFonts w:ascii="Times New Roman" w:hAnsi="Times New Roman" w:cs="Times New Roman"/>
          <w:u w:val="single"/>
        </w:rPr>
        <w:t xml:space="preserve">Janet </w:t>
      </w:r>
      <w:proofErr w:type="spellStart"/>
      <w:r w:rsidRPr="000F4763">
        <w:rPr>
          <w:rFonts w:ascii="Times New Roman" w:hAnsi="Times New Roman" w:cs="Times New Roman"/>
          <w:u w:val="single"/>
        </w:rPr>
        <w:t>Gritten</w:t>
      </w:r>
      <w:proofErr w:type="spellEnd"/>
      <w:r>
        <w:rPr>
          <w:rFonts w:ascii="Times New Roman" w:hAnsi="Times New Roman" w:cs="Times New Roman"/>
        </w:rPr>
        <w:t xml:space="preserve"> shared that the 1</w:t>
      </w:r>
      <w:r w:rsidRPr="00A42F91">
        <w:rPr>
          <w:rFonts w:ascii="Times New Roman" w:hAnsi="Times New Roman" w:cs="Times New Roman"/>
          <w:vertAlign w:val="superscript"/>
        </w:rPr>
        <w:t>st</w:t>
      </w:r>
      <w:r>
        <w:rPr>
          <w:rFonts w:ascii="Times New Roman" w:hAnsi="Times New Roman" w:cs="Times New Roman"/>
        </w:rPr>
        <w:t xml:space="preserve"> Baptist Church of Kiron is hosting an Ace’s/Trauma Conference on January 26 form 8:30 -2 called </w:t>
      </w:r>
      <w:r w:rsidRPr="000F4763">
        <w:rPr>
          <w:rFonts w:ascii="Times New Roman" w:hAnsi="Times New Roman" w:cs="Times New Roman"/>
          <w:i/>
        </w:rPr>
        <w:t xml:space="preserve">Do you </w:t>
      </w:r>
      <w:proofErr w:type="gramStart"/>
      <w:r w:rsidRPr="000F4763">
        <w:rPr>
          <w:rFonts w:ascii="Times New Roman" w:hAnsi="Times New Roman" w:cs="Times New Roman"/>
          <w:i/>
        </w:rPr>
        <w:t>Remember</w:t>
      </w:r>
      <w:proofErr w:type="gramEnd"/>
      <w:r>
        <w:rPr>
          <w:rFonts w:ascii="Times New Roman" w:hAnsi="Times New Roman" w:cs="Times New Roman"/>
        </w:rPr>
        <w:t xml:space="preserve"> with </w:t>
      </w:r>
      <w:r w:rsidRPr="000F4763">
        <w:rPr>
          <w:rFonts w:ascii="Times New Roman" w:hAnsi="Times New Roman" w:cs="Times New Roman"/>
          <w:i/>
        </w:rPr>
        <w:t>Jolene Philo</w:t>
      </w:r>
      <w:r>
        <w:rPr>
          <w:rFonts w:ascii="Times New Roman" w:hAnsi="Times New Roman" w:cs="Times New Roman"/>
        </w:rPr>
        <w:t xml:space="preserve"> as the keynote.  Janet will send flier to Dawn to share with the group.</w:t>
      </w:r>
    </w:p>
    <w:p w:rsidR="00A42F91" w:rsidRDefault="00A42F91" w:rsidP="00B9687E">
      <w:pPr>
        <w:rPr>
          <w:rFonts w:ascii="Times New Roman" w:hAnsi="Times New Roman" w:cs="Times New Roman"/>
        </w:rPr>
      </w:pPr>
      <w:r w:rsidRPr="000F4763">
        <w:rPr>
          <w:rFonts w:ascii="Times New Roman" w:hAnsi="Times New Roman" w:cs="Times New Roman"/>
          <w:u w:val="single"/>
        </w:rPr>
        <w:t>Di Daniels</w:t>
      </w:r>
      <w:r>
        <w:rPr>
          <w:rFonts w:ascii="Times New Roman" w:hAnsi="Times New Roman" w:cs="Times New Roman"/>
        </w:rPr>
        <w:t xml:space="preserve"> provided lunch for the group which was a very nice surprise.</w:t>
      </w:r>
      <w:bookmarkStart w:id="0" w:name="_GoBack"/>
      <w:bookmarkEnd w:id="0"/>
    </w:p>
    <w:p w:rsidR="004A66FB" w:rsidRPr="006D1ED8" w:rsidRDefault="004A66FB" w:rsidP="006D1ED8">
      <w:pPr>
        <w:rPr>
          <w:rFonts w:ascii="Times New Roman" w:hAnsi="Times New Roman" w:cs="Times New Roman"/>
          <w:szCs w:val="22"/>
        </w:rPr>
      </w:pPr>
    </w:p>
    <w:p w:rsidR="00FE576D" w:rsidRPr="00BA161B" w:rsidRDefault="00DD199C">
      <w:pPr>
        <w:pStyle w:val="Heading1"/>
        <w:rPr>
          <w:rFonts w:ascii="Times New Roman" w:hAnsi="Times New Roman" w:cs="Times New Roman"/>
        </w:rPr>
      </w:pPr>
      <w:sdt>
        <w:sdtPr>
          <w:rPr>
            <w:rFonts w:ascii="Times New Roman" w:hAnsi="Times New Roman" w:cs="Times New Roman"/>
          </w:rPr>
          <w:alias w:val="Next meeting:"/>
          <w:tag w:val="Next meeting:"/>
          <w:id w:val="-1524860034"/>
          <w:placeholder>
            <w:docPart w:val="43036B40D79748709352AB366D9585AB"/>
          </w:placeholder>
          <w:temporary/>
          <w:showingPlcHdr/>
        </w:sdtPr>
        <w:sdtEndPr/>
        <w:sdtContent>
          <w:r w:rsidR="005D2056" w:rsidRPr="00BA161B">
            <w:rPr>
              <w:rFonts w:ascii="Times New Roman" w:hAnsi="Times New Roman" w:cs="Times New Roman"/>
            </w:rPr>
            <w:t>Next Meeting</w:t>
          </w:r>
        </w:sdtContent>
      </w:sdt>
    </w:p>
    <w:p w:rsidR="00774146" w:rsidRPr="00BA161B" w:rsidRDefault="00197B3F">
      <w:pPr>
        <w:rPr>
          <w:rFonts w:ascii="Times New Roman" w:hAnsi="Times New Roman" w:cs="Times New Roman"/>
        </w:rPr>
      </w:pPr>
      <w:r>
        <w:rPr>
          <w:rFonts w:ascii="Times New Roman" w:hAnsi="Times New Roman" w:cs="Times New Roman"/>
        </w:rPr>
        <w:t xml:space="preserve">Next meeting date is </w:t>
      </w:r>
      <w:r w:rsidR="00A42F91">
        <w:rPr>
          <w:rFonts w:ascii="Times New Roman" w:hAnsi="Times New Roman" w:cs="Times New Roman"/>
        </w:rPr>
        <w:t>February 21</w:t>
      </w:r>
      <w:r w:rsidR="00AC3349">
        <w:rPr>
          <w:rFonts w:ascii="Times New Roman" w:hAnsi="Times New Roman" w:cs="Times New Roman"/>
        </w:rPr>
        <w:t xml:space="preserve"> </w:t>
      </w:r>
      <w:r>
        <w:rPr>
          <w:rFonts w:ascii="Times New Roman" w:hAnsi="Times New Roman" w:cs="Times New Roman"/>
        </w:rPr>
        <w:t xml:space="preserve">at 10:00 am. </w:t>
      </w:r>
    </w:p>
    <w:sectPr w:rsidR="00774146" w:rsidRPr="00BA161B">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99C" w:rsidRDefault="00DD199C">
      <w:r>
        <w:separator/>
      </w:r>
    </w:p>
  </w:endnote>
  <w:endnote w:type="continuationSeparator" w:id="0">
    <w:p w:rsidR="00DD199C" w:rsidRDefault="00DD1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76D" w:rsidRDefault="003B5FCE">
    <w:pPr>
      <w:pStyle w:val="Footer"/>
    </w:pPr>
    <w:r>
      <w:t xml:space="preserve">Page </w:t>
    </w:r>
    <w:r>
      <w:fldChar w:fldCharType="begin"/>
    </w:r>
    <w:r>
      <w:instrText xml:space="preserve"> PAGE   \* MERGEFORMAT </w:instrText>
    </w:r>
    <w:r>
      <w:fldChar w:fldCharType="separate"/>
    </w:r>
    <w:r w:rsidR="000F476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99C" w:rsidRDefault="00DD199C">
      <w:r>
        <w:separator/>
      </w:r>
    </w:p>
  </w:footnote>
  <w:footnote w:type="continuationSeparator" w:id="0">
    <w:p w:rsidR="00DD199C" w:rsidRDefault="00DD19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80540A"/>
    <w:multiLevelType w:val="hybridMultilevel"/>
    <w:tmpl w:val="91E4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7A1860"/>
    <w:multiLevelType w:val="hybridMultilevel"/>
    <w:tmpl w:val="9090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A86C43"/>
    <w:multiLevelType w:val="hybridMultilevel"/>
    <w:tmpl w:val="2F486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A527A6"/>
    <w:multiLevelType w:val="hybridMultilevel"/>
    <w:tmpl w:val="8EE20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60209E"/>
    <w:multiLevelType w:val="hybridMultilevel"/>
    <w:tmpl w:val="0344B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2"/>
  </w:num>
  <w:num w:numId="18">
    <w:abstractNumId w:val="20"/>
  </w:num>
  <w:num w:numId="19">
    <w:abstractNumId w:val="18"/>
  </w:num>
  <w:num w:numId="20">
    <w:abstractNumId w:val="16"/>
  </w:num>
  <w:num w:numId="21">
    <w:abstractNumId w:val="15"/>
  </w:num>
  <w:num w:numId="22">
    <w:abstractNumId w:val="1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C0"/>
    <w:rsid w:val="000027BD"/>
    <w:rsid w:val="00022357"/>
    <w:rsid w:val="00026E4E"/>
    <w:rsid w:val="00034BD2"/>
    <w:rsid w:val="00071DD6"/>
    <w:rsid w:val="00081D4D"/>
    <w:rsid w:val="000B0A5B"/>
    <w:rsid w:val="000D1B9D"/>
    <w:rsid w:val="000D36E0"/>
    <w:rsid w:val="000F21A5"/>
    <w:rsid w:val="000F3EFC"/>
    <w:rsid w:val="000F4763"/>
    <w:rsid w:val="000F538D"/>
    <w:rsid w:val="00104BC0"/>
    <w:rsid w:val="001233C0"/>
    <w:rsid w:val="00127A0C"/>
    <w:rsid w:val="00130F30"/>
    <w:rsid w:val="001641FE"/>
    <w:rsid w:val="00164D11"/>
    <w:rsid w:val="0018056D"/>
    <w:rsid w:val="001958CE"/>
    <w:rsid w:val="00197B3F"/>
    <w:rsid w:val="001B243B"/>
    <w:rsid w:val="001D23B9"/>
    <w:rsid w:val="001E4414"/>
    <w:rsid w:val="001E4B22"/>
    <w:rsid w:val="001E5B23"/>
    <w:rsid w:val="00216F3C"/>
    <w:rsid w:val="002178C2"/>
    <w:rsid w:val="00294F3B"/>
    <w:rsid w:val="002A2B44"/>
    <w:rsid w:val="002A3FCB"/>
    <w:rsid w:val="002B7E09"/>
    <w:rsid w:val="002D3701"/>
    <w:rsid w:val="00352463"/>
    <w:rsid w:val="003808AC"/>
    <w:rsid w:val="0038656A"/>
    <w:rsid w:val="003871FA"/>
    <w:rsid w:val="003B5FCE"/>
    <w:rsid w:val="003F0404"/>
    <w:rsid w:val="00402860"/>
    <w:rsid w:val="00402E7E"/>
    <w:rsid w:val="00405971"/>
    <w:rsid w:val="00416222"/>
    <w:rsid w:val="00417B16"/>
    <w:rsid w:val="00424F9F"/>
    <w:rsid w:val="00435446"/>
    <w:rsid w:val="00441CC1"/>
    <w:rsid w:val="0045176B"/>
    <w:rsid w:val="004567B0"/>
    <w:rsid w:val="00472624"/>
    <w:rsid w:val="00485052"/>
    <w:rsid w:val="004A66FB"/>
    <w:rsid w:val="004B3197"/>
    <w:rsid w:val="004C5471"/>
    <w:rsid w:val="004F4532"/>
    <w:rsid w:val="00502A1A"/>
    <w:rsid w:val="00502E2E"/>
    <w:rsid w:val="005050B1"/>
    <w:rsid w:val="00513548"/>
    <w:rsid w:val="00517BBD"/>
    <w:rsid w:val="0052657D"/>
    <w:rsid w:val="00543BE4"/>
    <w:rsid w:val="00573162"/>
    <w:rsid w:val="0057595E"/>
    <w:rsid w:val="0058206D"/>
    <w:rsid w:val="005840D3"/>
    <w:rsid w:val="00584BB0"/>
    <w:rsid w:val="0059284C"/>
    <w:rsid w:val="005D2056"/>
    <w:rsid w:val="005D4CF2"/>
    <w:rsid w:val="005E30E8"/>
    <w:rsid w:val="006023C8"/>
    <w:rsid w:val="00607691"/>
    <w:rsid w:val="00607F87"/>
    <w:rsid w:val="006109EC"/>
    <w:rsid w:val="0061187F"/>
    <w:rsid w:val="00611B64"/>
    <w:rsid w:val="00624505"/>
    <w:rsid w:val="00626AC8"/>
    <w:rsid w:val="0064095D"/>
    <w:rsid w:val="00675C6D"/>
    <w:rsid w:val="00684306"/>
    <w:rsid w:val="006A0330"/>
    <w:rsid w:val="006A4204"/>
    <w:rsid w:val="006D1E46"/>
    <w:rsid w:val="006D1ED8"/>
    <w:rsid w:val="006E4631"/>
    <w:rsid w:val="006E6113"/>
    <w:rsid w:val="006F36E2"/>
    <w:rsid w:val="006F63D9"/>
    <w:rsid w:val="006F79CA"/>
    <w:rsid w:val="007173EB"/>
    <w:rsid w:val="007638A6"/>
    <w:rsid w:val="00774146"/>
    <w:rsid w:val="00782580"/>
    <w:rsid w:val="00786D8E"/>
    <w:rsid w:val="007904D8"/>
    <w:rsid w:val="007B1AB1"/>
    <w:rsid w:val="007C7163"/>
    <w:rsid w:val="00811C3B"/>
    <w:rsid w:val="00856527"/>
    <w:rsid w:val="008571A1"/>
    <w:rsid w:val="0087619B"/>
    <w:rsid w:val="00881335"/>
    <w:rsid w:val="00883FFD"/>
    <w:rsid w:val="0089023F"/>
    <w:rsid w:val="008904FB"/>
    <w:rsid w:val="008B5F6C"/>
    <w:rsid w:val="008D18B4"/>
    <w:rsid w:val="008E1349"/>
    <w:rsid w:val="0090757E"/>
    <w:rsid w:val="00907EA5"/>
    <w:rsid w:val="00924BFB"/>
    <w:rsid w:val="00933046"/>
    <w:rsid w:val="009579FE"/>
    <w:rsid w:val="00986FB3"/>
    <w:rsid w:val="009964EC"/>
    <w:rsid w:val="009A4FA7"/>
    <w:rsid w:val="009A5B34"/>
    <w:rsid w:val="009B39F9"/>
    <w:rsid w:val="009B5F9C"/>
    <w:rsid w:val="009C4607"/>
    <w:rsid w:val="009C4F9A"/>
    <w:rsid w:val="00A20512"/>
    <w:rsid w:val="00A22F2B"/>
    <w:rsid w:val="00A23DCE"/>
    <w:rsid w:val="00A314F1"/>
    <w:rsid w:val="00A42F91"/>
    <w:rsid w:val="00A66BDB"/>
    <w:rsid w:val="00A73BD5"/>
    <w:rsid w:val="00AB3E35"/>
    <w:rsid w:val="00AB5C5A"/>
    <w:rsid w:val="00AB5C7D"/>
    <w:rsid w:val="00AB746A"/>
    <w:rsid w:val="00AC3349"/>
    <w:rsid w:val="00AD0B46"/>
    <w:rsid w:val="00AD1E9C"/>
    <w:rsid w:val="00AD6C9C"/>
    <w:rsid w:val="00B11105"/>
    <w:rsid w:val="00B127C3"/>
    <w:rsid w:val="00B166C7"/>
    <w:rsid w:val="00B16707"/>
    <w:rsid w:val="00B401ED"/>
    <w:rsid w:val="00B51AD7"/>
    <w:rsid w:val="00B902B1"/>
    <w:rsid w:val="00B957E4"/>
    <w:rsid w:val="00B9687E"/>
    <w:rsid w:val="00B978A2"/>
    <w:rsid w:val="00BA161B"/>
    <w:rsid w:val="00BC770D"/>
    <w:rsid w:val="00C04B20"/>
    <w:rsid w:val="00C41E6E"/>
    <w:rsid w:val="00C43558"/>
    <w:rsid w:val="00C46BB1"/>
    <w:rsid w:val="00C473CC"/>
    <w:rsid w:val="00C54681"/>
    <w:rsid w:val="00C70F6C"/>
    <w:rsid w:val="00C7447B"/>
    <w:rsid w:val="00CB7AF5"/>
    <w:rsid w:val="00CD1903"/>
    <w:rsid w:val="00CE41FE"/>
    <w:rsid w:val="00D12927"/>
    <w:rsid w:val="00D463B7"/>
    <w:rsid w:val="00D47490"/>
    <w:rsid w:val="00D51871"/>
    <w:rsid w:val="00D7681E"/>
    <w:rsid w:val="00DA1638"/>
    <w:rsid w:val="00DD199C"/>
    <w:rsid w:val="00DD23AB"/>
    <w:rsid w:val="00DD27D2"/>
    <w:rsid w:val="00DD5974"/>
    <w:rsid w:val="00DD5E3F"/>
    <w:rsid w:val="00E252D9"/>
    <w:rsid w:val="00E279AB"/>
    <w:rsid w:val="00E35BFB"/>
    <w:rsid w:val="00E5615D"/>
    <w:rsid w:val="00E60A93"/>
    <w:rsid w:val="00E6668A"/>
    <w:rsid w:val="00E75593"/>
    <w:rsid w:val="00E93C69"/>
    <w:rsid w:val="00EA2130"/>
    <w:rsid w:val="00EA293D"/>
    <w:rsid w:val="00EA32A1"/>
    <w:rsid w:val="00EA6F05"/>
    <w:rsid w:val="00EE574F"/>
    <w:rsid w:val="00F210C4"/>
    <w:rsid w:val="00F2632D"/>
    <w:rsid w:val="00F65627"/>
    <w:rsid w:val="00F9136A"/>
    <w:rsid w:val="00F925B9"/>
    <w:rsid w:val="00FA0E43"/>
    <w:rsid w:val="00FB49A1"/>
    <w:rsid w:val="00FC4F57"/>
    <w:rsid w:val="00FE576D"/>
    <w:rsid w:val="00FF3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D7DBA94-E4AC-4E4D-AAF3-B85DE40C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1">
    <w:name w:val="List Table 6 Colorful1"/>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customStyle="1" w:styleId="GridTable1Light1">
    <w:name w:val="Grid Table 1 Light1"/>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2-Accent21">
    <w:name w:val="Grid Table 2 - Accent 21"/>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2-Accent31">
    <w:name w:val="Grid Table 2 - Accent 31"/>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2-Accent41">
    <w:name w:val="Grid Table 2 - Accent 41"/>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2-Accent51">
    <w:name w:val="Grid Table 2 - Accent 51"/>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2-Accent61">
    <w:name w:val="Grid Table 2 - Accent 61"/>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31">
    <w:name w:val="Grid Table 31"/>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3-Accent21">
    <w:name w:val="Grid Table 3 - Accent 21"/>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3-Accent31">
    <w:name w:val="Grid Table 3 - Accent 31"/>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3-Accent41">
    <w:name w:val="Grid Table 3 - Accent 41"/>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3-Accent51">
    <w:name w:val="Grid Table 3 - Accent 51"/>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3-Accent61">
    <w:name w:val="Grid Table 3 - Accent 61"/>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customStyle="1" w:styleId="GridTable41">
    <w:name w:val="Grid Table 41"/>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4-Accent21">
    <w:name w:val="Grid Table 4 - Accent 21"/>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4-Accent31">
    <w:name w:val="Grid Table 4 - Accent 31"/>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4-Accent41">
    <w:name w:val="Grid Table 4 - Accent 41"/>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4-Accent51">
    <w:name w:val="Grid Table 4 - Accent 51"/>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4-Accent61">
    <w:name w:val="Grid Table 4 - Accent 61"/>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5Dark1">
    <w:name w:val="Grid Table 5 Dark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customStyle="1" w:styleId="GridTable5Dark-Accent21">
    <w:name w:val="Grid Table 5 Dark - Accent 2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customStyle="1" w:styleId="GridTable5Dark-Accent31">
    <w:name w:val="Grid Table 5 Dark - Accent 3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customStyle="1" w:styleId="GridTable5Dark-Accent41">
    <w:name w:val="Grid Table 5 Dark - Accent 4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customStyle="1" w:styleId="GridTable5Dark-Accent51">
    <w:name w:val="Grid Table 5 Dark - Accent 5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customStyle="1" w:styleId="GridTable5Dark-Accent61">
    <w:name w:val="Grid Table 5 Dark - Accent 6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customStyle="1" w:styleId="GridTable6Colorful1">
    <w:name w:val="Grid Table 6 Colorful1"/>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6Colorful-Accent21">
    <w:name w:val="Grid Table 6 Colorful - Accent 21"/>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6Colorful-Accent31">
    <w:name w:val="Grid Table 6 Colorful - Accent 31"/>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6Colorful-Accent41">
    <w:name w:val="Grid Table 6 Colorful - Accent 41"/>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6Colorful-Accent51">
    <w:name w:val="Grid Table 6 Colorful - Accent 51"/>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6Colorful-Accent61">
    <w:name w:val="Grid Table 6 Colorful - Accent 61"/>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7Colorful1">
    <w:name w:val="Grid Table 7 Colorful1"/>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7Colorful-Accent21">
    <w:name w:val="Grid Table 7 Colorful - Accent 21"/>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7Colorful-Accent31">
    <w:name w:val="Grid Table 7 Colorful - Accent 31"/>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7Colorful-Accent41">
    <w:name w:val="Grid Table 7 Colorful - Accent 41"/>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7Colorful-Accent51">
    <w:name w:val="Grid Table 7 Colorful - Accent 51"/>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7Colorful-Accent61">
    <w:name w:val="Grid Table 7 Colorful - Accent 61"/>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customStyle="1" w:styleId="ListTable1Light1">
    <w:name w:val="List Table 1 Light1"/>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1Light-Accent21">
    <w:name w:val="List Table 1 Light - Accent 21"/>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1Light-Accent31">
    <w:name w:val="List Table 1 Light - Accent 31"/>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1Light-Accent41">
    <w:name w:val="List Table 1 Light - Accent 41"/>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1Light-Accent51">
    <w:name w:val="List Table 1 Light - Accent 51"/>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1Light-Accent61">
    <w:name w:val="List Table 1 Light - Accent 61"/>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21">
    <w:name w:val="List Table 21"/>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2-Accent21">
    <w:name w:val="List Table 2 - Accent 21"/>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2-Accent31">
    <w:name w:val="List Table 2 - Accent 31"/>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2-Accent41">
    <w:name w:val="List Table 2 - Accent 41"/>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2-Accent51">
    <w:name w:val="List Table 2 - Accent 51"/>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2-Accent61">
    <w:name w:val="List Table 2 - Accent 61"/>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31">
    <w:name w:val="List Table 31"/>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customStyle="1" w:styleId="ListTable3-Accent21">
    <w:name w:val="List Table 3 - Accent 21"/>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customStyle="1" w:styleId="ListTable3-Accent31">
    <w:name w:val="List Table 3 - Accent 31"/>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customStyle="1" w:styleId="ListTable3-Accent41">
    <w:name w:val="List Table 3 - Accent 41"/>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customStyle="1" w:styleId="ListTable3-Accent51">
    <w:name w:val="List Table 3 - Accent 51"/>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customStyle="1" w:styleId="ListTable3-Accent61">
    <w:name w:val="List Table 3 - Accent 61"/>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customStyle="1" w:styleId="ListTable41">
    <w:name w:val="List Table 41"/>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4-Accent21">
    <w:name w:val="List Table 4 - Accent 21"/>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4-Accent31">
    <w:name w:val="List Table 4 - Accent 31"/>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4-Accent41">
    <w:name w:val="List Table 4 - Accent 41"/>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4-Accent51">
    <w:name w:val="List Table 4 - Accent 51"/>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4-Accent61">
    <w:name w:val="List Table 4 - Accent 61"/>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5Dark1">
    <w:name w:val="List Table 5 Dark1"/>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1">
    <w:name w:val="List Table 6 Colorful - Accent 1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6Colorful-Accent21">
    <w:name w:val="List Table 6 Colorful - Accent 21"/>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6Colorful-Accent31">
    <w:name w:val="List Table 6 Colorful - Accent 31"/>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6Colorful-Accent41">
    <w:name w:val="List Table 6 Colorful - Accent 41"/>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6Colorful-Accent51">
    <w:name w:val="List Table 6 Colorful - Accent 51"/>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6Colorful-Accent61">
    <w:name w:val="List Table 6 Colorful - Accent 61"/>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7Colorful1">
    <w:name w:val="List Table 7 Colorful1"/>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customStyle="1" w:styleId="PlainTable11">
    <w:name w:val="Plain Table 1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036B40D79748709352AB366D9585AB"/>
        <w:category>
          <w:name w:val="General"/>
          <w:gallery w:val="placeholder"/>
        </w:category>
        <w:types>
          <w:type w:val="bbPlcHdr"/>
        </w:types>
        <w:behaviors>
          <w:behavior w:val="content"/>
        </w:behaviors>
        <w:guid w:val="{84C70917-EF21-4E10-BEAE-37C3C600C856}"/>
      </w:docPartPr>
      <w:docPartBody>
        <w:p w:rsidR="000E5C82" w:rsidRDefault="00A706B9">
          <w:pPr>
            <w:pStyle w:val="43036B40D79748709352AB366D9585AB"/>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B9"/>
    <w:rsid w:val="000359ED"/>
    <w:rsid w:val="00094225"/>
    <w:rsid w:val="000A1EDF"/>
    <w:rsid w:val="000C305B"/>
    <w:rsid w:val="000C6575"/>
    <w:rsid w:val="000E5C82"/>
    <w:rsid w:val="000E759B"/>
    <w:rsid w:val="00274599"/>
    <w:rsid w:val="002B0018"/>
    <w:rsid w:val="002C6AB5"/>
    <w:rsid w:val="003028F8"/>
    <w:rsid w:val="00352E47"/>
    <w:rsid w:val="00830091"/>
    <w:rsid w:val="00A706B9"/>
    <w:rsid w:val="00AA72BA"/>
    <w:rsid w:val="00B838F9"/>
    <w:rsid w:val="00BF6053"/>
    <w:rsid w:val="00C100F0"/>
    <w:rsid w:val="00CD12AE"/>
    <w:rsid w:val="00D33D97"/>
    <w:rsid w:val="00F03A5F"/>
    <w:rsid w:val="00F8135B"/>
    <w:rsid w:val="00FB3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EE2F232E84446C87A0001C841D16A9">
    <w:name w:val="9BEE2F232E84446C87A0001C841D16A9"/>
  </w:style>
  <w:style w:type="paragraph" w:customStyle="1" w:styleId="D6FB6624D82145B582ACB8240FDCD294">
    <w:name w:val="D6FB6624D82145B582ACB8240FDCD294"/>
  </w:style>
  <w:style w:type="character" w:styleId="IntenseEmphasis">
    <w:name w:val="Intense Emphasis"/>
    <w:basedOn w:val="DefaultParagraphFont"/>
    <w:uiPriority w:val="6"/>
    <w:unhideWhenUsed/>
    <w:qFormat/>
    <w:rPr>
      <w:i/>
      <w:iCs/>
      <w:color w:val="833C0B" w:themeColor="accent2" w:themeShade="80"/>
    </w:rPr>
  </w:style>
  <w:style w:type="paragraph" w:customStyle="1" w:styleId="D1B9530911B14BB7BB781EF8413CCCC2">
    <w:name w:val="D1B9530911B14BB7BB781EF8413CCCC2"/>
  </w:style>
  <w:style w:type="paragraph" w:customStyle="1" w:styleId="3C34B176945F4BE3856BE27DCE6DA25D">
    <w:name w:val="3C34B176945F4BE3856BE27DCE6DA25D"/>
  </w:style>
  <w:style w:type="paragraph" w:customStyle="1" w:styleId="C4B791BEE37543838E97F463F273A23C">
    <w:name w:val="C4B791BEE37543838E97F463F273A23C"/>
  </w:style>
  <w:style w:type="paragraph" w:customStyle="1" w:styleId="BA5FA19854464BFB991BDABA35442503">
    <w:name w:val="BA5FA19854464BFB991BDABA35442503"/>
  </w:style>
  <w:style w:type="paragraph" w:customStyle="1" w:styleId="F98A419460344E589CDDBAC1A3B588BB">
    <w:name w:val="F98A419460344E589CDDBAC1A3B588BB"/>
  </w:style>
  <w:style w:type="paragraph" w:customStyle="1" w:styleId="9257797480EA47F19E8A40EF9DD08275">
    <w:name w:val="9257797480EA47F19E8A40EF9DD08275"/>
  </w:style>
  <w:style w:type="paragraph" w:customStyle="1" w:styleId="D091F0A16E3148679010D41E674E2E17">
    <w:name w:val="D091F0A16E3148679010D41E674E2E17"/>
  </w:style>
  <w:style w:type="paragraph" w:customStyle="1" w:styleId="B9EB4183BB6D467591C8DB47D492246A">
    <w:name w:val="B9EB4183BB6D467591C8DB47D492246A"/>
  </w:style>
  <w:style w:type="paragraph" w:customStyle="1" w:styleId="7637D463698C4025BE9EE8CCF40187DF">
    <w:name w:val="7637D463698C4025BE9EE8CCF40187DF"/>
  </w:style>
  <w:style w:type="paragraph" w:customStyle="1" w:styleId="1274A85027B545428CCFBBD1D14B0556">
    <w:name w:val="1274A85027B545428CCFBBD1D14B0556"/>
  </w:style>
  <w:style w:type="paragraph" w:customStyle="1" w:styleId="E5A55156E8B944E8B7D75E978EDFE298">
    <w:name w:val="E5A55156E8B944E8B7D75E978EDFE298"/>
  </w:style>
  <w:style w:type="paragraph" w:customStyle="1" w:styleId="398478E352B942DF9E1761242CB4B027">
    <w:name w:val="398478E352B942DF9E1761242CB4B027"/>
  </w:style>
  <w:style w:type="paragraph" w:customStyle="1" w:styleId="FC8D1217F79C474DAEEC60F5DFE911BD">
    <w:name w:val="FC8D1217F79C474DAEEC60F5DFE911BD"/>
  </w:style>
  <w:style w:type="paragraph" w:customStyle="1" w:styleId="A079C123FDC24648A885A554C63BE711">
    <w:name w:val="A079C123FDC24648A885A554C63BE711"/>
  </w:style>
  <w:style w:type="paragraph" w:customStyle="1" w:styleId="E982C4443B89495B82218D05185B17E5">
    <w:name w:val="E982C4443B89495B82218D05185B17E5"/>
  </w:style>
  <w:style w:type="paragraph" w:customStyle="1" w:styleId="4C485FE03F49461EA016763759E339CE">
    <w:name w:val="4C485FE03F49461EA016763759E339CE"/>
  </w:style>
  <w:style w:type="paragraph" w:customStyle="1" w:styleId="6EC181639B7147D78BB0D4598255EBA4">
    <w:name w:val="6EC181639B7147D78BB0D4598255EBA4"/>
  </w:style>
  <w:style w:type="paragraph" w:customStyle="1" w:styleId="E3E654BB198C41429D6B5ED6B928A1BF">
    <w:name w:val="E3E654BB198C41429D6B5ED6B928A1BF"/>
  </w:style>
  <w:style w:type="paragraph" w:customStyle="1" w:styleId="B67B37D192FC434681334A2BB0830661">
    <w:name w:val="B67B37D192FC434681334A2BB0830661"/>
  </w:style>
  <w:style w:type="paragraph" w:customStyle="1" w:styleId="6D5A02764C8445D2B839E490D3FD0198">
    <w:name w:val="6D5A02764C8445D2B839E490D3FD0198"/>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FF2D4C976A1F4C2E94E09E48C4B2E02D">
    <w:name w:val="FF2D4C976A1F4C2E94E09E48C4B2E02D"/>
  </w:style>
  <w:style w:type="paragraph" w:customStyle="1" w:styleId="D544E27843AD49B1B6B4C14DBBD19F5B">
    <w:name w:val="D544E27843AD49B1B6B4C14DBBD19F5B"/>
  </w:style>
  <w:style w:type="paragraph" w:customStyle="1" w:styleId="5C4027245FFD4F3EB00A0FF009B875D6">
    <w:name w:val="5C4027245FFD4F3EB00A0FF009B875D6"/>
  </w:style>
  <w:style w:type="paragraph" w:customStyle="1" w:styleId="E7AA294EB000495DA34492D2CA96EB00">
    <w:name w:val="E7AA294EB000495DA34492D2CA96EB00"/>
  </w:style>
  <w:style w:type="paragraph" w:customStyle="1" w:styleId="998D7C33619F488698AB6A6194A23319">
    <w:name w:val="998D7C33619F488698AB6A6194A23319"/>
  </w:style>
  <w:style w:type="paragraph" w:customStyle="1" w:styleId="EAA8623DCF004F8D901414B882A374BD">
    <w:name w:val="EAA8623DCF004F8D901414B882A374BD"/>
  </w:style>
  <w:style w:type="paragraph" w:customStyle="1" w:styleId="43036B40D79748709352AB366D9585AB">
    <w:name w:val="43036B40D79748709352AB366D9585AB"/>
  </w:style>
  <w:style w:type="paragraph" w:customStyle="1" w:styleId="EF2561D3E3BC47CCB7B7B4240B332CFA">
    <w:name w:val="EF2561D3E3BC47CCB7B7B4240B332CFA"/>
  </w:style>
  <w:style w:type="paragraph" w:customStyle="1" w:styleId="0EEDEBA1F5D64A0994C2C399C92A1FDB">
    <w:name w:val="0EEDEBA1F5D64A0994C2C399C92A1FDB"/>
  </w:style>
  <w:style w:type="paragraph" w:customStyle="1" w:styleId="E8431D8A7B434A69A25D371DD691A2C5">
    <w:name w:val="E8431D8A7B434A69A25D371DD691A2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CA72447-0D01-4AA9-9C7B-4131D6967085}">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PTA meeting minutes</Template>
  <TotalTime>1</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Annette Koster</cp:lastModifiedBy>
  <cp:revision>2</cp:revision>
  <cp:lastPrinted>2017-08-16T19:42:00Z</cp:lastPrinted>
  <dcterms:created xsi:type="dcterms:W3CDTF">2019-01-02T16:13:00Z</dcterms:created>
  <dcterms:modified xsi:type="dcterms:W3CDTF">2019-01-02T16:13:00Z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