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76D" w:rsidRPr="007F3AAB" w:rsidRDefault="009B39F9" w:rsidP="00435446">
      <w:pPr>
        <w:pStyle w:val="Title"/>
        <w:rPr>
          <w:sz w:val="32"/>
          <w:szCs w:val="32"/>
        </w:rPr>
      </w:pPr>
      <w:r w:rsidRPr="007F3AAB">
        <w:rPr>
          <w:sz w:val="32"/>
          <w:szCs w:val="32"/>
        </w:rPr>
        <w:t>NOTES</w:t>
      </w:r>
    </w:p>
    <w:p w:rsidR="00FE576D" w:rsidRPr="007F3AAB" w:rsidRDefault="00F9255D">
      <w:pPr>
        <w:pStyle w:val="Subtitle"/>
        <w:rPr>
          <w:color w:val="7A610D" w:themeColor="accent3" w:themeShade="80"/>
          <w:sz w:val="24"/>
          <w:szCs w:val="24"/>
        </w:rPr>
      </w:pPr>
      <w:r>
        <w:rPr>
          <w:color w:val="7A610D" w:themeColor="accent3" w:themeShade="80"/>
          <w:sz w:val="24"/>
          <w:szCs w:val="24"/>
        </w:rPr>
        <w:t>Craw</w:t>
      </w:r>
      <w:r w:rsidR="00D91D6E">
        <w:rPr>
          <w:color w:val="7A610D" w:themeColor="accent3" w:themeShade="80"/>
          <w:sz w:val="24"/>
          <w:szCs w:val="24"/>
        </w:rPr>
        <w:t>ford</w:t>
      </w:r>
      <w:r w:rsidR="00A01277" w:rsidRPr="007F3AAB">
        <w:rPr>
          <w:color w:val="7A610D" w:themeColor="accent3" w:themeShade="80"/>
          <w:sz w:val="24"/>
          <w:szCs w:val="24"/>
        </w:rPr>
        <w:t xml:space="preserve"> </w:t>
      </w:r>
      <w:r w:rsidR="009B39F9" w:rsidRPr="007F3AAB">
        <w:rPr>
          <w:color w:val="7A610D" w:themeColor="accent3" w:themeShade="80"/>
          <w:sz w:val="24"/>
          <w:szCs w:val="24"/>
        </w:rPr>
        <w:t xml:space="preserve">County Coalition </w:t>
      </w:r>
    </w:p>
    <w:p w:rsidR="00FE576D" w:rsidRPr="007D6B72" w:rsidRDefault="00C7578F" w:rsidP="007D6B72">
      <w:pPr>
        <w:pStyle w:val="Date"/>
        <w:spacing w:before="0"/>
        <w:jc w:val="left"/>
        <w:rPr>
          <w:rFonts w:asciiTheme="majorHAnsi" w:hAnsiTheme="majorHAnsi"/>
          <w:sz w:val="24"/>
          <w:szCs w:val="24"/>
        </w:rPr>
      </w:pPr>
      <w:r>
        <w:rPr>
          <w:rFonts w:asciiTheme="majorHAnsi" w:hAnsiTheme="majorHAnsi" w:cs="Times New Roman"/>
          <w:color w:val="7A610D" w:themeColor="accent3" w:themeShade="80"/>
          <w:sz w:val="24"/>
          <w:szCs w:val="24"/>
        </w:rPr>
        <w:t>ATTENDEES</w:t>
      </w:r>
      <w:r w:rsidR="007D6B72" w:rsidRPr="007D6B72">
        <w:rPr>
          <w:rFonts w:asciiTheme="majorHAnsi" w:hAnsiTheme="majorHAnsi" w:cs="Times New Roman"/>
          <w:color w:val="7A610D" w:themeColor="accent3" w:themeShade="80"/>
          <w:sz w:val="24"/>
          <w:szCs w:val="24"/>
        </w:rPr>
        <w:t xml:space="preserve">: </w:t>
      </w:r>
      <w:r w:rsidR="007D6B72">
        <w:rPr>
          <w:rFonts w:asciiTheme="majorHAnsi" w:hAnsiTheme="majorHAnsi" w:cs="Times New Roman"/>
          <w:color w:val="7A610D" w:themeColor="accent3" w:themeShade="80"/>
          <w:sz w:val="24"/>
          <w:szCs w:val="24"/>
        </w:rPr>
        <w:t xml:space="preserve">                                                                    </w:t>
      </w:r>
      <w:r w:rsidR="00406CF0">
        <w:rPr>
          <w:rFonts w:asciiTheme="majorHAnsi" w:hAnsiTheme="majorHAnsi" w:cs="Times New Roman"/>
          <w:color w:val="7A610D" w:themeColor="accent3" w:themeShade="80"/>
          <w:sz w:val="24"/>
          <w:szCs w:val="24"/>
        </w:rPr>
        <w:t xml:space="preserve">                      </w:t>
      </w:r>
      <w:r w:rsidR="00503345">
        <w:rPr>
          <w:rStyle w:val="IntenseEmphasis"/>
          <w:rFonts w:asciiTheme="majorHAnsi" w:hAnsiTheme="majorHAnsi"/>
          <w:color w:val="7A610D" w:themeColor="accent3" w:themeShade="80"/>
          <w:sz w:val="24"/>
          <w:szCs w:val="24"/>
        </w:rPr>
        <w:t>February 19,</w:t>
      </w:r>
      <w:r w:rsidR="009964EC" w:rsidRPr="007D6B72">
        <w:rPr>
          <w:rStyle w:val="IntenseEmphasis"/>
          <w:rFonts w:asciiTheme="majorHAnsi" w:hAnsiTheme="majorHAnsi"/>
          <w:color w:val="7A610D" w:themeColor="accent3" w:themeShade="80"/>
          <w:sz w:val="24"/>
          <w:szCs w:val="24"/>
        </w:rPr>
        <w:t>, 201</w:t>
      </w:r>
      <w:r w:rsidR="00503345">
        <w:rPr>
          <w:rStyle w:val="IntenseEmphasis"/>
          <w:rFonts w:asciiTheme="majorHAnsi" w:hAnsiTheme="majorHAnsi"/>
          <w:color w:val="7A610D" w:themeColor="accent3" w:themeShade="80"/>
          <w:sz w:val="24"/>
          <w:szCs w:val="24"/>
        </w:rPr>
        <w:t>9</w:t>
      </w:r>
      <w:r w:rsidR="00684306" w:rsidRPr="007D6B72">
        <w:rPr>
          <w:rStyle w:val="IntenseEmphasis"/>
          <w:rFonts w:asciiTheme="majorHAnsi" w:hAnsiTheme="majorHAnsi"/>
          <w:color w:val="7A610D" w:themeColor="accent3" w:themeShade="80"/>
          <w:sz w:val="24"/>
          <w:szCs w:val="24"/>
        </w:rPr>
        <w:t xml:space="preserve"> </w:t>
      </w:r>
      <w:r w:rsidR="009B39F9" w:rsidRPr="007D6B72">
        <w:rPr>
          <w:rFonts w:asciiTheme="majorHAnsi" w:hAnsiTheme="majorHAnsi"/>
          <w:color w:val="7A610D" w:themeColor="accent3" w:themeShade="80"/>
          <w:sz w:val="24"/>
          <w:szCs w:val="24"/>
        </w:rPr>
        <w:t>|</w:t>
      </w:r>
      <w:r w:rsidR="00F9255D">
        <w:rPr>
          <w:rFonts w:asciiTheme="majorHAnsi" w:hAnsiTheme="majorHAnsi"/>
          <w:color w:val="7A610D" w:themeColor="accent3" w:themeShade="80"/>
          <w:sz w:val="24"/>
          <w:szCs w:val="24"/>
        </w:rPr>
        <w:t>1</w:t>
      </w:r>
      <w:r w:rsidR="009964EC" w:rsidRPr="007D6B72">
        <w:rPr>
          <w:rFonts w:asciiTheme="majorHAnsi" w:hAnsiTheme="majorHAnsi"/>
          <w:color w:val="7A610D" w:themeColor="accent3" w:themeShade="80"/>
          <w:sz w:val="24"/>
          <w:szCs w:val="24"/>
        </w:rPr>
        <w:t>:00</w:t>
      </w:r>
      <w:r w:rsidR="009B39F9" w:rsidRPr="007D6B72">
        <w:rPr>
          <w:rFonts w:asciiTheme="majorHAnsi" w:hAnsiTheme="majorHAnsi"/>
          <w:color w:val="7A610D" w:themeColor="accent3" w:themeShade="80"/>
          <w:sz w:val="24"/>
          <w:szCs w:val="24"/>
        </w:rPr>
        <w:t xml:space="preserve"> </w:t>
      </w:r>
      <w:r w:rsidR="00F9255D">
        <w:rPr>
          <w:rFonts w:asciiTheme="majorHAnsi" w:hAnsiTheme="majorHAnsi"/>
          <w:color w:val="7A610D" w:themeColor="accent3" w:themeShade="80"/>
          <w:sz w:val="24"/>
          <w:szCs w:val="24"/>
        </w:rPr>
        <w:t>p</w:t>
      </w:r>
      <w:r w:rsidR="009B39F9" w:rsidRPr="007D6B72">
        <w:rPr>
          <w:rFonts w:asciiTheme="majorHAnsi" w:hAnsiTheme="majorHAnsi"/>
          <w:color w:val="7A610D" w:themeColor="accent3" w:themeShade="80"/>
          <w:sz w:val="24"/>
          <w:szCs w:val="24"/>
        </w:rPr>
        <w:t>m</w:t>
      </w:r>
      <w:r w:rsidR="003B5FCE" w:rsidRPr="007D6B72">
        <w:rPr>
          <w:rFonts w:asciiTheme="majorHAnsi" w:hAnsiTheme="majorHAnsi"/>
          <w:color w:val="7A610D" w:themeColor="accent3" w:themeShade="80"/>
          <w:sz w:val="24"/>
          <w:szCs w:val="24"/>
        </w:rPr>
        <w:t xml:space="preserve"> </w:t>
      </w:r>
    </w:p>
    <w:p w:rsidR="009576EE" w:rsidRPr="008802C7" w:rsidRDefault="009B39F9" w:rsidP="006D1ED8">
      <w:pPr>
        <w:pStyle w:val="Heading1"/>
        <w:spacing w:before="0"/>
        <w:rPr>
          <w:rFonts w:ascii="Times New Roman" w:hAnsi="Times New Roman" w:cs="Times New Roman"/>
          <w:color w:val="auto"/>
          <w:sz w:val="22"/>
          <w:szCs w:val="22"/>
        </w:rPr>
      </w:pPr>
      <w:r w:rsidRPr="008802C7">
        <w:rPr>
          <w:rFonts w:ascii="Times New Roman" w:hAnsi="Times New Roman" w:cs="Times New Roman"/>
          <w:color w:val="auto"/>
          <w:sz w:val="22"/>
          <w:szCs w:val="22"/>
        </w:rPr>
        <w:t xml:space="preserve">Annette Koster, BVCS Early Childhood Iowa; </w:t>
      </w:r>
      <w:r w:rsidR="007304E1" w:rsidRPr="008802C7">
        <w:rPr>
          <w:rFonts w:ascii="Times New Roman" w:hAnsi="Times New Roman" w:cs="Times New Roman"/>
          <w:color w:val="auto"/>
          <w:sz w:val="22"/>
          <w:szCs w:val="22"/>
        </w:rPr>
        <w:t xml:space="preserve">Mollie Scott, </w:t>
      </w:r>
      <w:proofErr w:type="spellStart"/>
      <w:r w:rsidR="007304E1" w:rsidRPr="008802C7">
        <w:rPr>
          <w:rFonts w:ascii="Times New Roman" w:hAnsi="Times New Roman" w:cs="Times New Roman"/>
          <w:color w:val="auto"/>
          <w:sz w:val="22"/>
          <w:szCs w:val="22"/>
        </w:rPr>
        <w:t>Decat</w:t>
      </w:r>
      <w:proofErr w:type="spellEnd"/>
      <w:r w:rsidR="007304E1" w:rsidRPr="008802C7">
        <w:rPr>
          <w:rFonts w:ascii="Times New Roman" w:hAnsi="Times New Roman" w:cs="Times New Roman"/>
          <w:color w:val="auto"/>
          <w:sz w:val="22"/>
          <w:szCs w:val="22"/>
        </w:rPr>
        <w:t xml:space="preserve">/CPPC; </w:t>
      </w:r>
      <w:r w:rsidR="00672060" w:rsidRPr="008802C7">
        <w:rPr>
          <w:rFonts w:ascii="Times New Roman" w:hAnsi="Times New Roman" w:cs="Times New Roman"/>
          <w:color w:val="auto"/>
          <w:sz w:val="22"/>
          <w:szCs w:val="22"/>
        </w:rPr>
        <w:t>Stacey Gallup</w:t>
      </w:r>
      <w:r w:rsidR="007304E1" w:rsidRPr="008802C7">
        <w:rPr>
          <w:rFonts w:ascii="Times New Roman" w:hAnsi="Times New Roman" w:cs="Times New Roman"/>
          <w:color w:val="auto"/>
          <w:sz w:val="22"/>
          <w:szCs w:val="22"/>
        </w:rPr>
        <w:t>, AEA</w:t>
      </w:r>
      <w:r w:rsidR="00672060" w:rsidRPr="008802C7">
        <w:rPr>
          <w:rFonts w:ascii="Times New Roman" w:hAnsi="Times New Roman" w:cs="Times New Roman"/>
          <w:color w:val="auto"/>
          <w:sz w:val="22"/>
          <w:szCs w:val="22"/>
        </w:rPr>
        <w:t>/Early ACCESS</w:t>
      </w:r>
      <w:r w:rsidR="007304E1" w:rsidRPr="008802C7">
        <w:rPr>
          <w:rFonts w:ascii="Times New Roman" w:hAnsi="Times New Roman" w:cs="Times New Roman"/>
          <w:color w:val="auto"/>
          <w:sz w:val="22"/>
          <w:szCs w:val="22"/>
        </w:rPr>
        <w:t xml:space="preserve">; Bailey Hill, CCR&amp;R; </w:t>
      </w:r>
      <w:r w:rsidR="00F9255D" w:rsidRPr="008802C7">
        <w:rPr>
          <w:rFonts w:ascii="Times New Roman" w:hAnsi="Times New Roman" w:cs="Times New Roman"/>
          <w:color w:val="auto"/>
          <w:sz w:val="22"/>
          <w:szCs w:val="22"/>
        </w:rPr>
        <w:t>Jodi M Hol</w:t>
      </w:r>
      <w:r w:rsidR="007304E1" w:rsidRPr="008802C7">
        <w:rPr>
          <w:rFonts w:ascii="Times New Roman" w:hAnsi="Times New Roman" w:cs="Times New Roman"/>
          <w:color w:val="auto"/>
          <w:sz w:val="22"/>
          <w:szCs w:val="22"/>
        </w:rPr>
        <w:t xml:space="preserve">m, West Central; Raquel </w:t>
      </w:r>
      <w:proofErr w:type="spellStart"/>
      <w:r w:rsidR="007304E1" w:rsidRPr="008802C7">
        <w:rPr>
          <w:rFonts w:ascii="Times New Roman" w:hAnsi="Times New Roman" w:cs="Times New Roman"/>
          <w:color w:val="auto"/>
          <w:sz w:val="22"/>
          <w:szCs w:val="22"/>
        </w:rPr>
        <w:t>Wessels</w:t>
      </w:r>
      <w:proofErr w:type="spellEnd"/>
      <w:r w:rsidR="007304E1" w:rsidRPr="008802C7">
        <w:rPr>
          <w:rFonts w:ascii="Times New Roman" w:hAnsi="Times New Roman" w:cs="Times New Roman"/>
          <w:color w:val="auto"/>
          <w:sz w:val="22"/>
          <w:szCs w:val="22"/>
        </w:rPr>
        <w:t xml:space="preserve">, Parent Partner; </w:t>
      </w:r>
      <w:r w:rsidR="00213E42" w:rsidRPr="008802C7">
        <w:rPr>
          <w:rFonts w:ascii="Times New Roman" w:hAnsi="Times New Roman" w:cs="Times New Roman"/>
          <w:color w:val="auto"/>
          <w:sz w:val="22"/>
          <w:szCs w:val="22"/>
        </w:rPr>
        <w:t>Amy Trucke</w:t>
      </w:r>
      <w:r w:rsidR="007304E1" w:rsidRPr="008802C7">
        <w:rPr>
          <w:rFonts w:ascii="Times New Roman" w:hAnsi="Times New Roman" w:cs="Times New Roman"/>
          <w:color w:val="auto"/>
          <w:sz w:val="22"/>
          <w:szCs w:val="22"/>
        </w:rPr>
        <w:t xml:space="preserve">, </w:t>
      </w:r>
      <w:r w:rsidR="00213E42" w:rsidRPr="008802C7">
        <w:rPr>
          <w:rFonts w:ascii="Times New Roman" w:hAnsi="Times New Roman" w:cs="Times New Roman"/>
          <w:color w:val="auto"/>
          <w:sz w:val="22"/>
          <w:szCs w:val="22"/>
        </w:rPr>
        <w:t xml:space="preserve">Family STEPS, </w:t>
      </w:r>
      <w:r w:rsidR="007304E1" w:rsidRPr="008802C7">
        <w:rPr>
          <w:rFonts w:ascii="Times New Roman" w:hAnsi="Times New Roman" w:cs="Times New Roman"/>
          <w:color w:val="auto"/>
          <w:sz w:val="22"/>
          <w:szCs w:val="22"/>
        </w:rPr>
        <w:t>CCHHH&amp;PH;</w:t>
      </w:r>
      <w:r w:rsidR="00F9255D" w:rsidRPr="008802C7">
        <w:rPr>
          <w:rFonts w:ascii="Times New Roman" w:hAnsi="Times New Roman" w:cs="Times New Roman"/>
          <w:color w:val="auto"/>
          <w:sz w:val="22"/>
          <w:szCs w:val="22"/>
        </w:rPr>
        <w:t xml:space="preserve"> </w:t>
      </w:r>
      <w:r w:rsidR="00213E42" w:rsidRPr="008802C7">
        <w:rPr>
          <w:rFonts w:ascii="Times New Roman" w:hAnsi="Times New Roman" w:cs="Times New Roman"/>
          <w:color w:val="auto"/>
          <w:sz w:val="22"/>
          <w:szCs w:val="22"/>
        </w:rPr>
        <w:t>Misty Graeve</w:t>
      </w:r>
      <w:r w:rsidR="00B514B6" w:rsidRPr="008802C7">
        <w:rPr>
          <w:rFonts w:ascii="Times New Roman" w:hAnsi="Times New Roman" w:cs="Times New Roman"/>
          <w:color w:val="auto"/>
          <w:sz w:val="22"/>
          <w:szCs w:val="22"/>
        </w:rPr>
        <w:t xml:space="preserve">, Health Promotion Strategies; </w:t>
      </w:r>
      <w:r w:rsidR="00213E42" w:rsidRPr="008802C7">
        <w:rPr>
          <w:rFonts w:ascii="Times New Roman" w:hAnsi="Times New Roman" w:cs="Times New Roman"/>
          <w:color w:val="auto"/>
          <w:sz w:val="22"/>
          <w:szCs w:val="22"/>
        </w:rPr>
        <w:t xml:space="preserve">Dave Muhlbauer, Crawford County Supervisor; Glen Barngrover, Juvenile Court; Dawn </w:t>
      </w:r>
      <w:proofErr w:type="spellStart"/>
      <w:r w:rsidR="00213E42" w:rsidRPr="008802C7">
        <w:rPr>
          <w:rFonts w:ascii="Times New Roman" w:hAnsi="Times New Roman" w:cs="Times New Roman"/>
          <w:color w:val="auto"/>
          <w:sz w:val="22"/>
          <w:szCs w:val="22"/>
        </w:rPr>
        <w:t>Luetje</w:t>
      </w:r>
      <w:proofErr w:type="spellEnd"/>
      <w:r w:rsidR="00213E42" w:rsidRPr="008802C7">
        <w:rPr>
          <w:rFonts w:ascii="Times New Roman" w:hAnsi="Times New Roman" w:cs="Times New Roman"/>
          <w:color w:val="auto"/>
          <w:sz w:val="22"/>
          <w:szCs w:val="22"/>
        </w:rPr>
        <w:t xml:space="preserve">, Lutheran Services in Iowa; Sara </w:t>
      </w:r>
      <w:proofErr w:type="spellStart"/>
      <w:r w:rsidR="00213E42" w:rsidRPr="008802C7">
        <w:rPr>
          <w:rFonts w:ascii="Times New Roman" w:hAnsi="Times New Roman" w:cs="Times New Roman"/>
          <w:color w:val="auto"/>
          <w:sz w:val="22"/>
          <w:szCs w:val="22"/>
        </w:rPr>
        <w:t>Edlolm</w:t>
      </w:r>
      <w:proofErr w:type="spellEnd"/>
      <w:r w:rsidR="00213E42" w:rsidRPr="008802C7">
        <w:rPr>
          <w:rFonts w:ascii="Times New Roman" w:hAnsi="Times New Roman" w:cs="Times New Roman"/>
          <w:color w:val="auto"/>
          <w:sz w:val="22"/>
          <w:szCs w:val="22"/>
        </w:rPr>
        <w:t>, Plains Area Me</w:t>
      </w:r>
      <w:bookmarkStart w:id="0" w:name="_GoBack"/>
      <w:bookmarkEnd w:id="0"/>
      <w:r w:rsidR="00213E42" w:rsidRPr="008802C7">
        <w:rPr>
          <w:rFonts w:ascii="Times New Roman" w:hAnsi="Times New Roman" w:cs="Times New Roman"/>
          <w:color w:val="auto"/>
          <w:sz w:val="22"/>
          <w:szCs w:val="22"/>
        </w:rPr>
        <w:t xml:space="preserve">ntal Health; Briana March, Season Center; Hector Garibay, Iowa Works; John Donovan, United Healthcare. </w:t>
      </w:r>
    </w:p>
    <w:p w:rsidR="00542764" w:rsidRPr="007F3AAB" w:rsidRDefault="00C7578F" w:rsidP="00542764">
      <w:pPr>
        <w:pStyle w:val="Heading1"/>
        <w:spacing w:before="0" w:after="0"/>
        <w:rPr>
          <w:rFonts w:cs="Times New Roman"/>
        </w:rPr>
      </w:pPr>
      <w:r>
        <w:rPr>
          <w:rFonts w:cs="Times New Roman"/>
        </w:rPr>
        <w:t>MEETING CALLED TO ORDER</w:t>
      </w:r>
    </w:p>
    <w:p w:rsidR="00542764" w:rsidRPr="008802C7" w:rsidRDefault="00B514B6" w:rsidP="00542764">
      <w:pPr>
        <w:rPr>
          <w:rFonts w:ascii="Times New Roman" w:hAnsi="Times New Roman" w:cs="Times New Roman"/>
        </w:rPr>
      </w:pPr>
      <w:r w:rsidRPr="008802C7">
        <w:rPr>
          <w:rFonts w:ascii="Times New Roman" w:hAnsi="Times New Roman" w:cs="Times New Roman"/>
        </w:rPr>
        <w:t>Annette K called</w:t>
      </w:r>
      <w:r w:rsidR="00542764" w:rsidRPr="008802C7">
        <w:rPr>
          <w:rFonts w:ascii="Times New Roman" w:hAnsi="Times New Roman" w:cs="Times New Roman"/>
        </w:rPr>
        <w:t xml:space="preserve"> the meeting to order.  </w:t>
      </w:r>
      <w:r w:rsidR="00C7578F" w:rsidRPr="008802C7">
        <w:rPr>
          <w:rFonts w:ascii="Times New Roman" w:hAnsi="Times New Roman" w:cs="Times New Roman"/>
        </w:rPr>
        <w:t xml:space="preserve">Introductions were made. </w:t>
      </w:r>
    </w:p>
    <w:p w:rsidR="00E75593" w:rsidRPr="007F3AAB" w:rsidRDefault="00C7578F" w:rsidP="00E75593">
      <w:pPr>
        <w:pStyle w:val="Heading1"/>
        <w:spacing w:before="0" w:after="0"/>
        <w:rPr>
          <w:rFonts w:cs="Times New Roman"/>
        </w:rPr>
      </w:pPr>
      <w:r>
        <w:rPr>
          <w:rFonts w:cs="Times New Roman"/>
        </w:rPr>
        <w:t>FOLLOW UP/REIVEW</w:t>
      </w:r>
      <w:r w:rsidR="00542764">
        <w:rPr>
          <w:rFonts w:cs="Times New Roman"/>
        </w:rPr>
        <w:t xml:space="preserve"> </w:t>
      </w:r>
      <w:r w:rsidR="007304E1">
        <w:rPr>
          <w:rFonts w:cs="Times New Roman"/>
        </w:rPr>
        <w:t>10-16</w:t>
      </w:r>
      <w:r>
        <w:rPr>
          <w:rFonts w:cs="Times New Roman"/>
        </w:rPr>
        <w:t>-18 MEETING</w:t>
      </w:r>
    </w:p>
    <w:p w:rsidR="00C7578F" w:rsidRPr="008802C7" w:rsidRDefault="009576EE" w:rsidP="00A01277">
      <w:pPr>
        <w:rPr>
          <w:rFonts w:ascii="Times New Roman" w:hAnsi="Times New Roman" w:cs="Times New Roman"/>
          <w:szCs w:val="22"/>
        </w:rPr>
      </w:pPr>
      <w:r w:rsidRPr="008802C7">
        <w:rPr>
          <w:rFonts w:ascii="Times New Roman" w:hAnsi="Times New Roman" w:cs="Times New Roman"/>
          <w:szCs w:val="22"/>
        </w:rPr>
        <w:t>Minutes were emailed out prior to the meeting.  Contact Annette Koste</w:t>
      </w:r>
      <w:r w:rsidR="00C7578F" w:rsidRPr="008802C7">
        <w:rPr>
          <w:rFonts w:ascii="Times New Roman" w:hAnsi="Times New Roman" w:cs="Times New Roman"/>
          <w:szCs w:val="22"/>
        </w:rPr>
        <w:t xml:space="preserve">r if you would like a copy, </w:t>
      </w:r>
      <w:hyperlink r:id="rId7" w:history="1">
        <w:r w:rsidR="00C7578F" w:rsidRPr="008802C7">
          <w:rPr>
            <w:rStyle w:val="Hyperlink"/>
            <w:rFonts w:ascii="Times New Roman" w:hAnsi="Times New Roman" w:cs="Times New Roman"/>
            <w:szCs w:val="22"/>
          </w:rPr>
          <w:t>akosterbvcs@frontiernet.net</w:t>
        </w:r>
      </w:hyperlink>
    </w:p>
    <w:p w:rsidR="00C7578F" w:rsidRPr="007F3AAB" w:rsidRDefault="00B514B6" w:rsidP="00C7578F">
      <w:pPr>
        <w:pStyle w:val="Heading1"/>
        <w:rPr>
          <w:rFonts w:cs="Times New Roman"/>
        </w:rPr>
      </w:pPr>
      <w:r>
        <w:rPr>
          <w:rFonts w:cs="Times New Roman"/>
        </w:rPr>
        <w:t xml:space="preserve">Speaker </w:t>
      </w:r>
    </w:p>
    <w:p w:rsidR="00454F8C" w:rsidRPr="008802C7" w:rsidRDefault="00213E42" w:rsidP="007304E1">
      <w:pPr>
        <w:rPr>
          <w:rFonts w:ascii="Times New Roman" w:hAnsi="Times New Roman" w:cs="Times New Roman"/>
          <w:szCs w:val="22"/>
        </w:rPr>
      </w:pPr>
      <w:r w:rsidRPr="008802C7">
        <w:rPr>
          <w:rFonts w:ascii="Times New Roman" w:hAnsi="Times New Roman" w:cs="Times New Roman"/>
          <w:szCs w:val="22"/>
        </w:rPr>
        <w:t xml:space="preserve">Please contact Mollie S or Annette K if you would like to present or if you have an agency/person you would like to speak to the group.  </w:t>
      </w:r>
    </w:p>
    <w:p w:rsidR="00406CF0" w:rsidRPr="00436520" w:rsidRDefault="00C7578F" w:rsidP="00436520">
      <w:pPr>
        <w:pStyle w:val="Heading1"/>
        <w:rPr>
          <w:rFonts w:cs="Times New Roman"/>
        </w:rPr>
      </w:pPr>
      <w:r>
        <w:rPr>
          <w:rFonts w:cs="Times New Roman"/>
        </w:rPr>
        <w:t>CRAWFORD</w:t>
      </w:r>
      <w:r w:rsidR="00A01277" w:rsidRPr="007F3AAB">
        <w:rPr>
          <w:rFonts w:cs="Times New Roman"/>
        </w:rPr>
        <w:t xml:space="preserve"> Count</w:t>
      </w:r>
      <w:r>
        <w:rPr>
          <w:rFonts w:cs="Times New Roman"/>
        </w:rPr>
        <w:t>y CHILD ABUSE PREVENTION COUNCIL</w:t>
      </w:r>
    </w:p>
    <w:p w:rsidR="00FD3FCC" w:rsidRPr="008802C7" w:rsidRDefault="00213E42" w:rsidP="00213E42">
      <w:pPr>
        <w:spacing w:before="0" w:after="0"/>
        <w:rPr>
          <w:rFonts w:ascii="Times New Roman" w:hAnsi="Times New Roman" w:cs="Times New Roman"/>
          <w:szCs w:val="22"/>
        </w:rPr>
      </w:pPr>
      <w:r w:rsidRPr="008802C7">
        <w:rPr>
          <w:rFonts w:ascii="Times New Roman" w:hAnsi="Times New Roman" w:cs="Times New Roman"/>
          <w:szCs w:val="22"/>
        </w:rPr>
        <w:t>The Newspaper insert was released it included a picture of the 5</w:t>
      </w:r>
      <w:r w:rsidRPr="008802C7">
        <w:rPr>
          <w:rFonts w:ascii="Times New Roman" w:hAnsi="Times New Roman" w:cs="Times New Roman"/>
          <w:szCs w:val="22"/>
          <w:vertAlign w:val="superscript"/>
        </w:rPr>
        <w:t>th</w:t>
      </w:r>
      <w:r w:rsidRPr="008802C7">
        <w:rPr>
          <w:rFonts w:ascii="Times New Roman" w:hAnsi="Times New Roman" w:cs="Times New Roman"/>
          <w:szCs w:val="22"/>
        </w:rPr>
        <w:t xml:space="preserve"> grade students who attended the Proclamation signing. Dave M commented he enjoys having the students attend and read the Proclamation</w:t>
      </w:r>
      <w:r w:rsidR="00770D09" w:rsidRPr="008802C7">
        <w:rPr>
          <w:rFonts w:ascii="Times New Roman" w:hAnsi="Times New Roman" w:cs="Times New Roman"/>
          <w:szCs w:val="22"/>
        </w:rPr>
        <w:t xml:space="preserve"> to declare April as Child Abuse Prevention month.  </w:t>
      </w:r>
      <w:r w:rsidRPr="008802C7">
        <w:rPr>
          <w:rFonts w:ascii="Times New Roman" w:hAnsi="Times New Roman" w:cs="Times New Roman"/>
          <w:szCs w:val="22"/>
        </w:rPr>
        <w:t xml:space="preserve"> </w:t>
      </w:r>
    </w:p>
    <w:p w:rsidR="00770D09" w:rsidRPr="008802C7" w:rsidRDefault="00770D09" w:rsidP="00213E42">
      <w:pPr>
        <w:spacing w:before="0" w:after="0"/>
        <w:rPr>
          <w:rFonts w:ascii="Times New Roman" w:hAnsi="Times New Roman" w:cs="Times New Roman"/>
          <w:szCs w:val="22"/>
        </w:rPr>
      </w:pPr>
      <w:r w:rsidRPr="008802C7">
        <w:rPr>
          <w:rFonts w:ascii="Times New Roman" w:hAnsi="Times New Roman" w:cs="Times New Roman"/>
          <w:szCs w:val="22"/>
        </w:rPr>
        <w:t>Pizza Ranch fundraiser and educational opportunity held on April 16</w:t>
      </w:r>
      <w:r w:rsidRPr="008802C7">
        <w:rPr>
          <w:rFonts w:ascii="Times New Roman" w:hAnsi="Times New Roman" w:cs="Times New Roman"/>
          <w:szCs w:val="22"/>
          <w:vertAlign w:val="superscript"/>
        </w:rPr>
        <w:t>th</w:t>
      </w:r>
      <w:r w:rsidRPr="008802C7">
        <w:rPr>
          <w:rFonts w:ascii="Times New Roman" w:hAnsi="Times New Roman" w:cs="Times New Roman"/>
          <w:szCs w:val="22"/>
        </w:rPr>
        <w:t xml:space="preserve"> at Pizza Ranch. Pinwheel displays on the tables, color sheets for children, and conversations with customers. The tips from the night profited around $68.00. Pizza Ranch will send a check with the portion from sales. </w:t>
      </w:r>
    </w:p>
    <w:p w:rsidR="00770D09" w:rsidRPr="008802C7" w:rsidRDefault="00770D09" w:rsidP="00213E42">
      <w:pPr>
        <w:spacing w:before="0" w:after="0"/>
        <w:rPr>
          <w:rFonts w:ascii="Times New Roman" w:hAnsi="Times New Roman" w:cs="Times New Roman"/>
          <w:szCs w:val="22"/>
        </w:rPr>
      </w:pPr>
      <w:r w:rsidRPr="008802C7">
        <w:rPr>
          <w:rFonts w:ascii="Times New Roman" w:hAnsi="Times New Roman" w:cs="Times New Roman"/>
          <w:szCs w:val="22"/>
        </w:rPr>
        <w:t xml:space="preserve">Talked about the Lisa Project that was displayed at the Communities for Protecting Children Conference.  Check to see what the cost would be to bring the display from Scott County Kids or the cost to purchase the Lisa Project. Website: </w:t>
      </w:r>
      <w:hyperlink r:id="rId8" w:history="1">
        <w:r w:rsidRPr="008802C7">
          <w:rPr>
            <w:rStyle w:val="Hyperlink"/>
            <w:rFonts w:ascii="Times New Roman" w:hAnsi="Times New Roman" w:cs="Times New Roman"/>
            <w:szCs w:val="22"/>
          </w:rPr>
          <w:t>http://thelisaproject.org/</w:t>
        </w:r>
      </w:hyperlink>
    </w:p>
    <w:p w:rsidR="00770D09" w:rsidRPr="008802C7" w:rsidRDefault="00770D09" w:rsidP="00213E42">
      <w:pPr>
        <w:spacing w:before="0" w:after="0"/>
        <w:rPr>
          <w:rFonts w:ascii="Times New Roman" w:hAnsi="Times New Roman" w:cs="Times New Roman"/>
          <w:szCs w:val="22"/>
        </w:rPr>
      </w:pPr>
      <w:r w:rsidRPr="008802C7">
        <w:rPr>
          <w:rFonts w:ascii="Times New Roman" w:hAnsi="Times New Roman" w:cs="Times New Roman"/>
          <w:szCs w:val="22"/>
        </w:rPr>
        <w:t xml:space="preserve">Crawford County Public Health &amp; Home Care submitted the grant renewal to Prevent Child Abuse Iowa. </w:t>
      </w:r>
    </w:p>
    <w:p w:rsidR="00770D09" w:rsidRPr="008802C7" w:rsidRDefault="00770D09" w:rsidP="00213E42">
      <w:pPr>
        <w:spacing w:before="0" w:after="0"/>
        <w:rPr>
          <w:rFonts w:ascii="Times New Roman" w:hAnsi="Times New Roman" w:cs="Times New Roman"/>
          <w:szCs w:val="22"/>
        </w:rPr>
      </w:pPr>
      <w:r w:rsidRPr="008802C7">
        <w:rPr>
          <w:rFonts w:ascii="Times New Roman" w:hAnsi="Times New Roman" w:cs="Times New Roman"/>
          <w:szCs w:val="22"/>
        </w:rPr>
        <w:t xml:space="preserve">Janette C shared that on the Crossroads of Crawford County Facebook Page they have posted paintings from a client’s journey </w:t>
      </w:r>
      <w:r w:rsidR="00C20E4B" w:rsidRPr="008802C7">
        <w:rPr>
          <w:rFonts w:ascii="Times New Roman" w:hAnsi="Times New Roman" w:cs="Times New Roman"/>
          <w:szCs w:val="22"/>
        </w:rPr>
        <w:t xml:space="preserve">and through her abuse, which started at age four. It was a part of her healing process.  You are able to see through her art the impact child abuse can make. </w:t>
      </w:r>
    </w:p>
    <w:p w:rsidR="00A01277" w:rsidRPr="007F3AAB" w:rsidRDefault="00673E72" w:rsidP="00A01277">
      <w:pPr>
        <w:pStyle w:val="Heading1"/>
        <w:rPr>
          <w:rFonts w:cs="Times New Roman"/>
        </w:rPr>
      </w:pPr>
      <w:r w:rsidRPr="007F3AAB">
        <w:rPr>
          <w:rFonts w:cs="Times New Roman"/>
        </w:rPr>
        <w:t xml:space="preserve">CPPC </w:t>
      </w:r>
      <w:r w:rsidR="00C7578F">
        <w:rPr>
          <w:rFonts w:cs="Times New Roman"/>
        </w:rPr>
        <w:t>UPDATES</w:t>
      </w:r>
    </w:p>
    <w:p w:rsidR="00F91CB8" w:rsidRPr="008802C7" w:rsidRDefault="00B6704F" w:rsidP="00007EAA">
      <w:pPr>
        <w:rPr>
          <w:rFonts w:ascii="Times New Roman" w:hAnsi="Times New Roman" w:cs="Times New Roman"/>
          <w:szCs w:val="22"/>
        </w:rPr>
      </w:pPr>
      <w:r w:rsidRPr="008802C7">
        <w:rPr>
          <w:rFonts w:ascii="Times New Roman" w:hAnsi="Times New Roman" w:cs="Times New Roman"/>
          <w:szCs w:val="22"/>
        </w:rPr>
        <w:t>Mollie Scott</w:t>
      </w:r>
      <w:r w:rsidR="00F719C0" w:rsidRPr="008802C7">
        <w:rPr>
          <w:rFonts w:ascii="Times New Roman" w:hAnsi="Times New Roman" w:cs="Times New Roman"/>
          <w:szCs w:val="22"/>
        </w:rPr>
        <w:t xml:space="preserve">: </w:t>
      </w:r>
      <w:r w:rsidR="000D57EB" w:rsidRPr="008802C7">
        <w:rPr>
          <w:rFonts w:ascii="Times New Roman" w:hAnsi="Times New Roman" w:cs="Times New Roman"/>
          <w:szCs w:val="22"/>
        </w:rPr>
        <w:t xml:space="preserve">CPPC 2019 Statewide Learning Network March 27, 2019 </w:t>
      </w:r>
      <w:r w:rsidR="00C20E4B" w:rsidRPr="008802C7">
        <w:rPr>
          <w:rFonts w:ascii="Times New Roman" w:hAnsi="Times New Roman" w:cs="Times New Roman"/>
          <w:szCs w:val="22"/>
        </w:rPr>
        <w:t xml:space="preserve">was a success. </w:t>
      </w:r>
    </w:p>
    <w:p w:rsidR="00517B06" w:rsidRDefault="00517B06" w:rsidP="00517B06">
      <w:pPr>
        <w:pStyle w:val="Heading1"/>
        <w:rPr>
          <w:rFonts w:ascii="Times New Roman" w:hAnsi="Times New Roman" w:cs="Times New Roman"/>
          <w:sz w:val="21"/>
        </w:rPr>
      </w:pPr>
      <w:r>
        <w:rPr>
          <w:rFonts w:cs="Times New Roman"/>
        </w:rPr>
        <w:t xml:space="preserve">DR ALTO </w:t>
      </w:r>
      <w:r w:rsidRPr="00517B06">
        <w:rPr>
          <w:rFonts w:ascii="Times New Roman" w:hAnsi="Times New Roman" w:cs="Times New Roman"/>
          <w:sz w:val="21"/>
          <w:u w:val="single"/>
        </w:rPr>
        <w:t>Dr</w:t>
      </w:r>
      <w:r>
        <w:rPr>
          <w:rFonts w:ascii="Times New Roman" w:hAnsi="Times New Roman" w:cs="Times New Roman"/>
          <w:sz w:val="21"/>
        </w:rPr>
        <w:t xml:space="preserve">ug </w:t>
      </w:r>
      <w:r w:rsidRPr="00517B06">
        <w:rPr>
          <w:rFonts w:ascii="Times New Roman" w:hAnsi="Times New Roman" w:cs="Times New Roman"/>
          <w:sz w:val="21"/>
          <w:u w:val="single"/>
        </w:rPr>
        <w:t>Al</w:t>
      </w:r>
      <w:r>
        <w:rPr>
          <w:rFonts w:ascii="Times New Roman" w:hAnsi="Times New Roman" w:cs="Times New Roman"/>
          <w:sz w:val="21"/>
        </w:rPr>
        <w:t xml:space="preserve">cohol </w:t>
      </w:r>
      <w:r w:rsidRPr="00517B06">
        <w:rPr>
          <w:rFonts w:ascii="Times New Roman" w:hAnsi="Times New Roman" w:cs="Times New Roman"/>
          <w:sz w:val="21"/>
          <w:u w:val="single"/>
        </w:rPr>
        <w:t>To</w:t>
      </w:r>
      <w:r>
        <w:rPr>
          <w:rFonts w:ascii="Times New Roman" w:hAnsi="Times New Roman" w:cs="Times New Roman"/>
          <w:sz w:val="21"/>
        </w:rPr>
        <w:t>bacco Coalition</w:t>
      </w:r>
    </w:p>
    <w:p w:rsidR="00436520" w:rsidRPr="008802C7" w:rsidRDefault="00C20E4B" w:rsidP="000D57EB">
      <w:pPr>
        <w:rPr>
          <w:rFonts w:ascii="Times New Roman" w:hAnsi="Times New Roman" w:cs="Times New Roman"/>
        </w:rPr>
      </w:pPr>
      <w:r w:rsidRPr="008802C7">
        <w:rPr>
          <w:rFonts w:ascii="Times New Roman" w:hAnsi="Times New Roman" w:cs="Times New Roman"/>
        </w:rPr>
        <w:t xml:space="preserve">Need to contact Iowa State Extension and Outreach Ag Days that was moved to spring.  In the past DR </w:t>
      </w:r>
      <w:proofErr w:type="spellStart"/>
      <w:r w:rsidRPr="008802C7">
        <w:rPr>
          <w:rFonts w:ascii="Times New Roman" w:hAnsi="Times New Roman" w:cs="Times New Roman"/>
        </w:rPr>
        <w:t>ALTo</w:t>
      </w:r>
      <w:proofErr w:type="spellEnd"/>
      <w:r w:rsidRPr="008802C7">
        <w:rPr>
          <w:rFonts w:ascii="Times New Roman" w:hAnsi="Times New Roman" w:cs="Times New Roman"/>
        </w:rPr>
        <w:t xml:space="preserve"> has provided activities and education between lunch breaks.  Will check and send email.</w:t>
      </w:r>
    </w:p>
    <w:p w:rsidR="00FE576D" w:rsidRPr="007F3AAB" w:rsidRDefault="008B5F6C">
      <w:pPr>
        <w:pStyle w:val="Heading1"/>
        <w:rPr>
          <w:rFonts w:cs="Times New Roman"/>
        </w:rPr>
      </w:pPr>
      <w:r w:rsidRPr="007F3AAB">
        <w:rPr>
          <w:rFonts w:cs="Times New Roman"/>
        </w:rPr>
        <w:t>C</w:t>
      </w:r>
      <w:r w:rsidR="00C7578F">
        <w:rPr>
          <w:rFonts w:cs="Times New Roman"/>
        </w:rPr>
        <w:t>OALITION ATTENDEES</w:t>
      </w:r>
    </w:p>
    <w:p w:rsidR="00C20E4B" w:rsidRPr="008802C7" w:rsidRDefault="00C20E4B" w:rsidP="00CA47F6">
      <w:pPr>
        <w:spacing w:before="0" w:after="0"/>
        <w:rPr>
          <w:rFonts w:ascii="Times New Roman" w:hAnsi="Times New Roman" w:cs="Times New Roman"/>
          <w:szCs w:val="22"/>
        </w:rPr>
      </w:pPr>
      <w:r w:rsidRPr="008802C7">
        <w:rPr>
          <w:rFonts w:ascii="Times New Roman" w:hAnsi="Times New Roman" w:cs="Times New Roman"/>
          <w:szCs w:val="22"/>
          <w:u w:val="single"/>
        </w:rPr>
        <w:t>Annette Koster</w:t>
      </w:r>
      <w:r w:rsidRPr="008802C7">
        <w:rPr>
          <w:rFonts w:ascii="Times New Roman" w:hAnsi="Times New Roman" w:cs="Times New Roman"/>
          <w:szCs w:val="22"/>
        </w:rPr>
        <w:t xml:space="preserve"> </w:t>
      </w:r>
      <w:r w:rsidRPr="008802C7">
        <w:rPr>
          <w:rFonts w:ascii="Times New Roman" w:hAnsi="Times New Roman" w:cs="Times New Roman"/>
          <w:szCs w:val="22"/>
          <w:u w:val="single"/>
        </w:rPr>
        <w:t xml:space="preserve">BVCS Early Childhood Iowa: </w:t>
      </w:r>
      <w:r w:rsidRPr="008802C7">
        <w:rPr>
          <w:rFonts w:ascii="Times New Roman" w:hAnsi="Times New Roman" w:cs="Times New Roman"/>
          <w:szCs w:val="22"/>
        </w:rPr>
        <w:t xml:space="preserve">Signed up at the CPPC Conference to bring Race: </w:t>
      </w:r>
      <w:r w:rsidRPr="008802C7">
        <w:rPr>
          <w:rFonts w:ascii="Times New Roman" w:hAnsi="Times New Roman" w:cs="Times New Roman"/>
          <w:i/>
          <w:szCs w:val="22"/>
        </w:rPr>
        <w:t>The Power of Illusion</w:t>
      </w:r>
      <w:r w:rsidRPr="008802C7">
        <w:rPr>
          <w:rFonts w:ascii="Times New Roman" w:hAnsi="Times New Roman" w:cs="Times New Roman"/>
          <w:szCs w:val="22"/>
        </w:rPr>
        <w:t xml:space="preserve"> to the area. </w:t>
      </w:r>
      <w:r w:rsidR="00734CB0" w:rsidRPr="008802C7">
        <w:rPr>
          <w:rFonts w:ascii="Times New Roman" w:hAnsi="Times New Roman" w:cs="Times New Roman"/>
          <w:szCs w:val="22"/>
        </w:rPr>
        <w:t>It</w:t>
      </w:r>
      <w:r w:rsidRPr="008802C7">
        <w:rPr>
          <w:rFonts w:ascii="Times New Roman" w:hAnsi="Times New Roman" w:cs="Times New Roman"/>
          <w:szCs w:val="22"/>
        </w:rPr>
        <w:t xml:space="preserve"> </w:t>
      </w:r>
      <w:r w:rsidR="00734CB0" w:rsidRPr="008802C7">
        <w:rPr>
          <w:rFonts w:ascii="Times New Roman" w:hAnsi="Times New Roman" w:cs="Times New Roman"/>
          <w:szCs w:val="22"/>
        </w:rPr>
        <w:t xml:space="preserve">is a 1-day learning exchange that brings together professionals, volunteers, and community members to have conversations about the intersections of race, equity and child welfare, see attachment.  Want to know if there is interest </w:t>
      </w:r>
      <w:r w:rsidR="00734CB0" w:rsidRPr="008802C7">
        <w:rPr>
          <w:rFonts w:ascii="Times New Roman" w:hAnsi="Times New Roman" w:cs="Times New Roman"/>
          <w:szCs w:val="22"/>
        </w:rPr>
        <w:lastRenderedPageBreak/>
        <w:t xml:space="preserve">before replying to email.  If provided in June or July look into providing for School District, mandatory for LSI and DHS. CCR&amp;R trained staff last year. </w:t>
      </w:r>
    </w:p>
    <w:p w:rsidR="00734CB0" w:rsidRPr="008802C7" w:rsidRDefault="00734CB0" w:rsidP="00CA47F6">
      <w:pPr>
        <w:spacing w:before="0" w:after="0"/>
        <w:rPr>
          <w:rFonts w:ascii="Times New Roman" w:hAnsi="Times New Roman" w:cs="Times New Roman"/>
          <w:szCs w:val="22"/>
        </w:rPr>
      </w:pPr>
    </w:p>
    <w:p w:rsidR="00734CB0" w:rsidRPr="008802C7" w:rsidRDefault="00734CB0" w:rsidP="00CA47F6">
      <w:pPr>
        <w:spacing w:before="0" w:after="0"/>
        <w:rPr>
          <w:rFonts w:ascii="Times New Roman" w:hAnsi="Times New Roman" w:cs="Times New Roman"/>
          <w:szCs w:val="22"/>
        </w:rPr>
      </w:pPr>
      <w:r w:rsidRPr="008802C7">
        <w:rPr>
          <w:rFonts w:ascii="Times New Roman" w:hAnsi="Times New Roman" w:cs="Times New Roman"/>
          <w:szCs w:val="22"/>
          <w:u w:val="single"/>
        </w:rPr>
        <w:t>Dave Muhlbauer</w:t>
      </w:r>
      <w:r w:rsidRPr="008802C7">
        <w:rPr>
          <w:rFonts w:ascii="Times New Roman" w:hAnsi="Times New Roman" w:cs="Times New Roman"/>
          <w:szCs w:val="22"/>
        </w:rPr>
        <w:t xml:space="preserve"> </w:t>
      </w:r>
      <w:r w:rsidRPr="008802C7">
        <w:rPr>
          <w:rFonts w:ascii="Times New Roman" w:hAnsi="Times New Roman" w:cs="Times New Roman"/>
          <w:szCs w:val="22"/>
          <w:u w:val="single"/>
        </w:rPr>
        <w:t>Crawford County Supervisor</w:t>
      </w:r>
      <w:r w:rsidRPr="008802C7">
        <w:rPr>
          <w:rFonts w:ascii="Times New Roman" w:hAnsi="Times New Roman" w:cs="Times New Roman"/>
          <w:szCs w:val="22"/>
        </w:rPr>
        <w:t xml:space="preserve">: At ISAC heard about mental health, especially youth, how to organize and fund. Contrary to what was said at ISAC, now hearing may fall on the Mental Health Regions and County.  A video showing a young man committed suicide due to mental health.  His parents are providing education with the main message of a lack of </w:t>
      </w:r>
      <w:r w:rsidR="00504B84" w:rsidRPr="008802C7">
        <w:rPr>
          <w:rFonts w:ascii="Times New Roman" w:hAnsi="Times New Roman" w:cs="Times New Roman"/>
          <w:szCs w:val="22"/>
        </w:rPr>
        <w:t xml:space="preserve">infrastructure. Train school staff, referrals.  Glen B a problem nowhere to go, not enough services. Stacy G commented NW AEA currently has 4 full time Behavior Coaches moving up to eight next year. </w:t>
      </w:r>
    </w:p>
    <w:p w:rsidR="00504B84" w:rsidRPr="008802C7" w:rsidRDefault="00504B84" w:rsidP="00CA47F6">
      <w:pPr>
        <w:spacing w:before="0" w:after="0"/>
        <w:rPr>
          <w:rFonts w:ascii="Times New Roman" w:hAnsi="Times New Roman" w:cs="Times New Roman"/>
          <w:szCs w:val="22"/>
        </w:rPr>
      </w:pPr>
    </w:p>
    <w:p w:rsidR="00B63778" w:rsidRPr="008802C7" w:rsidRDefault="00504B84" w:rsidP="00CA47F6">
      <w:pPr>
        <w:spacing w:before="0" w:after="0"/>
        <w:rPr>
          <w:rFonts w:ascii="Times New Roman" w:hAnsi="Times New Roman" w:cs="Times New Roman"/>
          <w:szCs w:val="22"/>
        </w:rPr>
      </w:pPr>
      <w:r w:rsidRPr="008802C7">
        <w:rPr>
          <w:rFonts w:ascii="Times New Roman" w:hAnsi="Times New Roman" w:cs="Times New Roman"/>
          <w:szCs w:val="22"/>
          <w:u w:val="single"/>
        </w:rPr>
        <w:t xml:space="preserve">Sara </w:t>
      </w:r>
      <w:proofErr w:type="spellStart"/>
      <w:r w:rsidRPr="008802C7">
        <w:rPr>
          <w:rFonts w:ascii="Times New Roman" w:hAnsi="Times New Roman" w:cs="Times New Roman"/>
          <w:szCs w:val="22"/>
          <w:u w:val="single"/>
        </w:rPr>
        <w:t>Edholm</w:t>
      </w:r>
      <w:proofErr w:type="spellEnd"/>
      <w:r w:rsidRPr="008802C7">
        <w:rPr>
          <w:rFonts w:ascii="Times New Roman" w:hAnsi="Times New Roman" w:cs="Times New Roman"/>
          <w:szCs w:val="22"/>
        </w:rPr>
        <w:t xml:space="preserve"> </w:t>
      </w:r>
      <w:r w:rsidRPr="008802C7">
        <w:rPr>
          <w:rFonts w:ascii="Times New Roman" w:hAnsi="Times New Roman" w:cs="Times New Roman"/>
          <w:szCs w:val="22"/>
          <w:u w:val="single"/>
        </w:rPr>
        <w:t>Plains Area Mental Health</w:t>
      </w:r>
      <w:r w:rsidRPr="008802C7">
        <w:rPr>
          <w:rFonts w:ascii="Times New Roman" w:hAnsi="Times New Roman" w:cs="Times New Roman"/>
          <w:szCs w:val="22"/>
        </w:rPr>
        <w:t xml:space="preserve">, </w:t>
      </w:r>
      <w:r w:rsidRPr="008802C7">
        <w:rPr>
          <w:rFonts w:ascii="Times New Roman" w:hAnsi="Times New Roman" w:cs="Times New Roman"/>
          <w:szCs w:val="22"/>
          <w:u w:val="single"/>
        </w:rPr>
        <w:t>School Based Therapist</w:t>
      </w:r>
      <w:r w:rsidRPr="008802C7">
        <w:rPr>
          <w:rFonts w:ascii="Times New Roman" w:hAnsi="Times New Roman" w:cs="Times New Roman"/>
          <w:szCs w:val="22"/>
        </w:rPr>
        <w:t xml:space="preserve">: The School Based program seeing more referrals. Serving all </w:t>
      </w:r>
      <w:r w:rsidR="00B63778" w:rsidRPr="008802C7">
        <w:rPr>
          <w:rFonts w:ascii="Times New Roman" w:hAnsi="Times New Roman" w:cs="Times New Roman"/>
          <w:szCs w:val="22"/>
        </w:rPr>
        <w:t xml:space="preserve">middle and high </w:t>
      </w:r>
      <w:r w:rsidRPr="008802C7">
        <w:rPr>
          <w:rFonts w:ascii="Times New Roman" w:hAnsi="Times New Roman" w:cs="Times New Roman"/>
          <w:szCs w:val="22"/>
        </w:rPr>
        <w:t xml:space="preserve">schools in Crawford County.  </w:t>
      </w:r>
      <w:r w:rsidR="00B63778" w:rsidRPr="008802C7">
        <w:rPr>
          <w:rFonts w:ascii="Times New Roman" w:hAnsi="Times New Roman" w:cs="Times New Roman"/>
          <w:szCs w:val="22"/>
        </w:rPr>
        <w:t xml:space="preserve">Behavioral kids – teachers more involved in identifying kids with “trauma brain”, some students have been good about asking. </w:t>
      </w:r>
    </w:p>
    <w:p w:rsidR="00504B84" w:rsidRPr="008802C7" w:rsidRDefault="00504B84" w:rsidP="00CA47F6">
      <w:pPr>
        <w:spacing w:before="0" w:after="0"/>
        <w:rPr>
          <w:rFonts w:ascii="Times New Roman" w:hAnsi="Times New Roman" w:cs="Times New Roman"/>
          <w:szCs w:val="22"/>
        </w:rPr>
      </w:pPr>
      <w:r w:rsidRPr="008802C7">
        <w:rPr>
          <w:rFonts w:ascii="Times New Roman" w:hAnsi="Times New Roman" w:cs="Times New Roman"/>
          <w:szCs w:val="22"/>
        </w:rPr>
        <w:t>Provided brochure for Plains Area Mental Health services.  Plains</w:t>
      </w:r>
      <w:r w:rsidR="00B63778" w:rsidRPr="008802C7">
        <w:rPr>
          <w:rFonts w:ascii="Times New Roman" w:hAnsi="Times New Roman" w:cs="Times New Roman"/>
          <w:szCs w:val="22"/>
        </w:rPr>
        <w:t xml:space="preserve"> </w:t>
      </w:r>
      <w:r w:rsidRPr="008802C7">
        <w:rPr>
          <w:rFonts w:ascii="Times New Roman" w:hAnsi="Times New Roman" w:cs="Times New Roman"/>
          <w:szCs w:val="22"/>
        </w:rPr>
        <w:t>licensed in co-occurring substance and mental health</w:t>
      </w:r>
      <w:r w:rsidR="00B63778" w:rsidRPr="008802C7">
        <w:rPr>
          <w:rFonts w:ascii="Times New Roman" w:hAnsi="Times New Roman" w:cs="Times New Roman"/>
          <w:szCs w:val="22"/>
        </w:rPr>
        <w:t>, all clinicians trained</w:t>
      </w:r>
      <w:r w:rsidRPr="008802C7">
        <w:rPr>
          <w:rFonts w:ascii="Times New Roman" w:hAnsi="Times New Roman" w:cs="Times New Roman"/>
          <w:szCs w:val="22"/>
        </w:rPr>
        <w:t>.</w:t>
      </w:r>
    </w:p>
    <w:p w:rsidR="00047572" w:rsidRPr="008802C7" w:rsidRDefault="00047572" w:rsidP="00CA47F6">
      <w:pPr>
        <w:spacing w:before="0" w:after="0"/>
        <w:rPr>
          <w:rFonts w:ascii="Times New Roman" w:hAnsi="Times New Roman" w:cs="Times New Roman"/>
          <w:szCs w:val="22"/>
        </w:rPr>
      </w:pPr>
    </w:p>
    <w:p w:rsidR="00047572" w:rsidRPr="008802C7" w:rsidRDefault="00047572" w:rsidP="00CA47F6">
      <w:pPr>
        <w:spacing w:before="0" w:after="0"/>
        <w:rPr>
          <w:rFonts w:ascii="Times New Roman" w:hAnsi="Times New Roman" w:cs="Times New Roman"/>
          <w:szCs w:val="22"/>
        </w:rPr>
      </w:pPr>
      <w:r w:rsidRPr="008802C7">
        <w:rPr>
          <w:rFonts w:ascii="Times New Roman" w:hAnsi="Times New Roman" w:cs="Times New Roman"/>
          <w:szCs w:val="22"/>
          <w:u w:val="single"/>
        </w:rPr>
        <w:t>John Donovan</w:t>
      </w:r>
      <w:r w:rsidRPr="008802C7">
        <w:rPr>
          <w:rFonts w:ascii="Times New Roman" w:hAnsi="Times New Roman" w:cs="Times New Roman"/>
          <w:szCs w:val="22"/>
        </w:rPr>
        <w:t xml:space="preserve"> </w:t>
      </w:r>
      <w:r w:rsidRPr="008802C7">
        <w:rPr>
          <w:rFonts w:ascii="Times New Roman" w:hAnsi="Times New Roman" w:cs="Times New Roman"/>
          <w:szCs w:val="22"/>
          <w:u w:val="single"/>
        </w:rPr>
        <w:t>United Healthcare</w:t>
      </w:r>
      <w:r w:rsidRPr="008802C7">
        <w:rPr>
          <w:rFonts w:ascii="Times New Roman" w:hAnsi="Times New Roman" w:cs="Times New Roman"/>
          <w:szCs w:val="22"/>
        </w:rPr>
        <w:t>: United Healthcare leaving Managed Care.  No person go away without health care, keep people on through transition. Contract ends July 1</w:t>
      </w:r>
      <w:r w:rsidRPr="008802C7">
        <w:rPr>
          <w:rFonts w:ascii="Times New Roman" w:hAnsi="Times New Roman" w:cs="Times New Roman"/>
          <w:szCs w:val="22"/>
          <w:vertAlign w:val="superscript"/>
        </w:rPr>
        <w:t>st</w:t>
      </w:r>
      <w:r w:rsidRPr="008802C7">
        <w:rPr>
          <w:rFonts w:ascii="Times New Roman" w:hAnsi="Times New Roman" w:cs="Times New Roman"/>
          <w:szCs w:val="22"/>
        </w:rPr>
        <w:t xml:space="preserve">. New provider will be Iowa Total Care based out of St. Louis, hiring. Letters had been sent out for enrollment prior to the notification, families will get another list.  </w:t>
      </w:r>
    </w:p>
    <w:p w:rsidR="00C20E4B" w:rsidRPr="008802C7" w:rsidRDefault="00C20E4B" w:rsidP="00CA47F6">
      <w:pPr>
        <w:spacing w:before="0" w:after="0"/>
        <w:rPr>
          <w:rFonts w:ascii="Times New Roman" w:hAnsi="Times New Roman" w:cs="Times New Roman"/>
          <w:szCs w:val="22"/>
        </w:rPr>
      </w:pPr>
    </w:p>
    <w:p w:rsidR="000621BB" w:rsidRPr="008802C7" w:rsidRDefault="00E45EC1" w:rsidP="00CA47F6">
      <w:pPr>
        <w:spacing w:before="0" w:after="0"/>
        <w:rPr>
          <w:rFonts w:ascii="Times New Roman" w:hAnsi="Times New Roman" w:cs="Times New Roman"/>
          <w:szCs w:val="22"/>
        </w:rPr>
      </w:pPr>
      <w:r w:rsidRPr="008802C7">
        <w:rPr>
          <w:rFonts w:ascii="Times New Roman" w:hAnsi="Times New Roman" w:cs="Times New Roman"/>
          <w:szCs w:val="22"/>
          <w:u w:val="single"/>
        </w:rPr>
        <w:t>Bailey Hill</w:t>
      </w:r>
      <w:r w:rsidR="00776307" w:rsidRPr="008802C7">
        <w:rPr>
          <w:rFonts w:ascii="Times New Roman" w:hAnsi="Times New Roman" w:cs="Times New Roman"/>
          <w:szCs w:val="22"/>
        </w:rPr>
        <w:t xml:space="preserve"> </w:t>
      </w:r>
      <w:r w:rsidR="00776307" w:rsidRPr="008802C7">
        <w:rPr>
          <w:rFonts w:ascii="Times New Roman" w:hAnsi="Times New Roman" w:cs="Times New Roman"/>
          <w:szCs w:val="22"/>
          <w:u w:val="single"/>
        </w:rPr>
        <w:t>Child Care Resource &amp; Referral</w:t>
      </w:r>
      <w:r w:rsidR="00776307" w:rsidRPr="008802C7">
        <w:rPr>
          <w:rFonts w:ascii="Times New Roman" w:hAnsi="Times New Roman" w:cs="Times New Roman"/>
          <w:szCs w:val="22"/>
        </w:rPr>
        <w:t xml:space="preserve">: </w:t>
      </w:r>
      <w:r w:rsidR="00047572" w:rsidRPr="008802C7">
        <w:rPr>
          <w:rFonts w:ascii="Times New Roman" w:hAnsi="Times New Roman" w:cs="Times New Roman"/>
          <w:szCs w:val="22"/>
        </w:rPr>
        <w:t xml:space="preserve"> New Iowa Early Learning Standard released.  A training will be held on April 26</w:t>
      </w:r>
      <w:r w:rsidR="00047572" w:rsidRPr="008802C7">
        <w:rPr>
          <w:rFonts w:ascii="Times New Roman" w:hAnsi="Times New Roman" w:cs="Times New Roman"/>
          <w:szCs w:val="22"/>
          <w:vertAlign w:val="superscript"/>
        </w:rPr>
        <w:t>th</w:t>
      </w:r>
      <w:r w:rsidR="00047572" w:rsidRPr="008802C7">
        <w:rPr>
          <w:rFonts w:ascii="Times New Roman" w:hAnsi="Times New Roman" w:cs="Times New Roman"/>
          <w:szCs w:val="22"/>
        </w:rPr>
        <w:t xml:space="preserve"> from 6:30-8:30 pm, 2 hours DHS training credit, free book/manual.  If you know of someone who would like to start a home based child care business please refer to Bailey.  </w:t>
      </w:r>
    </w:p>
    <w:p w:rsidR="00047572" w:rsidRPr="008802C7" w:rsidRDefault="00047572" w:rsidP="00CA47F6">
      <w:pPr>
        <w:spacing w:before="0" w:after="0"/>
        <w:rPr>
          <w:rFonts w:ascii="Times New Roman" w:hAnsi="Times New Roman" w:cs="Times New Roman"/>
          <w:szCs w:val="22"/>
        </w:rPr>
      </w:pPr>
    </w:p>
    <w:p w:rsidR="00047572" w:rsidRPr="008802C7" w:rsidRDefault="00047572" w:rsidP="00047572">
      <w:pPr>
        <w:spacing w:before="0" w:after="0"/>
        <w:rPr>
          <w:rFonts w:ascii="Times New Roman" w:hAnsi="Times New Roman" w:cs="Times New Roman"/>
          <w:szCs w:val="22"/>
        </w:rPr>
      </w:pPr>
      <w:r w:rsidRPr="008802C7">
        <w:rPr>
          <w:rFonts w:ascii="Times New Roman" w:hAnsi="Times New Roman" w:cs="Times New Roman"/>
          <w:szCs w:val="22"/>
          <w:u w:val="single"/>
        </w:rPr>
        <w:t>Raquel Wessel</w:t>
      </w:r>
      <w:r w:rsidRPr="008802C7">
        <w:rPr>
          <w:rFonts w:ascii="Times New Roman" w:hAnsi="Times New Roman" w:cs="Times New Roman"/>
          <w:szCs w:val="22"/>
        </w:rPr>
        <w:t xml:space="preserve"> </w:t>
      </w:r>
      <w:r w:rsidRPr="008802C7">
        <w:rPr>
          <w:rFonts w:ascii="Times New Roman" w:hAnsi="Times New Roman" w:cs="Times New Roman"/>
          <w:szCs w:val="22"/>
          <w:u w:val="single"/>
        </w:rPr>
        <w:t>Parent Partners</w:t>
      </w:r>
      <w:r w:rsidRPr="008802C7">
        <w:rPr>
          <w:rFonts w:ascii="Times New Roman" w:hAnsi="Times New Roman" w:cs="Times New Roman"/>
          <w:szCs w:val="22"/>
        </w:rPr>
        <w:t xml:space="preserve">: Emilee will be the new Coordinator. Raquel serves Denison and Carroll referrals accepted. </w:t>
      </w:r>
    </w:p>
    <w:p w:rsidR="00047572" w:rsidRPr="008802C7" w:rsidRDefault="00047572" w:rsidP="00CA47F6">
      <w:pPr>
        <w:spacing w:before="0" w:after="0"/>
        <w:rPr>
          <w:rFonts w:ascii="Times New Roman" w:hAnsi="Times New Roman" w:cs="Times New Roman"/>
          <w:szCs w:val="22"/>
        </w:rPr>
      </w:pPr>
    </w:p>
    <w:p w:rsidR="006064FE" w:rsidRPr="008802C7" w:rsidRDefault="00047572" w:rsidP="00CA47F6">
      <w:pPr>
        <w:spacing w:before="0" w:after="0"/>
        <w:rPr>
          <w:rFonts w:ascii="Times New Roman" w:hAnsi="Times New Roman" w:cs="Times New Roman"/>
          <w:szCs w:val="22"/>
        </w:rPr>
      </w:pPr>
      <w:r w:rsidRPr="008802C7">
        <w:rPr>
          <w:rFonts w:ascii="Times New Roman" w:hAnsi="Times New Roman" w:cs="Times New Roman"/>
          <w:szCs w:val="22"/>
          <w:u w:val="single"/>
        </w:rPr>
        <w:t>Glen Barngrover</w:t>
      </w:r>
      <w:r w:rsidRPr="008802C7">
        <w:rPr>
          <w:rFonts w:ascii="Times New Roman" w:hAnsi="Times New Roman" w:cs="Times New Roman"/>
          <w:szCs w:val="22"/>
        </w:rPr>
        <w:t xml:space="preserve"> </w:t>
      </w:r>
      <w:r w:rsidRPr="008802C7">
        <w:rPr>
          <w:rFonts w:ascii="Times New Roman" w:hAnsi="Times New Roman" w:cs="Times New Roman"/>
          <w:szCs w:val="22"/>
          <w:u w:val="single"/>
        </w:rPr>
        <w:t>Juvenile Court Services</w:t>
      </w:r>
      <w:r w:rsidRPr="008802C7">
        <w:rPr>
          <w:rFonts w:ascii="Times New Roman" w:hAnsi="Times New Roman" w:cs="Times New Roman"/>
          <w:szCs w:val="22"/>
        </w:rPr>
        <w:t xml:space="preserve">: Most frequent cases involve Middle School sexting, can be charged as felony child abuse. </w:t>
      </w:r>
      <w:r w:rsidR="005A466B" w:rsidRPr="008802C7">
        <w:rPr>
          <w:rFonts w:ascii="Times New Roman" w:hAnsi="Times New Roman" w:cs="Times New Roman"/>
          <w:szCs w:val="22"/>
        </w:rPr>
        <w:t xml:space="preserve">If see and delete fine, if see and disseminate charges.  Side effects of law, what was the original intent? </w:t>
      </w:r>
    </w:p>
    <w:p w:rsidR="005A466B" w:rsidRPr="008802C7" w:rsidRDefault="005A466B" w:rsidP="00CA47F6">
      <w:pPr>
        <w:spacing w:before="0" w:after="0"/>
        <w:rPr>
          <w:rFonts w:ascii="Times New Roman" w:hAnsi="Times New Roman" w:cs="Times New Roman"/>
          <w:szCs w:val="22"/>
        </w:rPr>
      </w:pPr>
      <w:r w:rsidRPr="008802C7">
        <w:rPr>
          <w:rFonts w:ascii="Times New Roman" w:hAnsi="Times New Roman" w:cs="Times New Roman"/>
          <w:szCs w:val="22"/>
        </w:rPr>
        <w:t xml:space="preserve">Asked about gang activity increase.  Have not seen an increase, police stop before it starts, not tolerated. </w:t>
      </w:r>
    </w:p>
    <w:p w:rsidR="005A466B" w:rsidRPr="008802C7" w:rsidRDefault="005A466B" w:rsidP="00CA47F6">
      <w:pPr>
        <w:spacing w:before="0" w:after="0"/>
        <w:rPr>
          <w:rFonts w:ascii="Times New Roman" w:hAnsi="Times New Roman" w:cs="Times New Roman"/>
          <w:szCs w:val="22"/>
        </w:rPr>
      </w:pPr>
    </w:p>
    <w:p w:rsidR="005A466B" w:rsidRPr="008802C7" w:rsidRDefault="005A466B" w:rsidP="00CA47F6">
      <w:pPr>
        <w:spacing w:before="0" w:after="0"/>
        <w:rPr>
          <w:rFonts w:ascii="Times New Roman" w:hAnsi="Times New Roman" w:cs="Times New Roman"/>
          <w:szCs w:val="22"/>
        </w:rPr>
      </w:pPr>
      <w:r w:rsidRPr="008802C7">
        <w:rPr>
          <w:rFonts w:ascii="Times New Roman" w:hAnsi="Times New Roman" w:cs="Times New Roman"/>
          <w:szCs w:val="22"/>
          <w:u w:val="single"/>
        </w:rPr>
        <w:t xml:space="preserve">Dawn </w:t>
      </w:r>
      <w:proofErr w:type="spellStart"/>
      <w:r w:rsidRPr="008802C7">
        <w:rPr>
          <w:rFonts w:ascii="Times New Roman" w:hAnsi="Times New Roman" w:cs="Times New Roman"/>
          <w:szCs w:val="22"/>
          <w:u w:val="single"/>
        </w:rPr>
        <w:t>Luetje</w:t>
      </w:r>
      <w:proofErr w:type="spellEnd"/>
      <w:r w:rsidRPr="008802C7">
        <w:rPr>
          <w:rFonts w:ascii="Times New Roman" w:hAnsi="Times New Roman" w:cs="Times New Roman"/>
          <w:szCs w:val="22"/>
        </w:rPr>
        <w:t xml:space="preserve"> </w:t>
      </w:r>
      <w:r w:rsidRPr="008802C7">
        <w:rPr>
          <w:rFonts w:ascii="Times New Roman" w:hAnsi="Times New Roman" w:cs="Times New Roman"/>
          <w:szCs w:val="22"/>
          <w:u w:val="single"/>
        </w:rPr>
        <w:t>Lutheran Services in Iowa</w:t>
      </w:r>
      <w:r w:rsidRPr="008802C7">
        <w:rPr>
          <w:rFonts w:ascii="Times New Roman" w:hAnsi="Times New Roman" w:cs="Times New Roman"/>
          <w:szCs w:val="22"/>
        </w:rPr>
        <w:t xml:space="preserve">, </w:t>
      </w:r>
      <w:r w:rsidRPr="008802C7">
        <w:rPr>
          <w:rFonts w:ascii="Times New Roman" w:hAnsi="Times New Roman" w:cs="Times New Roman"/>
          <w:szCs w:val="22"/>
          <w:u w:val="single"/>
        </w:rPr>
        <w:t>Foster Care &amp; Adoption</w:t>
      </w:r>
      <w:r w:rsidRPr="008802C7">
        <w:rPr>
          <w:rFonts w:ascii="Times New Roman" w:hAnsi="Times New Roman" w:cs="Times New Roman"/>
          <w:szCs w:val="22"/>
        </w:rPr>
        <w:t xml:space="preserve">: Kendal </w:t>
      </w:r>
      <w:proofErr w:type="spellStart"/>
      <w:r w:rsidRPr="008802C7">
        <w:rPr>
          <w:rFonts w:ascii="Times New Roman" w:hAnsi="Times New Roman" w:cs="Times New Roman"/>
          <w:szCs w:val="22"/>
        </w:rPr>
        <w:t>Estavese</w:t>
      </w:r>
      <w:proofErr w:type="spellEnd"/>
      <w:r w:rsidRPr="008802C7">
        <w:rPr>
          <w:rFonts w:ascii="Times New Roman" w:hAnsi="Times New Roman" w:cs="Times New Roman"/>
          <w:szCs w:val="22"/>
        </w:rPr>
        <w:t xml:space="preserve"> is the new recruiter have seen positive in having full time position.  Just finished Crossroads of Crawford County class </w:t>
      </w:r>
      <w:r w:rsidRPr="008802C7">
        <w:rPr>
          <w:rFonts w:ascii="Times New Roman" w:hAnsi="Times New Roman" w:cs="Times New Roman"/>
          <w:i/>
          <w:szCs w:val="22"/>
        </w:rPr>
        <w:t>Power to Connect</w:t>
      </w:r>
      <w:r w:rsidRPr="008802C7">
        <w:rPr>
          <w:rFonts w:ascii="Times New Roman" w:hAnsi="Times New Roman" w:cs="Times New Roman"/>
          <w:szCs w:val="22"/>
        </w:rPr>
        <w:t xml:space="preserve"> focus on TDRI. Has been good for Foster Families and schools. </w:t>
      </w:r>
    </w:p>
    <w:p w:rsidR="005A466B" w:rsidRPr="008802C7" w:rsidRDefault="005A466B" w:rsidP="00CA47F6">
      <w:pPr>
        <w:spacing w:before="0" w:after="0"/>
        <w:rPr>
          <w:rFonts w:ascii="Times New Roman" w:hAnsi="Times New Roman" w:cs="Times New Roman"/>
          <w:szCs w:val="22"/>
        </w:rPr>
      </w:pPr>
      <w:r w:rsidRPr="008802C7">
        <w:rPr>
          <w:rFonts w:ascii="Times New Roman" w:hAnsi="Times New Roman" w:cs="Times New Roman"/>
          <w:szCs w:val="22"/>
        </w:rPr>
        <w:t xml:space="preserve">Starting a Foster Care Closet. Connected with United Church in Westside they gave name of Legion.  Will be located in the basement of the Legion Hall, have a person to coordinate.  </w:t>
      </w:r>
      <w:r w:rsidR="00FA15FC" w:rsidRPr="008802C7">
        <w:rPr>
          <w:rFonts w:ascii="Times New Roman" w:hAnsi="Times New Roman" w:cs="Times New Roman"/>
          <w:szCs w:val="22"/>
        </w:rPr>
        <w:t xml:space="preserve">Donate all sizes new clothing, diapers, hygiene products etc.  Will be limited to Foster Families/relatives/adoptive families.  Coordinate with Support Coordinator to “shop”. Shared story of a placement with a child who need clothes to attend school the next day. Other communities when this is in place helps to develop awareness.  </w:t>
      </w:r>
    </w:p>
    <w:p w:rsidR="00047572" w:rsidRPr="008802C7" w:rsidRDefault="00FA15FC" w:rsidP="00CA47F6">
      <w:pPr>
        <w:spacing w:before="0" w:after="0"/>
        <w:rPr>
          <w:rFonts w:ascii="Times New Roman" w:hAnsi="Times New Roman" w:cs="Times New Roman"/>
          <w:szCs w:val="22"/>
        </w:rPr>
      </w:pPr>
      <w:r w:rsidRPr="008802C7">
        <w:rPr>
          <w:rFonts w:ascii="Times New Roman" w:hAnsi="Times New Roman" w:cs="Times New Roman"/>
          <w:szCs w:val="22"/>
        </w:rPr>
        <w:t xml:space="preserve">TIPS class had 13 attended four from Crawford, five from Carroll and four from surrounding counties. </w:t>
      </w:r>
    </w:p>
    <w:p w:rsidR="00FA15FC" w:rsidRPr="008802C7" w:rsidRDefault="00FA15FC" w:rsidP="00CA47F6">
      <w:pPr>
        <w:spacing w:before="0" w:after="0"/>
        <w:rPr>
          <w:rFonts w:ascii="Times New Roman" w:hAnsi="Times New Roman" w:cs="Times New Roman"/>
          <w:szCs w:val="22"/>
        </w:rPr>
      </w:pPr>
    </w:p>
    <w:p w:rsidR="00FA15FC" w:rsidRPr="008802C7" w:rsidRDefault="00FA15FC" w:rsidP="00CA47F6">
      <w:pPr>
        <w:spacing w:before="0" w:after="0"/>
        <w:rPr>
          <w:rFonts w:ascii="Times New Roman" w:hAnsi="Times New Roman" w:cs="Times New Roman"/>
          <w:szCs w:val="22"/>
        </w:rPr>
      </w:pPr>
      <w:r w:rsidRPr="008802C7">
        <w:rPr>
          <w:rFonts w:ascii="Times New Roman" w:hAnsi="Times New Roman" w:cs="Times New Roman"/>
          <w:szCs w:val="22"/>
          <w:u w:val="single"/>
        </w:rPr>
        <w:t>Stacy Gallop</w:t>
      </w:r>
      <w:r w:rsidRPr="008802C7">
        <w:rPr>
          <w:rFonts w:ascii="Times New Roman" w:hAnsi="Times New Roman" w:cs="Times New Roman"/>
          <w:szCs w:val="22"/>
        </w:rPr>
        <w:t xml:space="preserve"> </w:t>
      </w:r>
      <w:r w:rsidRPr="008802C7">
        <w:rPr>
          <w:rFonts w:ascii="Times New Roman" w:hAnsi="Times New Roman" w:cs="Times New Roman"/>
          <w:szCs w:val="22"/>
          <w:u w:val="single"/>
        </w:rPr>
        <w:t>NW AEA/Early ACCESS</w:t>
      </w:r>
      <w:r w:rsidRPr="008802C7">
        <w:rPr>
          <w:rFonts w:ascii="Times New Roman" w:hAnsi="Times New Roman" w:cs="Times New Roman"/>
          <w:szCs w:val="22"/>
        </w:rPr>
        <w:t xml:space="preserve">: Busy children transitioning to different programs. </w:t>
      </w:r>
    </w:p>
    <w:p w:rsidR="00FA15FC" w:rsidRPr="008802C7" w:rsidRDefault="00FA15FC" w:rsidP="00CA47F6">
      <w:pPr>
        <w:spacing w:before="0" w:after="0"/>
        <w:rPr>
          <w:rFonts w:ascii="Times New Roman" w:hAnsi="Times New Roman" w:cs="Times New Roman"/>
          <w:szCs w:val="22"/>
        </w:rPr>
      </w:pPr>
    </w:p>
    <w:p w:rsidR="00FA15FC" w:rsidRPr="008802C7" w:rsidRDefault="00FA15FC" w:rsidP="00CA47F6">
      <w:pPr>
        <w:spacing w:before="0" w:after="0"/>
        <w:rPr>
          <w:rFonts w:ascii="Times New Roman" w:hAnsi="Times New Roman" w:cs="Times New Roman"/>
          <w:szCs w:val="22"/>
        </w:rPr>
      </w:pPr>
      <w:r w:rsidRPr="008802C7">
        <w:rPr>
          <w:rFonts w:ascii="Times New Roman" w:hAnsi="Times New Roman" w:cs="Times New Roman"/>
          <w:szCs w:val="22"/>
          <w:u w:val="single"/>
        </w:rPr>
        <w:t>Briana March</w:t>
      </w:r>
      <w:r w:rsidRPr="008802C7">
        <w:rPr>
          <w:rFonts w:ascii="Times New Roman" w:hAnsi="Times New Roman" w:cs="Times New Roman"/>
          <w:szCs w:val="22"/>
        </w:rPr>
        <w:t xml:space="preserve"> </w:t>
      </w:r>
      <w:r w:rsidRPr="008802C7">
        <w:rPr>
          <w:rFonts w:ascii="Times New Roman" w:hAnsi="Times New Roman" w:cs="Times New Roman"/>
          <w:szCs w:val="22"/>
          <w:u w:val="single"/>
        </w:rPr>
        <w:t>Seasons Center</w:t>
      </w:r>
      <w:r w:rsidRPr="008802C7">
        <w:rPr>
          <w:rFonts w:ascii="Times New Roman" w:hAnsi="Times New Roman" w:cs="Times New Roman"/>
          <w:szCs w:val="22"/>
        </w:rPr>
        <w:t xml:space="preserve">: Heal Therapist hired will in-home based service, brochure provided to attendees. How to Refer Clients flyer provided to attendees. Dr. Anna </w:t>
      </w:r>
      <w:proofErr w:type="spellStart"/>
      <w:r w:rsidRPr="008802C7">
        <w:rPr>
          <w:rFonts w:ascii="Times New Roman" w:hAnsi="Times New Roman" w:cs="Times New Roman"/>
          <w:szCs w:val="22"/>
        </w:rPr>
        <w:t>San</w:t>
      </w:r>
      <w:r w:rsidR="008802C7" w:rsidRPr="008802C7">
        <w:rPr>
          <w:rFonts w:ascii="Times New Roman" w:hAnsi="Times New Roman" w:cs="Times New Roman"/>
          <w:szCs w:val="22"/>
        </w:rPr>
        <w:t>tac</w:t>
      </w:r>
      <w:r w:rsidRPr="008802C7">
        <w:rPr>
          <w:rFonts w:ascii="Times New Roman" w:hAnsi="Times New Roman" w:cs="Times New Roman"/>
          <w:szCs w:val="22"/>
        </w:rPr>
        <w:t>ruz</w:t>
      </w:r>
      <w:proofErr w:type="spellEnd"/>
      <w:r w:rsidRPr="008802C7">
        <w:rPr>
          <w:rFonts w:ascii="Times New Roman" w:hAnsi="Times New Roman" w:cs="Times New Roman"/>
          <w:szCs w:val="22"/>
        </w:rPr>
        <w:t xml:space="preserve">, </w:t>
      </w:r>
      <w:r w:rsidR="008802C7" w:rsidRPr="008802C7">
        <w:rPr>
          <w:rFonts w:ascii="Times New Roman" w:hAnsi="Times New Roman" w:cs="Times New Roman"/>
          <w:szCs w:val="22"/>
        </w:rPr>
        <w:t xml:space="preserve">MD </w:t>
      </w:r>
      <w:r w:rsidRPr="008802C7">
        <w:rPr>
          <w:rFonts w:ascii="Times New Roman" w:hAnsi="Times New Roman" w:cs="Times New Roman"/>
          <w:szCs w:val="22"/>
        </w:rPr>
        <w:t xml:space="preserve">flyer provided to attendee, she is provides services two days month Carroll office. </w:t>
      </w:r>
    </w:p>
    <w:p w:rsidR="00FA15FC" w:rsidRPr="008802C7" w:rsidRDefault="00FA15FC" w:rsidP="00CA47F6">
      <w:pPr>
        <w:spacing w:before="0" w:after="0"/>
        <w:rPr>
          <w:rFonts w:ascii="Times New Roman" w:hAnsi="Times New Roman" w:cs="Times New Roman"/>
          <w:szCs w:val="22"/>
        </w:rPr>
      </w:pPr>
    </w:p>
    <w:p w:rsidR="001C176F" w:rsidRPr="008802C7" w:rsidRDefault="001C176F" w:rsidP="001C176F">
      <w:pPr>
        <w:spacing w:before="0" w:after="0"/>
        <w:rPr>
          <w:rFonts w:ascii="Times New Roman" w:hAnsi="Times New Roman" w:cs="Times New Roman"/>
          <w:szCs w:val="22"/>
        </w:rPr>
      </w:pPr>
      <w:r w:rsidRPr="008802C7">
        <w:rPr>
          <w:rFonts w:ascii="Times New Roman" w:hAnsi="Times New Roman" w:cs="Times New Roman"/>
          <w:szCs w:val="22"/>
          <w:u w:val="single"/>
        </w:rPr>
        <w:t>Jodi Holm</w:t>
      </w:r>
      <w:r w:rsidRPr="008802C7">
        <w:rPr>
          <w:rFonts w:ascii="Times New Roman" w:hAnsi="Times New Roman" w:cs="Times New Roman"/>
          <w:szCs w:val="22"/>
        </w:rPr>
        <w:t xml:space="preserve"> </w:t>
      </w:r>
      <w:r w:rsidRPr="008802C7">
        <w:rPr>
          <w:rFonts w:ascii="Times New Roman" w:hAnsi="Times New Roman" w:cs="Times New Roman"/>
          <w:szCs w:val="22"/>
          <w:u w:val="single"/>
        </w:rPr>
        <w:t>West Central Community Action (WCCA)</w:t>
      </w:r>
      <w:r w:rsidRPr="008802C7">
        <w:rPr>
          <w:rFonts w:ascii="Times New Roman" w:hAnsi="Times New Roman" w:cs="Times New Roman"/>
          <w:szCs w:val="22"/>
        </w:rPr>
        <w:t xml:space="preserve">: </w:t>
      </w:r>
      <w:r w:rsidR="00765415" w:rsidRPr="008802C7">
        <w:rPr>
          <w:rFonts w:ascii="Times New Roman" w:hAnsi="Times New Roman" w:cs="Times New Roman"/>
          <w:szCs w:val="22"/>
        </w:rPr>
        <w:t>Ivy</w:t>
      </w:r>
      <w:r w:rsidR="00904352" w:rsidRPr="008802C7">
        <w:rPr>
          <w:rFonts w:ascii="Times New Roman" w:hAnsi="Times New Roman" w:cs="Times New Roman"/>
          <w:szCs w:val="22"/>
        </w:rPr>
        <w:t xml:space="preserve"> Nielsen, Director of Senior Employment Services</w:t>
      </w:r>
      <w:r w:rsidR="00765415" w:rsidRPr="008802C7">
        <w:rPr>
          <w:rFonts w:ascii="Times New Roman" w:hAnsi="Times New Roman" w:cs="Times New Roman"/>
          <w:szCs w:val="22"/>
        </w:rPr>
        <w:t xml:space="preserve"> the Senior Aid Coordinator is accepting applications part-time jo</w:t>
      </w:r>
      <w:r w:rsidR="00904352" w:rsidRPr="008802C7">
        <w:rPr>
          <w:rFonts w:ascii="Times New Roman" w:hAnsi="Times New Roman" w:cs="Times New Roman"/>
          <w:szCs w:val="22"/>
        </w:rPr>
        <w:t>b</w:t>
      </w:r>
      <w:r w:rsidR="00765415" w:rsidRPr="008802C7">
        <w:rPr>
          <w:rFonts w:ascii="Times New Roman" w:hAnsi="Times New Roman" w:cs="Times New Roman"/>
          <w:szCs w:val="22"/>
        </w:rPr>
        <w:t xml:space="preserve"> for ages 55+. </w:t>
      </w:r>
    </w:p>
    <w:p w:rsidR="00765415" w:rsidRPr="008802C7" w:rsidRDefault="00765415" w:rsidP="001C176F">
      <w:pPr>
        <w:spacing w:before="0" w:after="0"/>
        <w:rPr>
          <w:rFonts w:ascii="Times New Roman" w:hAnsi="Times New Roman" w:cs="Times New Roman"/>
          <w:szCs w:val="22"/>
        </w:rPr>
      </w:pPr>
      <w:r w:rsidRPr="008802C7">
        <w:rPr>
          <w:rFonts w:ascii="Times New Roman" w:hAnsi="Times New Roman" w:cs="Times New Roman"/>
          <w:szCs w:val="22"/>
        </w:rPr>
        <w:t>LIHEAP ends at the end of the month. Winter flooding moratorium May 13</w:t>
      </w:r>
      <w:r w:rsidRPr="008802C7">
        <w:rPr>
          <w:rFonts w:ascii="Times New Roman" w:hAnsi="Times New Roman" w:cs="Times New Roman"/>
          <w:szCs w:val="22"/>
          <w:vertAlign w:val="superscript"/>
        </w:rPr>
        <w:t>th</w:t>
      </w:r>
      <w:r w:rsidRPr="008802C7">
        <w:rPr>
          <w:rFonts w:ascii="Times New Roman" w:hAnsi="Times New Roman" w:cs="Times New Roman"/>
          <w:szCs w:val="22"/>
        </w:rPr>
        <w:t xml:space="preserve">.  Crawford County part of flooding case management, possible Crawford identified as a FEMA location.  Encourage families to apply.  </w:t>
      </w:r>
    </w:p>
    <w:p w:rsidR="00047572" w:rsidRPr="008802C7" w:rsidRDefault="00047572" w:rsidP="001C176F">
      <w:pPr>
        <w:spacing w:before="0" w:after="0"/>
        <w:rPr>
          <w:rFonts w:ascii="Times New Roman" w:hAnsi="Times New Roman" w:cs="Times New Roman"/>
          <w:szCs w:val="22"/>
        </w:rPr>
      </w:pPr>
    </w:p>
    <w:p w:rsidR="00765415" w:rsidRPr="008802C7" w:rsidRDefault="00765415" w:rsidP="00765415">
      <w:pPr>
        <w:spacing w:before="0" w:after="0"/>
        <w:rPr>
          <w:rFonts w:ascii="Times New Roman" w:hAnsi="Times New Roman" w:cs="Times New Roman"/>
          <w:szCs w:val="22"/>
        </w:rPr>
      </w:pPr>
      <w:r w:rsidRPr="008802C7">
        <w:rPr>
          <w:rFonts w:ascii="Times New Roman" w:hAnsi="Times New Roman" w:cs="Times New Roman"/>
          <w:szCs w:val="22"/>
          <w:u w:val="single"/>
        </w:rPr>
        <w:t>Misty Graeve</w:t>
      </w:r>
      <w:r w:rsidRPr="008802C7">
        <w:rPr>
          <w:rFonts w:ascii="Times New Roman" w:hAnsi="Times New Roman" w:cs="Times New Roman"/>
          <w:szCs w:val="22"/>
        </w:rPr>
        <w:t xml:space="preserve"> </w:t>
      </w:r>
      <w:r w:rsidRPr="008802C7">
        <w:rPr>
          <w:rFonts w:ascii="Times New Roman" w:hAnsi="Times New Roman" w:cs="Times New Roman"/>
          <w:szCs w:val="22"/>
          <w:u w:val="single"/>
        </w:rPr>
        <w:t>Health Promotions Strategies</w:t>
      </w:r>
      <w:r w:rsidRPr="008802C7">
        <w:rPr>
          <w:rFonts w:ascii="Times New Roman" w:hAnsi="Times New Roman" w:cs="Times New Roman"/>
          <w:szCs w:val="22"/>
        </w:rPr>
        <w:t xml:space="preserve">: </w:t>
      </w:r>
      <w:r w:rsidRPr="008802C7">
        <w:rPr>
          <w:rFonts w:ascii="Times New Roman" w:hAnsi="Times New Roman" w:cs="Times New Roman"/>
          <w:szCs w:val="22"/>
        </w:rPr>
        <w:t>Zion Lutheran has picked up the I-Step group.  Submit by May 7</w:t>
      </w:r>
      <w:r w:rsidRPr="008802C7">
        <w:rPr>
          <w:rFonts w:ascii="Times New Roman" w:hAnsi="Times New Roman" w:cs="Times New Roman"/>
          <w:szCs w:val="22"/>
          <w:vertAlign w:val="superscript"/>
        </w:rPr>
        <w:t>th</w:t>
      </w:r>
      <w:r w:rsidRPr="008802C7">
        <w:rPr>
          <w:rFonts w:ascii="Times New Roman" w:hAnsi="Times New Roman" w:cs="Times New Roman"/>
          <w:szCs w:val="22"/>
        </w:rPr>
        <w:t xml:space="preserve"> (grades 7-12 grades) by email or call if you have a student interested. Develop what will go on throughout the year.  Breakfast and Lunch provided. Will try to get transportation to event </w:t>
      </w:r>
      <w:r w:rsidR="00904352" w:rsidRPr="008802C7">
        <w:rPr>
          <w:rFonts w:ascii="Times New Roman" w:hAnsi="Times New Roman" w:cs="Times New Roman"/>
          <w:szCs w:val="22"/>
        </w:rPr>
        <w:t xml:space="preserve">nicotine and tobacco withdrawal. </w:t>
      </w:r>
    </w:p>
    <w:p w:rsidR="006433EA" w:rsidRPr="008802C7" w:rsidRDefault="006433EA" w:rsidP="009E4D40">
      <w:pPr>
        <w:spacing w:before="0" w:after="0"/>
        <w:rPr>
          <w:rFonts w:ascii="Times New Roman" w:hAnsi="Times New Roman" w:cs="Times New Roman"/>
          <w:szCs w:val="22"/>
        </w:rPr>
      </w:pPr>
    </w:p>
    <w:p w:rsidR="006433EA" w:rsidRPr="008802C7" w:rsidRDefault="00C20E4B" w:rsidP="006433EA">
      <w:pPr>
        <w:spacing w:before="0" w:after="0"/>
        <w:rPr>
          <w:rFonts w:ascii="Times New Roman" w:hAnsi="Times New Roman" w:cs="Times New Roman"/>
          <w:szCs w:val="22"/>
        </w:rPr>
      </w:pPr>
      <w:r w:rsidRPr="008802C7">
        <w:rPr>
          <w:rFonts w:ascii="Times New Roman" w:hAnsi="Times New Roman" w:cs="Times New Roman"/>
          <w:szCs w:val="22"/>
          <w:u w:val="single"/>
        </w:rPr>
        <w:lastRenderedPageBreak/>
        <w:t xml:space="preserve">Amy </w:t>
      </w:r>
      <w:r w:rsidR="00904352" w:rsidRPr="008802C7">
        <w:rPr>
          <w:rFonts w:ascii="Times New Roman" w:hAnsi="Times New Roman" w:cs="Times New Roman"/>
          <w:szCs w:val="22"/>
          <w:u w:val="single"/>
        </w:rPr>
        <w:t>Trucke</w:t>
      </w:r>
      <w:r w:rsidR="00904352" w:rsidRPr="008802C7">
        <w:rPr>
          <w:rFonts w:ascii="Times New Roman" w:hAnsi="Times New Roman" w:cs="Times New Roman"/>
          <w:szCs w:val="22"/>
        </w:rPr>
        <w:t xml:space="preserve"> </w:t>
      </w:r>
      <w:r w:rsidR="00904352" w:rsidRPr="008802C7">
        <w:rPr>
          <w:rFonts w:ascii="Times New Roman" w:hAnsi="Times New Roman" w:cs="Times New Roman"/>
          <w:szCs w:val="22"/>
          <w:u w:val="single"/>
        </w:rPr>
        <w:t>Crawford</w:t>
      </w:r>
      <w:r w:rsidR="00792018" w:rsidRPr="008802C7">
        <w:rPr>
          <w:rFonts w:ascii="Times New Roman" w:hAnsi="Times New Roman" w:cs="Times New Roman"/>
          <w:szCs w:val="22"/>
          <w:u w:val="single"/>
        </w:rPr>
        <w:t xml:space="preserve"> County Home Health, Hospice &amp; Public Health</w:t>
      </w:r>
      <w:r w:rsidR="006433EA" w:rsidRPr="008802C7">
        <w:rPr>
          <w:rFonts w:ascii="Times New Roman" w:hAnsi="Times New Roman" w:cs="Times New Roman"/>
          <w:szCs w:val="22"/>
        </w:rPr>
        <w:t xml:space="preserve">: </w:t>
      </w:r>
      <w:r w:rsidR="00904352" w:rsidRPr="008802C7">
        <w:rPr>
          <w:rFonts w:ascii="Times New Roman" w:hAnsi="Times New Roman" w:cs="Times New Roman"/>
          <w:szCs w:val="22"/>
        </w:rPr>
        <w:t xml:space="preserve">Family STEPS Worker that provides in-home visitation top parent 0-3 and high risk 4 &amp; 5 year olds, taking referrals.  Baby Boutique at Methodist Church is for pregnant mothers and/or have children under the age of one year.  It is an incentive program, participants earn points to purchase items.  Amy also provides Parent Education at Job Corp (6 week group program) is ongoing and continuous.   </w:t>
      </w:r>
    </w:p>
    <w:p w:rsidR="00904352" w:rsidRPr="008802C7" w:rsidRDefault="00904352" w:rsidP="006433EA">
      <w:pPr>
        <w:spacing w:before="0" w:after="0"/>
        <w:rPr>
          <w:rFonts w:ascii="Times New Roman" w:hAnsi="Times New Roman" w:cs="Times New Roman"/>
          <w:szCs w:val="22"/>
        </w:rPr>
      </w:pPr>
      <w:r w:rsidRPr="008802C7">
        <w:rPr>
          <w:rFonts w:ascii="Times New Roman" w:hAnsi="Times New Roman" w:cs="Times New Roman"/>
          <w:szCs w:val="22"/>
        </w:rPr>
        <w:t>Updates from other CCHHH&amp;PH Programs:</w:t>
      </w:r>
    </w:p>
    <w:p w:rsidR="00904352" w:rsidRPr="008802C7" w:rsidRDefault="00904352" w:rsidP="006433EA">
      <w:pPr>
        <w:pStyle w:val="ListParagraph"/>
        <w:numPr>
          <w:ilvl w:val="0"/>
          <w:numId w:val="24"/>
        </w:numPr>
        <w:spacing w:before="0" w:after="0"/>
        <w:rPr>
          <w:rFonts w:ascii="Times New Roman" w:hAnsi="Times New Roman" w:cs="Times New Roman"/>
          <w:szCs w:val="22"/>
        </w:rPr>
      </w:pPr>
      <w:r w:rsidRPr="008802C7">
        <w:rPr>
          <w:rFonts w:ascii="Times New Roman" w:hAnsi="Times New Roman" w:cs="Times New Roman"/>
          <w:szCs w:val="22"/>
        </w:rPr>
        <w:t xml:space="preserve">Paulette </w:t>
      </w:r>
      <w:proofErr w:type="spellStart"/>
      <w:r w:rsidRPr="008802C7">
        <w:rPr>
          <w:rFonts w:ascii="Times New Roman" w:hAnsi="Times New Roman" w:cs="Times New Roman"/>
          <w:szCs w:val="22"/>
        </w:rPr>
        <w:t>Lingle</w:t>
      </w:r>
      <w:proofErr w:type="spellEnd"/>
      <w:r w:rsidRPr="008802C7">
        <w:rPr>
          <w:rFonts w:ascii="Times New Roman" w:hAnsi="Times New Roman" w:cs="Times New Roman"/>
          <w:szCs w:val="22"/>
        </w:rPr>
        <w:t xml:space="preserve"> 1</w:t>
      </w:r>
      <w:r w:rsidRPr="008802C7">
        <w:rPr>
          <w:rFonts w:ascii="Times New Roman" w:hAnsi="Times New Roman" w:cs="Times New Roman"/>
          <w:szCs w:val="22"/>
          <w:vertAlign w:val="superscript"/>
        </w:rPr>
        <w:t>st</w:t>
      </w:r>
      <w:r w:rsidRPr="008802C7">
        <w:rPr>
          <w:rFonts w:ascii="Times New Roman" w:hAnsi="Times New Roman" w:cs="Times New Roman"/>
          <w:szCs w:val="22"/>
        </w:rPr>
        <w:t xml:space="preserve"> Five Program introducing herself to doctors and training.</w:t>
      </w:r>
    </w:p>
    <w:p w:rsidR="00904352" w:rsidRPr="008802C7" w:rsidRDefault="00904352" w:rsidP="006433EA">
      <w:pPr>
        <w:pStyle w:val="ListParagraph"/>
        <w:numPr>
          <w:ilvl w:val="0"/>
          <w:numId w:val="24"/>
        </w:numPr>
        <w:spacing w:before="0" w:after="0"/>
        <w:rPr>
          <w:rFonts w:ascii="Times New Roman" w:hAnsi="Times New Roman" w:cs="Times New Roman"/>
          <w:szCs w:val="22"/>
        </w:rPr>
      </w:pPr>
      <w:r w:rsidRPr="008802C7">
        <w:rPr>
          <w:rFonts w:ascii="Times New Roman" w:hAnsi="Times New Roman" w:cs="Times New Roman"/>
          <w:szCs w:val="22"/>
        </w:rPr>
        <w:t xml:space="preserve">Jen Macke, </w:t>
      </w:r>
      <w:proofErr w:type="spellStart"/>
      <w:r w:rsidRPr="008802C7">
        <w:rPr>
          <w:rFonts w:ascii="Times New Roman" w:hAnsi="Times New Roman" w:cs="Times New Roman"/>
          <w:szCs w:val="22"/>
        </w:rPr>
        <w:t>i</w:t>
      </w:r>
      <w:proofErr w:type="spellEnd"/>
      <w:r w:rsidRPr="008802C7">
        <w:rPr>
          <w:rFonts w:ascii="Times New Roman" w:hAnsi="Times New Roman" w:cs="Times New Roman"/>
          <w:szCs w:val="22"/>
        </w:rPr>
        <w:t xml:space="preserve">-smile: Going into preschools and Head Start offering screenings. </w:t>
      </w:r>
    </w:p>
    <w:p w:rsidR="00904352" w:rsidRPr="008802C7" w:rsidRDefault="00904352" w:rsidP="006433EA">
      <w:pPr>
        <w:pStyle w:val="ListParagraph"/>
        <w:numPr>
          <w:ilvl w:val="0"/>
          <w:numId w:val="24"/>
        </w:numPr>
        <w:spacing w:before="0" w:after="0"/>
        <w:rPr>
          <w:rFonts w:ascii="Times New Roman" w:hAnsi="Times New Roman" w:cs="Times New Roman"/>
          <w:szCs w:val="22"/>
        </w:rPr>
      </w:pPr>
      <w:r w:rsidRPr="008802C7">
        <w:rPr>
          <w:rFonts w:ascii="Times New Roman" w:hAnsi="Times New Roman" w:cs="Times New Roman"/>
          <w:szCs w:val="22"/>
        </w:rPr>
        <w:t>Renee hawk-I: new income guidelines and logo.</w:t>
      </w:r>
    </w:p>
    <w:p w:rsidR="00904352" w:rsidRPr="008802C7" w:rsidRDefault="00904352" w:rsidP="00904352">
      <w:pPr>
        <w:pStyle w:val="ListParagraph"/>
        <w:numPr>
          <w:ilvl w:val="0"/>
          <w:numId w:val="24"/>
        </w:numPr>
        <w:spacing w:before="0" w:after="0"/>
        <w:rPr>
          <w:rFonts w:ascii="Times New Roman" w:hAnsi="Times New Roman" w:cs="Times New Roman"/>
          <w:szCs w:val="22"/>
        </w:rPr>
      </w:pPr>
      <w:r w:rsidRPr="008802C7">
        <w:rPr>
          <w:rFonts w:ascii="Times New Roman" w:hAnsi="Times New Roman" w:cs="Times New Roman"/>
          <w:szCs w:val="22"/>
        </w:rPr>
        <w:t xml:space="preserve">Kin Fineran, Nurse Administrator: working on grants. </w:t>
      </w:r>
    </w:p>
    <w:p w:rsidR="00904352" w:rsidRPr="008802C7" w:rsidRDefault="00904352" w:rsidP="00904352">
      <w:pPr>
        <w:spacing w:before="0" w:after="0"/>
        <w:rPr>
          <w:rFonts w:ascii="Times New Roman" w:hAnsi="Times New Roman" w:cs="Times New Roman"/>
          <w:szCs w:val="22"/>
        </w:rPr>
      </w:pPr>
    </w:p>
    <w:p w:rsidR="00904352" w:rsidRPr="008802C7" w:rsidRDefault="00904352" w:rsidP="00904352">
      <w:pPr>
        <w:spacing w:before="0" w:after="0"/>
        <w:rPr>
          <w:rFonts w:ascii="Times New Roman" w:hAnsi="Times New Roman" w:cs="Times New Roman"/>
          <w:szCs w:val="22"/>
        </w:rPr>
      </w:pPr>
      <w:r w:rsidRPr="008802C7">
        <w:rPr>
          <w:rFonts w:ascii="Times New Roman" w:hAnsi="Times New Roman" w:cs="Times New Roman"/>
          <w:szCs w:val="22"/>
          <w:u w:val="single"/>
        </w:rPr>
        <w:t>Hector Garibay</w:t>
      </w:r>
      <w:r w:rsidRPr="008802C7">
        <w:rPr>
          <w:rFonts w:ascii="Times New Roman" w:hAnsi="Times New Roman" w:cs="Times New Roman"/>
          <w:szCs w:val="22"/>
        </w:rPr>
        <w:t xml:space="preserve"> </w:t>
      </w:r>
      <w:r w:rsidRPr="008802C7">
        <w:rPr>
          <w:rFonts w:ascii="Times New Roman" w:hAnsi="Times New Roman" w:cs="Times New Roman"/>
          <w:szCs w:val="22"/>
          <w:u w:val="single"/>
        </w:rPr>
        <w:t>Iowa Works:</w:t>
      </w:r>
      <w:r w:rsidRPr="008802C7">
        <w:rPr>
          <w:rFonts w:ascii="Times New Roman" w:hAnsi="Times New Roman" w:cs="Times New Roman"/>
          <w:szCs w:val="22"/>
        </w:rPr>
        <w:t xml:space="preserve"> </w:t>
      </w:r>
      <w:r w:rsidR="005421DB" w:rsidRPr="008802C7">
        <w:rPr>
          <w:rFonts w:ascii="Times New Roman" w:hAnsi="Times New Roman" w:cs="Times New Roman"/>
          <w:szCs w:val="22"/>
        </w:rPr>
        <w:t>Have a couple Meet &amp; Greets in area; Carroll Coolers April 18</w:t>
      </w:r>
      <w:r w:rsidR="005421DB" w:rsidRPr="008802C7">
        <w:rPr>
          <w:rFonts w:ascii="Times New Roman" w:hAnsi="Times New Roman" w:cs="Times New Roman"/>
          <w:szCs w:val="22"/>
          <w:vertAlign w:val="superscript"/>
        </w:rPr>
        <w:t>th</w:t>
      </w:r>
      <w:r w:rsidR="005421DB" w:rsidRPr="008802C7">
        <w:rPr>
          <w:rFonts w:ascii="Times New Roman" w:hAnsi="Times New Roman" w:cs="Times New Roman"/>
          <w:szCs w:val="22"/>
        </w:rPr>
        <w:t>, Employment Connections Inc. April 18</w:t>
      </w:r>
      <w:r w:rsidR="005421DB" w:rsidRPr="008802C7">
        <w:rPr>
          <w:rFonts w:ascii="Times New Roman" w:hAnsi="Times New Roman" w:cs="Times New Roman"/>
          <w:szCs w:val="22"/>
          <w:vertAlign w:val="superscript"/>
        </w:rPr>
        <w:t>th</w:t>
      </w:r>
      <w:r w:rsidR="005421DB" w:rsidRPr="008802C7">
        <w:rPr>
          <w:rFonts w:ascii="Times New Roman" w:hAnsi="Times New Roman" w:cs="Times New Roman"/>
          <w:szCs w:val="22"/>
        </w:rPr>
        <w:t xml:space="preserve">. Continental Carbonic Product, Inc. (dry ice) apply at </w:t>
      </w:r>
      <w:hyperlink r:id="rId9" w:history="1">
        <w:r w:rsidR="005421DB" w:rsidRPr="008802C7">
          <w:rPr>
            <w:rStyle w:val="Hyperlink"/>
            <w:rFonts w:ascii="Times New Roman" w:hAnsi="Times New Roman" w:cs="Times New Roman"/>
            <w:szCs w:val="22"/>
          </w:rPr>
          <w:t>https://www.continentalcarbonic.com</w:t>
        </w:r>
      </w:hyperlink>
      <w:r w:rsidR="005421DB" w:rsidRPr="008802C7">
        <w:rPr>
          <w:rFonts w:ascii="Times New Roman" w:hAnsi="Times New Roman" w:cs="Times New Roman"/>
          <w:szCs w:val="22"/>
        </w:rPr>
        <w:t xml:space="preserve"> WIT office assist technically.  Plan to interview May 6-10</w:t>
      </w:r>
      <w:r w:rsidR="005421DB" w:rsidRPr="008802C7">
        <w:rPr>
          <w:rFonts w:ascii="Times New Roman" w:hAnsi="Times New Roman" w:cs="Times New Roman"/>
          <w:szCs w:val="22"/>
          <w:vertAlign w:val="superscript"/>
        </w:rPr>
        <w:t>th</w:t>
      </w:r>
      <w:r w:rsidR="005421DB" w:rsidRPr="008802C7">
        <w:rPr>
          <w:rFonts w:ascii="Times New Roman" w:hAnsi="Times New Roman" w:cs="Times New Roman"/>
          <w:szCs w:val="22"/>
        </w:rPr>
        <w:t xml:space="preserve">.  Iowa Works offers trainings to assist job seekers, you can email to receive the calendar by email. </w:t>
      </w:r>
    </w:p>
    <w:p w:rsidR="005421DB" w:rsidRPr="008802C7" w:rsidRDefault="005421DB" w:rsidP="00904352">
      <w:pPr>
        <w:spacing w:before="0" w:after="0"/>
        <w:rPr>
          <w:rFonts w:ascii="Times New Roman" w:hAnsi="Times New Roman" w:cs="Times New Roman"/>
          <w:szCs w:val="22"/>
        </w:rPr>
      </w:pPr>
    </w:p>
    <w:p w:rsidR="005421DB" w:rsidRPr="008802C7" w:rsidRDefault="005421DB" w:rsidP="00904352">
      <w:pPr>
        <w:spacing w:before="0" w:after="0"/>
        <w:rPr>
          <w:rFonts w:ascii="Times New Roman" w:hAnsi="Times New Roman" w:cs="Times New Roman"/>
          <w:szCs w:val="22"/>
        </w:rPr>
      </w:pPr>
      <w:r w:rsidRPr="008802C7">
        <w:rPr>
          <w:rFonts w:ascii="Times New Roman" w:hAnsi="Times New Roman" w:cs="Times New Roman"/>
          <w:szCs w:val="22"/>
        </w:rPr>
        <w:t xml:space="preserve">Crawford County AMP group Emily Tams &amp; Allison helping teens, Des Moines Children &amp; Family Services. </w:t>
      </w:r>
    </w:p>
    <w:p w:rsidR="005421DB" w:rsidRPr="008802C7" w:rsidRDefault="005421DB" w:rsidP="00904352">
      <w:pPr>
        <w:spacing w:before="0" w:after="0"/>
        <w:rPr>
          <w:rFonts w:ascii="Times New Roman" w:hAnsi="Times New Roman" w:cs="Times New Roman"/>
          <w:szCs w:val="22"/>
        </w:rPr>
      </w:pPr>
    </w:p>
    <w:p w:rsidR="005421DB" w:rsidRPr="008802C7" w:rsidRDefault="005421DB" w:rsidP="00904352">
      <w:pPr>
        <w:spacing w:before="0" w:after="0"/>
        <w:rPr>
          <w:rFonts w:ascii="Times New Roman" w:hAnsi="Times New Roman" w:cs="Times New Roman"/>
          <w:szCs w:val="22"/>
        </w:rPr>
      </w:pPr>
      <w:r w:rsidRPr="008802C7">
        <w:rPr>
          <w:rFonts w:ascii="Times New Roman" w:hAnsi="Times New Roman" w:cs="Times New Roman"/>
          <w:szCs w:val="22"/>
          <w:u w:val="single"/>
        </w:rPr>
        <w:t>Janette Clausen</w:t>
      </w:r>
      <w:r w:rsidRPr="008802C7">
        <w:rPr>
          <w:rFonts w:ascii="Times New Roman" w:hAnsi="Times New Roman" w:cs="Times New Roman"/>
          <w:szCs w:val="22"/>
        </w:rPr>
        <w:t xml:space="preserve"> </w:t>
      </w:r>
      <w:r w:rsidRPr="008802C7">
        <w:rPr>
          <w:rFonts w:ascii="Times New Roman" w:hAnsi="Times New Roman" w:cs="Times New Roman"/>
          <w:szCs w:val="22"/>
          <w:u w:val="single"/>
        </w:rPr>
        <w:t>Crossroads of Crawford County</w:t>
      </w:r>
      <w:r w:rsidRPr="008802C7">
        <w:rPr>
          <w:rFonts w:ascii="Times New Roman" w:hAnsi="Times New Roman" w:cs="Times New Roman"/>
          <w:szCs w:val="22"/>
        </w:rPr>
        <w:t>: Fundraiser selling “Jumpy Monkey” coffee.  Open House ~ Coffee Bash May 2</w:t>
      </w:r>
      <w:r w:rsidRPr="008802C7">
        <w:rPr>
          <w:rFonts w:ascii="Times New Roman" w:hAnsi="Times New Roman" w:cs="Times New Roman"/>
          <w:szCs w:val="22"/>
          <w:vertAlign w:val="superscript"/>
        </w:rPr>
        <w:t>nd</w:t>
      </w:r>
      <w:r w:rsidRPr="008802C7">
        <w:rPr>
          <w:rFonts w:ascii="Times New Roman" w:hAnsi="Times New Roman" w:cs="Times New Roman"/>
          <w:szCs w:val="22"/>
        </w:rPr>
        <w:t xml:space="preserve"> from 2:00 to 7:00 pm at Crossroads office</w:t>
      </w:r>
      <w:r w:rsidR="008802C7" w:rsidRPr="008802C7">
        <w:rPr>
          <w:rFonts w:ascii="Times New Roman" w:hAnsi="Times New Roman" w:cs="Times New Roman"/>
          <w:szCs w:val="22"/>
        </w:rPr>
        <w:t xml:space="preserve"> 3707 Timberline Drive, Suite #3 | Denison, IA 51442 | 712-393-4673</w:t>
      </w:r>
      <w:r w:rsidRPr="008802C7">
        <w:rPr>
          <w:rFonts w:ascii="Times New Roman" w:hAnsi="Times New Roman" w:cs="Times New Roman"/>
          <w:szCs w:val="22"/>
        </w:rPr>
        <w:t xml:space="preserve">.  See website for information on </w:t>
      </w:r>
      <w:r w:rsidR="008802C7" w:rsidRPr="008802C7">
        <w:rPr>
          <w:rFonts w:ascii="Times New Roman" w:hAnsi="Times New Roman" w:cs="Times New Roman"/>
          <w:szCs w:val="22"/>
        </w:rPr>
        <w:t>drawings</w:t>
      </w:r>
      <w:r w:rsidRPr="008802C7">
        <w:rPr>
          <w:rFonts w:ascii="Times New Roman" w:hAnsi="Times New Roman" w:cs="Times New Roman"/>
          <w:szCs w:val="22"/>
        </w:rPr>
        <w:t xml:space="preserve">, games, and prizes </w:t>
      </w:r>
      <w:hyperlink r:id="rId10" w:history="1">
        <w:r w:rsidRPr="008802C7">
          <w:rPr>
            <w:rStyle w:val="Hyperlink"/>
            <w:rFonts w:ascii="Times New Roman" w:hAnsi="Times New Roman" w:cs="Times New Roman"/>
            <w:szCs w:val="22"/>
          </w:rPr>
          <w:t>www.crossroadsofcrawfordcounty.org</w:t>
        </w:r>
      </w:hyperlink>
      <w:r w:rsidRPr="008802C7">
        <w:rPr>
          <w:rFonts w:ascii="Times New Roman" w:hAnsi="Times New Roman" w:cs="Times New Roman"/>
          <w:szCs w:val="22"/>
        </w:rPr>
        <w:t xml:space="preserve">. </w:t>
      </w:r>
    </w:p>
    <w:p w:rsidR="006E2811" w:rsidRDefault="006E2811" w:rsidP="006433EA">
      <w:pPr>
        <w:spacing w:before="0" w:after="0"/>
        <w:rPr>
          <w:rFonts w:ascii="Times New Roman" w:hAnsi="Times New Roman" w:cs="Times New Roman"/>
          <w:sz w:val="21"/>
        </w:rPr>
      </w:pPr>
    </w:p>
    <w:p w:rsidR="00FE576D" w:rsidRPr="00BA161B" w:rsidRDefault="004A6510">
      <w:pPr>
        <w:pStyle w:val="Heading1"/>
        <w:rPr>
          <w:rFonts w:ascii="Times New Roman" w:hAnsi="Times New Roman" w:cs="Times New Roman"/>
        </w:rPr>
      </w:pPr>
      <w:sdt>
        <w:sdtPr>
          <w:rPr>
            <w:rFonts w:ascii="Times New Roman" w:hAnsi="Times New Roman" w:cs="Times New Roman"/>
          </w:rPr>
          <w:alias w:val="Next meeting:"/>
          <w:tag w:val="Next meeting:"/>
          <w:id w:val="-1524860034"/>
          <w:placeholder>
            <w:docPart w:val="43036B40D79748709352AB366D9585AB"/>
          </w:placeholder>
          <w:temporary/>
          <w:showingPlcHdr/>
        </w:sdtPr>
        <w:sdtEndPr/>
        <w:sdtContent>
          <w:r w:rsidR="005D2056" w:rsidRPr="00BA161B">
            <w:rPr>
              <w:rFonts w:ascii="Times New Roman" w:hAnsi="Times New Roman" w:cs="Times New Roman"/>
            </w:rPr>
            <w:t>Next Meeting</w:t>
          </w:r>
        </w:sdtContent>
      </w:sdt>
    </w:p>
    <w:p w:rsidR="00774146" w:rsidRPr="00DA7B86" w:rsidRDefault="00C20E4B">
      <w:pPr>
        <w:rPr>
          <w:rFonts w:ascii="Times New Roman" w:hAnsi="Times New Roman" w:cs="Times New Roman"/>
          <w:b/>
        </w:rPr>
      </w:pPr>
      <w:r>
        <w:rPr>
          <w:rFonts w:ascii="Times New Roman" w:hAnsi="Times New Roman" w:cs="Times New Roman"/>
          <w:b/>
        </w:rPr>
        <w:t>June</w:t>
      </w:r>
      <w:r w:rsidR="008802C7">
        <w:rPr>
          <w:rFonts w:ascii="Times New Roman" w:hAnsi="Times New Roman" w:cs="Times New Roman"/>
          <w:b/>
        </w:rPr>
        <w:t xml:space="preserve"> </w:t>
      </w:r>
      <w:r>
        <w:rPr>
          <w:rFonts w:ascii="Times New Roman" w:hAnsi="Times New Roman" w:cs="Times New Roman"/>
          <w:b/>
        </w:rPr>
        <w:t>18</w:t>
      </w:r>
      <w:r w:rsidR="00C92128">
        <w:rPr>
          <w:rFonts w:ascii="Times New Roman" w:hAnsi="Times New Roman" w:cs="Times New Roman"/>
          <w:b/>
        </w:rPr>
        <w:t>th</w:t>
      </w:r>
      <w:r w:rsidR="00643DB2">
        <w:rPr>
          <w:rFonts w:ascii="Times New Roman" w:hAnsi="Times New Roman" w:cs="Times New Roman"/>
          <w:b/>
        </w:rPr>
        <w:t xml:space="preserve"> - 1:00 pm </w:t>
      </w:r>
    </w:p>
    <w:p w:rsidR="00DA7B86" w:rsidRDefault="00DA7B86">
      <w:pPr>
        <w:rPr>
          <w:rFonts w:ascii="Times New Roman" w:hAnsi="Times New Roman" w:cs="Times New Roman"/>
          <w:b/>
        </w:rPr>
      </w:pPr>
      <w:r w:rsidRPr="0018704B">
        <w:rPr>
          <w:rFonts w:ascii="Times New Roman" w:hAnsi="Times New Roman" w:cs="Times New Roman"/>
          <w:b/>
        </w:rPr>
        <w:t>Location</w:t>
      </w:r>
      <w:r w:rsidR="0018704B">
        <w:rPr>
          <w:rFonts w:ascii="Times New Roman" w:hAnsi="Times New Roman" w:cs="Times New Roman"/>
          <w:b/>
        </w:rPr>
        <w:t>:</w:t>
      </w:r>
      <w:r w:rsidRPr="0018704B">
        <w:rPr>
          <w:rFonts w:ascii="Times New Roman" w:hAnsi="Times New Roman" w:cs="Times New Roman"/>
          <w:b/>
        </w:rPr>
        <w:t xml:space="preserve"> ISU Extension &amp; Outreach</w:t>
      </w:r>
      <w:r w:rsidR="0018704B">
        <w:rPr>
          <w:rFonts w:ascii="Times New Roman" w:hAnsi="Times New Roman" w:cs="Times New Roman"/>
          <w:b/>
        </w:rPr>
        <w:t xml:space="preserve"> – VFW Hall</w:t>
      </w:r>
      <w:r w:rsidR="00503E23">
        <w:rPr>
          <w:rFonts w:ascii="Times New Roman" w:hAnsi="Times New Roman" w:cs="Times New Roman"/>
          <w:b/>
        </w:rPr>
        <w:t xml:space="preserve"> </w:t>
      </w:r>
    </w:p>
    <w:p w:rsidR="00503E23" w:rsidRPr="0018704B" w:rsidRDefault="00503E23">
      <w:pPr>
        <w:rPr>
          <w:rFonts w:ascii="Times New Roman" w:hAnsi="Times New Roman" w:cs="Times New Roman"/>
          <w:b/>
        </w:rPr>
      </w:pPr>
      <w:r>
        <w:rPr>
          <w:rFonts w:ascii="Times New Roman" w:hAnsi="Times New Roman" w:cs="Times New Roman"/>
          <w:b/>
        </w:rPr>
        <w:t>35 South Main Denison, IA</w:t>
      </w:r>
      <w:r w:rsidR="00436520">
        <w:rPr>
          <w:rFonts w:ascii="Times New Roman" w:hAnsi="Times New Roman" w:cs="Times New Roman"/>
          <w:b/>
        </w:rPr>
        <w:t xml:space="preserve"> 51442</w:t>
      </w:r>
    </w:p>
    <w:sectPr w:rsidR="00503E23" w:rsidRPr="0018704B">
      <w:footerReference w:type="defaul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510" w:rsidRDefault="004A6510">
      <w:r>
        <w:separator/>
      </w:r>
    </w:p>
  </w:endnote>
  <w:endnote w:type="continuationSeparator" w:id="0">
    <w:p w:rsidR="004A6510" w:rsidRDefault="004A6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76D" w:rsidRDefault="003B5FCE">
    <w:pPr>
      <w:pStyle w:val="Footer"/>
    </w:pPr>
    <w:r>
      <w:t xml:space="preserve">Page </w:t>
    </w:r>
    <w:r>
      <w:fldChar w:fldCharType="begin"/>
    </w:r>
    <w:r>
      <w:instrText xml:space="preserve"> PAGE   \* MERGEFORMAT </w:instrText>
    </w:r>
    <w:r>
      <w:fldChar w:fldCharType="separate"/>
    </w:r>
    <w:r w:rsidR="008802C7">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510" w:rsidRDefault="004A6510">
      <w:r>
        <w:separator/>
      </w:r>
    </w:p>
  </w:footnote>
  <w:footnote w:type="continuationSeparator" w:id="0">
    <w:p w:rsidR="004A6510" w:rsidRDefault="004A651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5E42449"/>
    <w:multiLevelType w:val="hybridMultilevel"/>
    <w:tmpl w:val="85BE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A86C43"/>
    <w:multiLevelType w:val="hybridMultilevel"/>
    <w:tmpl w:val="2F486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C25371"/>
    <w:multiLevelType w:val="hybridMultilevel"/>
    <w:tmpl w:val="BF0C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C515B1"/>
    <w:multiLevelType w:val="hybridMultilevel"/>
    <w:tmpl w:val="A556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2B7AA6"/>
    <w:multiLevelType w:val="hybridMultilevel"/>
    <w:tmpl w:val="F18E9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527A6"/>
    <w:multiLevelType w:val="hybridMultilevel"/>
    <w:tmpl w:val="8EE20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12"/>
  </w:num>
  <w:num w:numId="4">
    <w:abstractNumId w:val="10"/>
  </w:num>
  <w:num w:numId="5">
    <w:abstractNumId w:val="1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23"/>
  </w:num>
  <w:num w:numId="18">
    <w:abstractNumId w:val="22"/>
  </w:num>
  <w:num w:numId="19">
    <w:abstractNumId w:val="20"/>
  </w:num>
  <w:num w:numId="20">
    <w:abstractNumId w:val="15"/>
  </w:num>
  <w:num w:numId="21">
    <w:abstractNumId w:val="17"/>
  </w:num>
  <w:num w:numId="22">
    <w:abstractNumId w:val="16"/>
  </w:num>
  <w:num w:numId="23">
    <w:abstractNumId w:val="1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C0"/>
    <w:rsid w:val="000027BD"/>
    <w:rsid w:val="00004B23"/>
    <w:rsid w:val="00007EAA"/>
    <w:rsid w:val="00022357"/>
    <w:rsid w:val="00026E4E"/>
    <w:rsid w:val="00047572"/>
    <w:rsid w:val="00056ED6"/>
    <w:rsid w:val="000621BB"/>
    <w:rsid w:val="00071DD6"/>
    <w:rsid w:val="00081D4D"/>
    <w:rsid w:val="00090ECC"/>
    <w:rsid w:val="00095ABE"/>
    <w:rsid w:val="000B0A5B"/>
    <w:rsid w:val="000B6D08"/>
    <w:rsid w:val="000D1B9D"/>
    <w:rsid w:val="000D36E0"/>
    <w:rsid w:val="000D57EB"/>
    <w:rsid w:val="000F21A5"/>
    <w:rsid w:val="000F2644"/>
    <w:rsid w:val="000F3EFC"/>
    <w:rsid w:val="000F538D"/>
    <w:rsid w:val="001033E4"/>
    <w:rsid w:val="00104BC0"/>
    <w:rsid w:val="00113021"/>
    <w:rsid w:val="001233C0"/>
    <w:rsid w:val="00127A0C"/>
    <w:rsid w:val="00130F30"/>
    <w:rsid w:val="001316FB"/>
    <w:rsid w:val="00151489"/>
    <w:rsid w:val="001641FE"/>
    <w:rsid w:val="00164D11"/>
    <w:rsid w:val="0018704B"/>
    <w:rsid w:val="001958CE"/>
    <w:rsid w:val="001C168A"/>
    <w:rsid w:val="001C176F"/>
    <w:rsid w:val="001E76A0"/>
    <w:rsid w:val="00213E42"/>
    <w:rsid w:val="00214CB4"/>
    <w:rsid w:val="00216F3C"/>
    <w:rsid w:val="002178C2"/>
    <w:rsid w:val="002344FE"/>
    <w:rsid w:val="00266503"/>
    <w:rsid w:val="00294F3B"/>
    <w:rsid w:val="002A2B44"/>
    <w:rsid w:val="002A3FCB"/>
    <w:rsid w:val="002A4A11"/>
    <w:rsid w:val="002B7A3A"/>
    <w:rsid w:val="002B7E09"/>
    <w:rsid w:val="002D3701"/>
    <w:rsid w:val="002D59CF"/>
    <w:rsid w:val="002F175C"/>
    <w:rsid w:val="00324361"/>
    <w:rsid w:val="00333893"/>
    <w:rsid w:val="0033538F"/>
    <w:rsid w:val="00352463"/>
    <w:rsid w:val="00367B70"/>
    <w:rsid w:val="00383C9A"/>
    <w:rsid w:val="003863BF"/>
    <w:rsid w:val="003871FA"/>
    <w:rsid w:val="003912AA"/>
    <w:rsid w:val="003A493D"/>
    <w:rsid w:val="003B5FCE"/>
    <w:rsid w:val="003F0404"/>
    <w:rsid w:val="00402860"/>
    <w:rsid w:val="00402E7E"/>
    <w:rsid w:val="00406CF0"/>
    <w:rsid w:val="00416222"/>
    <w:rsid w:val="00417B16"/>
    <w:rsid w:val="00424F9F"/>
    <w:rsid w:val="00435446"/>
    <w:rsid w:val="00436520"/>
    <w:rsid w:val="00441CC1"/>
    <w:rsid w:val="0045176B"/>
    <w:rsid w:val="00454F8C"/>
    <w:rsid w:val="004567B0"/>
    <w:rsid w:val="004A6510"/>
    <w:rsid w:val="004A66FB"/>
    <w:rsid w:val="004B300D"/>
    <w:rsid w:val="004E697C"/>
    <w:rsid w:val="004F4532"/>
    <w:rsid w:val="004F47FE"/>
    <w:rsid w:val="00502A1A"/>
    <w:rsid w:val="00503345"/>
    <w:rsid w:val="00503E23"/>
    <w:rsid w:val="00504B84"/>
    <w:rsid w:val="005050B1"/>
    <w:rsid w:val="0051024E"/>
    <w:rsid w:val="00513548"/>
    <w:rsid w:val="00517B06"/>
    <w:rsid w:val="00517BBD"/>
    <w:rsid w:val="00520F1B"/>
    <w:rsid w:val="005421DB"/>
    <w:rsid w:val="00542764"/>
    <w:rsid w:val="00543BE4"/>
    <w:rsid w:val="00552223"/>
    <w:rsid w:val="0057595E"/>
    <w:rsid w:val="0058206D"/>
    <w:rsid w:val="00592F4A"/>
    <w:rsid w:val="005A466B"/>
    <w:rsid w:val="005D2056"/>
    <w:rsid w:val="005D4CF2"/>
    <w:rsid w:val="005E30E8"/>
    <w:rsid w:val="006064FE"/>
    <w:rsid w:val="00607691"/>
    <w:rsid w:val="00607F87"/>
    <w:rsid w:val="006109EC"/>
    <w:rsid w:val="0061187F"/>
    <w:rsid w:val="00611B64"/>
    <w:rsid w:val="00613C34"/>
    <w:rsid w:val="006433EA"/>
    <w:rsid w:val="00643DB2"/>
    <w:rsid w:val="00672060"/>
    <w:rsid w:val="00673E72"/>
    <w:rsid w:val="00675C6D"/>
    <w:rsid w:val="00684306"/>
    <w:rsid w:val="006A1270"/>
    <w:rsid w:val="006A4204"/>
    <w:rsid w:val="006D1ED8"/>
    <w:rsid w:val="006E2811"/>
    <w:rsid w:val="006E4631"/>
    <w:rsid w:val="006E6113"/>
    <w:rsid w:val="006F1E54"/>
    <w:rsid w:val="00706ABB"/>
    <w:rsid w:val="007173EB"/>
    <w:rsid w:val="007304E1"/>
    <w:rsid w:val="00734C80"/>
    <w:rsid w:val="00734CB0"/>
    <w:rsid w:val="007638A6"/>
    <w:rsid w:val="00765415"/>
    <w:rsid w:val="00770D09"/>
    <w:rsid w:val="00774146"/>
    <w:rsid w:val="00776307"/>
    <w:rsid w:val="00782580"/>
    <w:rsid w:val="00786D8E"/>
    <w:rsid w:val="007904D8"/>
    <w:rsid w:val="00790C10"/>
    <w:rsid w:val="00792018"/>
    <w:rsid w:val="007D25FF"/>
    <w:rsid w:val="007D6B72"/>
    <w:rsid w:val="007F3AAB"/>
    <w:rsid w:val="007F7F1F"/>
    <w:rsid w:val="00811C3B"/>
    <w:rsid w:val="00841218"/>
    <w:rsid w:val="008571A1"/>
    <w:rsid w:val="008802C7"/>
    <w:rsid w:val="00881335"/>
    <w:rsid w:val="00883FFD"/>
    <w:rsid w:val="0089023F"/>
    <w:rsid w:val="008904FB"/>
    <w:rsid w:val="008B5F6C"/>
    <w:rsid w:val="008D17A6"/>
    <w:rsid w:val="008E1349"/>
    <w:rsid w:val="00904352"/>
    <w:rsid w:val="0090757E"/>
    <w:rsid w:val="00907EA5"/>
    <w:rsid w:val="009152CE"/>
    <w:rsid w:val="00924BFB"/>
    <w:rsid w:val="00933046"/>
    <w:rsid w:val="00953FA7"/>
    <w:rsid w:val="009576EE"/>
    <w:rsid w:val="009579FE"/>
    <w:rsid w:val="00986FB3"/>
    <w:rsid w:val="009964EC"/>
    <w:rsid w:val="009969A8"/>
    <w:rsid w:val="0099776F"/>
    <w:rsid w:val="009A4FA7"/>
    <w:rsid w:val="009A5B34"/>
    <w:rsid w:val="009A748C"/>
    <w:rsid w:val="009B39F9"/>
    <w:rsid w:val="009C4607"/>
    <w:rsid w:val="009C4F9A"/>
    <w:rsid w:val="009E4D40"/>
    <w:rsid w:val="009F4EF4"/>
    <w:rsid w:val="00A00E96"/>
    <w:rsid w:val="00A01277"/>
    <w:rsid w:val="00A20512"/>
    <w:rsid w:val="00A22F2B"/>
    <w:rsid w:val="00A23D41"/>
    <w:rsid w:val="00A23DCE"/>
    <w:rsid w:val="00A337B8"/>
    <w:rsid w:val="00A57D8F"/>
    <w:rsid w:val="00A6220F"/>
    <w:rsid w:val="00A66BDB"/>
    <w:rsid w:val="00A91558"/>
    <w:rsid w:val="00AA6FD7"/>
    <w:rsid w:val="00AB3E35"/>
    <w:rsid w:val="00AB5C5A"/>
    <w:rsid w:val="00AB5C7D"/>
    <w:rsid w:val="00AC7EF5"/>
    <w:rsid w:val="00B06220"/>
    <w:rsid w:val="00B11105"/>
    <w:rsid w:val="00B127C3"/>
    <w:rsid w:val="00B16707"/>
    <w:rsid w:val="00B401ED"/>
    <w:rsid w:val="00B514B6"/>
    <w:rsid w:val="00B51AD7"/>
    <w:rsid w:val="00B63778"/>
    <w:rsid w:val="00B6704F"/>
    <w:rsid w:val="00B902B1"/>
    <w:rsid w:val="00B957E4"/>
    <w:rsid w:val="00B978A2"/>
    <w:rsid w:val="00BA161B"/>
    <w:rsid w:val="00BA6FA1"/>
    <w:rsid w:val="00BC4D72"/>
    <w:rsid w:val="00BC729B"/>
    <w:rsid w:val="00C04B20"/>
    <w:rsid w:val="00C165B1"/>
    <w:rsid w:val="00C20C2A"/>
    <w:rsid w:val="00C20E4B"/>
    <w:rsid w:val="00C41E6E"/>
    <w:rsid w:val="00C43558"/>
    <w:rsid w:val="00C46BB1"/>
    <w:rsid w:val="00C473CC"/>
    <w:rsid w:val="00C54681"/>
    <w:rsid w:val="00C55458"/>
    <w:rsid w:val="00C62284"/>
    <w:rsid w:val="00C70F6C"/>
    <w:rsid w:val="00C7447B"/>
    <w:rsid w:val="00C74D20"/>
    <w:rsid w:val="00C7578F"/>
    <w:rsid w:val="00C760F5"/>
    <w:rsid w:val="00C92128"/>
    <w:rsid w:val="00CA47F6"/>
    <w:rsid w:val="00CE41FE"/>
    <w:rsid w:val="00CE798B"/>
    <w:rsid w:val="00D12927"/>
    <w:rsid w:val="00D154D8"/>
    <w:rsid w:val="00D20614"/>
    <w:rsid w:val="00D30884"/>
    <w:rsid w:val="00D463B7"/>
    <w:rsid w:val="00D51871"/>
    <w:rsid w:val="00D7681E"/>
    <w:rsid w:val="00D77298"/>
    <w:rsid w:val="00D91D6E"/>
    <w:rsid w:val="00DA1638"/>
    <w:rsid w:val="00DA6B5B"/>
    <w:rsid w:val="00DA7B86"/>
    <w:rsid w:val="00DD5E3F"/>
    <w:rsid w:val="00E26460"/>
    <w:rsid w:val="00E35BFB"/>
    <w:rsid w:val="00E45EC1"/>
    <w:rsid w:val="00E4751D"/>
    <w:rsid w:val="00E60A93"/>
    <w:rsid w:val="00E75593"/>
    <w:rsid w:val="00E9221D"/>
    <w:rsid w:val="00E93C69"/>
    <w:rsid w:val="00E94A57"/>
    <w:rsid w:val="00E971C7"/>
    <w:rsid w:val="00EA6F05"/>
    <w:rsid w:val="00EE574F"/>
    <w:rsid w:val="00EF6F9C"/>
    <w:rsid w:val="00F210C4"/>
    <w:rsid w:val="00F65627"/>
    <w:rsid w:val="00F719C0"/>
    <w:rsid w:val="00F9136A"/>
    <w:rsid w:val="00F91CB8"/>
    <w:rsid w:val="00F9255D"/>
    <w:rsid w:val="00F925B9"/>
    <w:rsid w:val="00FA0E43"/>
    <w:rsid w:val="00FA15FC"/>
    <w:rsid w:val="00FA6946"/>
    <w:rsid w:val="00FB49A1"/>
    <w:rsid w:val="00FC4F57"/>
    <w:rsid w:val="00FD3A1A"/>
    <w:rsid w:val="00FD3FCC"/>
    <w:rsid w:val="00FE576D"/>
    <w:rsid w:val="00FF3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3837DD1-987B-433E-B1AA-1080FA040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customStyle="1" w:styleId="ListTable6Colorful1">
    <w:name w:val="List Table 6 Colorful1"/>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pPr>
      <w:spacing w:before="0"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customStyle="1" w:styleId="GridTable1Light1">
    <w:name w:val="Grid Table 1 Light1"/>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2-Accent21">
    <w:name w:val="Grid Table 2 - Accent 21"/>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2-Accent31">
    <w:name w:val="Grid Table 2 - Accent 31"/>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2-Accent41">
    <w:name w:val="Grid Table 2 - Accent 41"/>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2-Accent51">
    <w:name w:val="Grid Table 2 - Accent 51"/>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2-Accent61">
    <w:name w:val="Grid Table 2 - Accent 61"/>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31">
    <w:name w:val="Grid Table 31"/>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3-Accent21">
    <w:name w:val="Grid Table 3 - Accent 21"/>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3-Accent31">
    <w:name w:val="Grid Table 3 - Accent 31"/>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3-Accent41">
    <w:name w:val="Grid Table 3 - Accent 41"/>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3-Accent51">
    <w:name w:val="Grid Table 3 - Accent 51"/>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3-Accent61">
    <w:name w:val="Grid Table 3 - Accent 61"/>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customStyle="1" w:styleId="GridTable41">
    <w:name w:val="Grid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4-Accent21">
    <w:name w:val="Grid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4-Accent31">
    <w:name w:val="Grid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4-Accent41">
    <w:name w:val="Grid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4-Accent51">
    <w:name w:val="Grid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4-Accent61">
    <w:name w:val="Grid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5Dark1">
    <w:name w:val="Grid Table 5 Dark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customStyle="1" w:styleId="GridTable5Dark-Accent21">
    <w:name w:val="Grid Table 5 Dark - Accent 2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customStyle="1" w:styleId="GridTable5Dark-Accent31">
    <w:name w:val="Grid Table 5 Dark - Accent 3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customStyle="1" w:styleId="GridTable5Dark-Accent41">
    <w:name w:val="Grid Table 5 Dark - Accent 4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customStyle="1" w:styleId="GridTable5Dark-Accent51">
    <w:name w:val="Grid Table 5 Dark - Accent 5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customStyle="1" w:styleId="GridTable5Dark-Accent61">
    <w:name w:val="Grid Table 5 Dark - Accent 6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customStyle="1" w:styleId="GridTable6Colorful1">
    <w:name w:val="Grid Table 6 Colorful1"/>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GridTable6Colorful-Accent21">
    <w:name w:val="Grid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GridTable6Colorful-Accent31">
    <w:name w:val="Grid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GridTable6Colorful-Accent41">
    <w:name w:val="Grid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GridTable6Colorful-Accent51">
    <w:name w:val="Grid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GridTable6Colorful-Accent61">
    <w:name w:val="Grid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GridTable7Colorful1">
    <w:name w:val="Grid Table 7 Colorful1"/>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customStyle="1" w:styleId="GridTable7Colorful-Accent21">
    <w:name w:val="Grid Table 7 Colorful - Accent 21"/>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customStyle="1" w:styleId="GridTable7Colorful-Accent31">
    <w:name w:val="Grid Table 7 Colorful - Accent 31"/>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customStyle="1" w:styleId="GridTable7Colorful-Accent41">
    <w:name w:val="Grid Table 7 Colorful - Accent 41"/>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customStyle="1" w:styleId="GridTable7Colorful-Accent51">
    <w:name w:val="Grid Table 7 Colorful - Accent 51"/>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customStyle="1" w:styleId="GridTable7Colorful-Accent61">
    <w:name w:val="Grid Table 7 Colorful - Accent 61"/>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customStyle="1" w:styleId="ListTable1Light1">
    <w:name w:val="List Table 1 Light1"/>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1Light-Accent21">
    <w:name w:val="List Table 1 Light - Accent 21"/>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1Light-Accent31">
    <w:name w:val="List Table 1 Light - Accent 31"/>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1Light-Accent41">
    <w:name w:val="List Table 1 Light - Accent 41"/>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1Light-Accent51">
    <w:name w:val="List Table 1 Light - Accent 51"/>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1Light-Accent61">
    <w:name w:val="List Table 1 Light - Accent 61"/>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21">
    <w:name w:val="List Table 21"/>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2-Accent21">
    <w:name w:val="List Table 2 - Accent 21"/>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2-Accent31">
    <w:name w:val="List Table 2 - Accent 31"/>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2-Accent41">
    <w:name w:val="List Table 2 - Accent 41"/>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2-Accent51">
    <w:name w:val="List Table 2 - Accent 51"/>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2-Accent61">
    <w:name w:val="List Table 2 - Accent 61"/>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31">
    <w:name w:val="List Table 31"/>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customStyle="1" w:styleId="ListTable3-Accent21">
    <w:name w:val="List Table 3 - Accent 21"/>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customStyle="1" w:styleId="ListTable3-Accent31">
    <w:name w:val="List Table 3 - Accent 31"/>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customStyle="1" w:styleId="ListTable3-Accent41">
    <w:name w:val="List Table 3 - Accent 41"/>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customStyle="1" w:styleId="ListTable3-Accent51">
    <w:name w:val="List Table 3 - Accent 51"/>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customStyle="1" w:styleId="ListTable3-Accent61">
    <w:name w:val="List Table 3 - Accent 61"/>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customStyle="1" w:styleId="ListTable41">
    <w:name w:val="List Table 41"/>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4-Accent21">
    <w:name w:val="List Table 4 - Accent 21"/>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4-Accent31">
    <w:name w:val="List Table 4 - Accent 31"/>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4-Accent41">
    <w:name w:val="List Table 4 - Accent 41"/>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4-Accent51">
    <w:name w:val="List Table 4 - Accent 51"/>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4-Accent61">
    <w:name w:val="List Table 4 - Accent 61"/>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5Dark1">
    <w:name w:val="List Table 5 Dark1"/>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Accent11">
    <w:name w:val="List Table 6 Colorful - Accent 1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customStyle="1" w:styleId="ListTable6Colorful-Accent21">
    <w:name w:val="List Table 6 Colorful - Accent 21"/>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customStyle="1" w:styleId="ListTable6Colorful-Accent31">
    <w:name w:val="List Table 6 Colorful - Accent 31"/>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customStyle="1" w:styleId="ListTable6Colorful-Accent41">
    <w:name w:val="List Table 6 Colorful - Accent 41"/>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customStyle="1" w:styleId="ListTable6Colorful-Accent51">
    <w:name w:val="List Table 6 Colorful - Accent 51"/>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customStyle="1" w:styleId="ListTable6Colorful-Accent61">
    <w:name w:val="List Table 6 Colorful - Accent 61"/>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customStyle="1" w:styleId="ListTable7Colorful1">
    <w:name w:val="List Table 7 Colorful1"/>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customStyle="1" w:styleId="PlainTable11">
    <w:name w:val="Plain Table 1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9608">
      <w:bodyDiv w:val="1"/>
      <w:marLeft w:val="0"/>
      <w:marRight w:val="0"/>
      <w:marTop w:val="0"/>
      <w:marBottom w:val="0"/>
      <w:divBdr>
        <w:top w:val="none" w:sz="0" w:space="0" w:color="auto"/>
        <w:left w:val="none" w:sz="0" w:space="0" w:color="auto"/>
        <w:bottom w:val="none" w:sz="0" w:space="0" w:color="auto"/>
        <w:right w:val="none" w:sz="0" w:space="0" w:color="auto"/>
      </w:divBdr>
    </w:div>
    <w:div w:id="7844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lisaproject.org/"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akosterbvcs@frontiernet.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crossroadsofcrawfordcounty.org" TargetMode="External"/><Relationship Id="rId4" Type="http://schemas.openxmlformats.org/officeDocument/2006/relationships/webSettings" Target="webSettings.xml"/><Relationship Id="rId9" Type="http://schemas.openxmlformats.org/officeDocument/2006/relationships/hyperlink" Target="https://www.continentalcarbonic.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36B40D79748709352AB366D9585AB"/>
        <w:category>
          <w:name w:val="General"/>
          <w:gallery w:val="placeholder"/>
        </w:category>
        <w:types>
          <w:type w:val="bbPlcHdr"/>
        </w:types>
        <w:behaviors>
          <w:behavior w:val="content"/>
        </w:behaviors>
        <w:guid w:val="{84C70917-EF21-4E10-BEAE-37C3C600C856}"/>
      </w:docPartPr>
      <w:docPartBody>
        <w:p w:rsidR="000E5C82" w:rsidRDefault="00A706B9">
          <w:pPr>
            <w:pStyle w:val="43036B40D79748709352AB366D9585AB"/>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B9"/>
    <w:rsid w:val="000359ED"/>
    <w:rsid w:val="000C305B"/>
    <w:rsid w:val="000C6575"/>
    <w:rsid w:val="000E5C82"/>
    <w:rsid w:val="000E759B"/>
    <w:rsid w:val="00107E01"/>
    <w:rsid w:val="001F1D2A"/>
    <w:rsid w:val="00246811"/>
    <w:rsid w:val="00274599"/>
    <w:rsid w:val="002B0018"/>
    <w:rsid w:val="002C6AB5"/>
    <w:rsid w:val="00352E47"/>
    <w:rsid w:val="003C6816"/>
    <w:rsid w:val="004965B7"/>
    <w:rsid w:val="00532FFC"/>
    <w:rsid w:val="00793231"/>
    <w:rsid w:val="00994CFD"/>
    <w:rsid w:val="009A2A6C"/>
    <w:rsid w:val="00A706B9"/>
    <w:rsid w:val="00AA72BA"/>
    <w:rsid w:val="00AF39D7"/>
    <w:rsid w:val="00BF6053"/>
    <w:rsid w:val="00C100F0"/>
    <w:rsid w:val="00C5334E"/>
    <w:rsid w:val="00C84724"/>
    <w:rsid w:val="00CF44B2"/>
    <w:rsid w:val="00D459F5"/>
    <w:rsid w:val="00DA017A"/>
    <w:rsid w:val="00E43777"/>
    <w:rsid w:val="00E52406"/>
    <w:rsid w:val="00F17F94"/>
    <w:rsid w:val="00F74444"/>
    <w:rsid w:val="00FC4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BEE2F232E84446C87A0001C841D16A9">
    <w:name w:val="9BEE2F232E84446C87A0001C841D16A9"/>
  </w:style>
  <w:style w:type="paragraph" w:customStyle="1" w:styleId="D6FB6624D82145B582ACB8240FDCD294">
    <w:name w:val="D6FB6624D82145B582ACB8240FDCD294"/>
  </w:style>
  <w:style w:type="character" w:styleId="IntenseEmphasis">
    <w:name w:val="Intense Emphasis"/>
    <w:basedOn w:val="DefaultParagraphFont"/>
    <w:uiPriority w:val="6"/>
    <w:unhideWhenUsed/>
    <w:qFormat/>
    <w:rPr>
      <w:i/>
      <w:iCs/>
      <w:color w:val="833C0B" w:themeColor="accent2" w:themeShade="80"/>
    </w:rPr>
  </w:style>
  <w:style w:type="paragraph" w:customStyle="1" w:styleId="D1B9530911B14BB7BB781EF8413CCCC2">
    <w:name w:val="D1B9530911B14BB7BB781EF8413CCCC2"/>
  </w:style>
  <w:style w:type="paragraph" w:customStyle="1" w:styleId="3C34B176945F4BE3856BE27DCE6DA25D">
    <w:name w:val="3C34B176945F4BE3856BE27DCE6DA25D"/>
  </w:style>
  <w:style w:type="paragraph" w:customStyle="1" w:styleId="C4B791BEE37543838E97F463F273A23C">
    <w:name w:val="C4B791BEE37543838E97F463F273A23C"/>
  </w:style>
  <w:style w:type="paragraph" w:customStyle="1" w:styleId="BA5FA19854464BFB991BDABA35442503">
    <w:name w:val="BA5FA19854464BFB991BDABA35442503"/>
  </w:style>
  <w:style w:type="paragraph" w:customStyle="1" w:styleId="F98A419460344E589CDDBAC1A3B588BB">
    <w:name w:val="F98A419460344E589CDDBAC1A3B588BB"/>
  </w:style>
  <w:style w:type="paragraph" w:customStyle="1" w:styleId="9257797480EA47F19E8A40EF9DD08275">
    <w:name w:val="9257797480EA47F19E8A40EF9DD08275"/>
  </w:style>
  <w:style w:type="paragraph" w:customStyle="1" w:styleId="D091F0A16E3148679010D41E674E2E17">
    <w:name w:val="D091F0A16E3148679010D41E674E2E17"/>
  </w:style>
  <w:style w:type="paragraph" w:customStyle="1" w:styleId="B9EB4183BB6D467591C8DB47D492246A">
    <w:name w:val="B9EB4183BB6D467591C8DB47D492246A"/>
  </w:style>
  <w:style w:type="paragraph" w:customStyle="1" w:styleId="7637D463698C4025BE9EE8CCF40187DF">
    <w:name w:val="7637D463698C4025BE9EE8CCF40187DF"/>
  </w:style>
  <w:style w:type="paragraph" w:customStyle="1" w:styleId="1274A85027B545428CCFBBD1D14B0556">
    <w:name w:val="1274A85027B545428CCFBBD1D14B0556"/>
  </w:style>
  <w:style w:type="paragraph" w:customStyle="1" w:styleId="E5A55156E8B944E8B7D75E978EDFE298">
    <w:name w:val="E5A55156E8B944E8B7D75E978EDFE298"/>
  </w:style>
  <w:style w:type="paragraph" w:customStyle="1" w:styleId="398478E352B942DF9E1761242CB4B027">
    <w:name w:val="398478E352B942DF9E1761242CB4B027"/>
  </w:style>
  <w:style w:type="paragraph" w:customStyle="1" w:styleId="FC8D1217F79C474DAEEC60F5DFE911BD">
    <w:name w:val="FC8D1217F79C474DAEEC60F5DFE911BD"/>
  </w:style>
  <w:style w:type="paragraph" w:customStyle="1" w:styleId="A079C123FDC24648A885A554C63BE711">
    <w:name w:val="A079C123FDC24648A885A554C63BE711"/>
  </w:style>
  <w:style w:type="paragraph" w:customStyle="1" w:styleId="E982C4443B89495B82218D05185B17E5">
    <w:name w:val="E982C4443B89495B82218D05185B17E5"/>
  </w:style>
  <w:style w:type="paragraph" w:customStyle="1" w:styleId="4C485FE03F49461EA016763759E339CE">
    <w:name w:val="4C485FE03F49461EA016763759E339CE"/>
  </w:style>
  <w:style w:type="paragraph" w:customStyle="1" w:styleId="6EC181639B7147D78BB0D4598255EBA4">
    <w:name w:val="6EC181639B7147D78BB0D4598255EBA4"/>
  </w:style>
  <w:style w:type="paragraph" w:customStyle="1" w:styleId="E3E654BB198C41429D6B5ED6B928A1BF">
    <w:name w:val="E3E654BB198C41429D6B5ED6B928A1BF"/>
  </w:style>
  <w:style w:type="paragraph" w:customStyle="1" w:styleId="B67B37D192FC434681334A2BB0830661">
    <w:name w:val="B67B37D192FC434681334A2BB0830661"/>
  </w:style>
  <w:style w:type="paragraph" w:customStyle="1" w:styleId="6D5A02764C8445D2B839E490D3FD0198">
    <w:name w:val="6D5A02764C8445D2B839E490D3FD0198"/>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FF2D4C976A1F4C2E94E09E48C4B2E02D">
    <w:name w:val="FF2D4C976A1F4C2E94E09E48C4B2E02D"/>
  </w:style>
  <w:style w:type="paragraph" w:customStyle="1" w:styleId="D544E27843AD49B1B6B4C14DBBD19F5B">
    <w:name w:val="D544E27843AD49B1B6B4C14DBBD19F5B"/>
  </w:style>
  <w:style w:type="paragraph" w:customStyle="1" w:styleId="5C4027245FFD4F3EB00A0FF009B875D6">
    <w:name w:val="5C4027245FFD4F3EB00A0FF009B875D6"/>
  </w:style>
  <w:style w:type="paragraph" w:customStyle="1" w:styleId="E7AA294EB000495DA34492D2CA96EB00">
    <w:name w:val="E7AA294EB000495DA34492D2CA96EB00"/>
  </w:style>
  <w:style w:type="paragraph" w:customStyle="1" w:styleId="998D7C33619F488698AB6A6194A23319">
    <w:name w:val="998D7C33619F488698AB6A6194A23319"/>
  </w:style>
  <w:style w:type="paragraph" w:customStyle="1" w:styleId="EAA8623DCF004F8D901414B882A374BD">
    <w:name w:val="EAA8623DCF004F8D901414B882A374BD"/>
  </w:style>
  <w:style w:type="paragraph" w:customStyle="1" w:styleId="43036B40D79748709352AB366D9585AB">
    <w:name w:val="43036B40D79748709352AB366D9585AB"/>
  </w:style>
  <w:style w:type="paragraph" w:customStyle="1" w:styleId="EF2561D3E3BC47CCB7B7B4240B332CFA">
    <w:name w:val="EF2561D3E3BC47CCB7B7B4240B332CFA"/>
  </w:style>
  <w:style w:type="paragraph" w:customStyle="1" w:styleId="0EEDEBA1F5D64A0994C2C399C92A1FDB">
    <w:name w:val="0EEDEBA1F5D64A0994C2C399C92A1FDB"/>
  </w:style>
  <w:style w:type="paragraph" w:customStyle="1" w:styleId="E8431D8A7B434A69A25D371DD691A2C5">
    <w:name w:val="E8431D8A7B434A69A25D371DD691A2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131</TotalTime>
  <Pages>3</Pages>
  <Words>1366</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9135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dc:creator>
  <cp:lastModifiedBy>Annette Koster</cp:lastModifiedBy>
  <cp:revision>5</cp:revision>
  <cp:lastPrinted>2018-12-19T20:04:00Z</cp:lastPrinted>
  <dcterms:created xsi:type="dcterms:W3CDTF">2019-04-17T15:18:00Z</dcterms:created>
  <dcterms:modified xsi:type="dcterms:W3CDTF">2019-04-22T17:52:00Z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