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CBF8" w14:textId="052D3646" w:rsidR="00220B9B" w:rsidRDefault="00F04761" w:rsidP="009F063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C0AA47D" wp14:editId="69F9E87E">
                <wp:simplePos x="0" y="0"/>
                <wp:positionH relativeFrom="column">
                  <wp:posOffset>-287020</wp:posOffset>
                </wp:positionH>
                <wp:positionV relativeFrom="paragraph">
                  <wp:posOffset>242570</wp:posOffset>
                </wp:positionV>
                <wp:extent cx="218440" cy="7706360"/>
                <wp:effectExtent l="0" t="0" r="0" b="8890"/>
                <wp:wrapNone/>
                <wp:docPr id="3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7706360"/>
                        </a:xfrm>
                        <a:prstGeom prst="rect">
                          <a:avLst/>
                        </a:prstGeom>
                        <a:solidFill>
                          <a:srgbClr val="AFD46C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8758D" id="Rectangle 1" o:spid="_x0000_s1026" alt="&quot;&quot;" style="position:absolute;margin-left:-22.6pt;margin-top:19.1pt;width:17.2pt;height:606.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" fillcolor="#afd46c" stroked="f" strokeweight="1pt">
                <v:fill opacity="32639f"/>
              </v:rect>
            </w:pict>
          </mc:Fallback>
        </mc:AlternateContent>
      </w:r>
      <w:r w:rsidR="009F0634"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45"/>
        <w:gridCol w:w="2668"/>
        <w:gridCol w:w="236"/>
        <w:gridCol w:w="3121"/>
      </w:tblGrid>
      <w:tr w:rsidR="00F04761" w14:paraId="40BE5F98" w14:textId="77777777" w:rsidTr="0016447D">
        <w:tc>
          <w:tcPr>
            <w:tcW w:w="4045" w:type="dxa"/>
          </w:tcPr>
          <w:p w14:paraId="66D9D41D" w14:textId="2A5726B9" w:rsidR="00F04761" w:rsidRDefault="00691577" w:rsidP="00220B9B">
            <w:r>
              <w:t>State Fiscal Year 25</w:t>
            </w:r>
            <w:r w:rsidR="009C751B">
              <w:t xml:space="preserve"> </w:t>
            </w:r>
          </w:p>
        </w:tc>
        <w:tc>
          <w:tcPr>
            <w:tcW w:w="6025" w:type="dxa"/>
            <w:gridSpan w:val="3"/>
          </w:tcPr>
          <w:p w14:paraId="4DAB53E5" w14:textId="6C75598D" w:rsidR="00F04761" w:rsidRPr="001B0391" w:rsidRDefault="003E7B24" w:rsidP="00220B9B">
            <w:pPr>
              <w:rPr>
                <w:color w:val="auto"/>
              </w:rPr>
            </w:pPr>
            <w:r w:rsidRPr="001B0391">
              <w:rPr>
                <w:color w:val="auto"/>
              </w:rPr>
              <w:t>INSERT PURPOSE OF RFP</w:t>
            </w:r>
          </w:p>
        </w:tc>
      </w:tr>
      <w:tr w:rsidR="00637435" w14:paraId="0F488FBC" w14:textId="77777777" w:rsidTr="0016447D">
        <w:tc>
          <w:tcPr>
            <w:tcW w:w="4045" w:type="dxa"/>
          </w:tcPr>
          <w:p w14:paraId="7DB0550B" w14:textId="77777777" w:rsidR="000D59A1" w:rsidRDefault="00655026" w:rsidP="00220B9B">
            <w:r>
              <w:t xml:space="preserve">BVCS ECI </w:t>
            </w:r>
            <w:r w:rsidR="000D59A1">
              <w:t xml:space="preserve">Request for Proposal </w:t>
            </w:r>
          </w:p>
          <w:p w14:paraId="22350D9C" w14:textId="67B0E015" w:rsidR="00637435" w:rsidRPr="00C57392" w:rsidRDefault="000D59A1" w:rsidP="00220B9B">
            <w:r w:rsidRPr="000D59A1">
              <w:t>Due Date:</w:t>
            </w:r>
            <w:r>
              <w:t xml:space="preserve"> May 1, 2024, by Noon</w:t>
            </w:r>
          </w:p>
        </w:tc>
        <w:tc>
          <w:tcPr>
            <w:tcW w:w="6025" w:type="dxa"/>
            <w:gridSpan w:val="3"/>
          </w:tcPr>
          <w:p w14:paraId="6857E712" w14:textId="615CF68D" w:rsidR="00637435" w:rsidRPr="001B0391" w:rsidRDefault="00637435" w:rsidP="00220B9B">
            <w:pPr>
              <w:rPr>
                <w:color w:val="auto"/>
              </w:rPr>
            </w:pPr>
            <w:r w:rsidRPr="001B0391">
              <w:rPr>
                <w:color w:val="auto"/>
              </w:rPr>
              <w:t>MONTH, DAY, YEAR</w:t>
            </w:r>
          </w:p>
        </w:tc>
      </w:tr>
      <w:tr w:rsidR="008822EB" w14:paraId="16160BC3" w14:textId="77777777" w:rsidTr="0016447D">
        <w:tc>
          <w:tcPr>
            <w:tcW w:w="4045" w:type="dxa"/>
          </w:tcPr>
          <w:p w14:paraId="51B495A9" w14:textId="77777777" w:rsidR="008822EB" w:rsidRDefault="008822EB" w:rsidP="00220B9B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306761E" wp14:editId="1FE6E6C3">
                  <wp:simplePos x="756920" y="11023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42720" cy="793750"/>
                  <wp:effectExtent l="0" t="0" r="5080" b="6350"/>
                  <wp:wrapSquare wrapText="bothSides"/>
                  <wp:docPr id="495103446" name="Picture 2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103446" name="Picture 2" descr="A close-up of a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704" cy="79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25" w:type="dxa"/>
            <w:gridSpan w:val="3"/>
          </w:tcPr>
          <w:p w14:paraId="523D55EB" w14:textId="4C474470" w:rsidR="008822EB" w:rsidRDefault="000B20C6" w:rsidP="00220B9B">
            <w:r w:rsidRPr="00905357">
              <w:rPr>
                <w:rFonts w:cstheme="minorHAnsi"/>
                <w:b/>
                <w:bCs/>
                <w:noProof/>
                <w:color w:val="6FBE44"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7321AD05" wp14:editId="59926676">
                  <wp:simplePos x="0" y="0"/>
                  <wp:positionH relativeFrom="margin">
                    <wp:posOffset>2842260</wp:posOffset>
                  </wp:positionH>
                  <wp:positionV relativeFrom="margin">
                    <wp:posOffset>0</wp:posOffset>
                  </wp:positionV>
                  <wp:extent cx="858520" cy="858520"/>
                  <wp:effectExtent l="0" t="0" r="0" b="0"/>
                  <wp:wrapNone/>
                  <wp:docPr id="1131587352" name="Picture 1" descr="A beach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587352" name="Picture 1" descr="A beach ba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577">
              <w:t>Agency Logo</w:t>
            </w:r>
            <w:r w:rsidR="00AC29CB">
              <w:t xml:space="preserve"> (optional</w:t>
            </w:r>
            <w:r w:rsidR="003A1B7C">
              <w:t>, change picture</w:t>
            </w:r>
            <w:r w:rsidR="003E7B24">
              <w:t xml:space="preserve"> with your logo</w:t>
            </w:r>
            <w:r w:rsidR="00AC29CB">
              <w:t>)</w:t>
            </w:r>
            <w:r w:rsidRPr="00905357">
              <w:rPr>
                <w:rFonts w:cstheme="minorHAnsi"/>
                <w:b/>
                <w:bCs/>
                <w:noProof/>
                <w:color w:val="6FBE44"/>
                <w:sz w:val="24"/>
                <w:szCs w:val="24"/>
              </w:rPr>
              <w:t xml:space="preserve"> </w:t>
            </w:r>
          </w:p>
        </w:tc>
      </w:tr>
      <w:tr w:rsidR="00AD3DFE" w14:paraId="1B87CA76" w14:textId="77777777" w:rsidTr="00AD3DFE">
        <w:tc>
          <w:tcPr>
            <w:tcW w:w="10070" w:type="dxa"/>
            <w:gridSpan w:val="4"/>
          </w:tcPr>
          <w:p w14:paraId="454B7084" w14:textId="46B1C7C8" w:rsidR="00AD3DFE" w:rsidRDefault="00AD3DFE" w:rsidP="007830FF">
            <w:pPr>
              <w:pStyle w:val="Introduction"/>
              <w:jc w:val="right"/>
            </w:pPr>
            <w:r>
              <w:t>NAME OF PROPOSAL</w:t>
            </w:r>
            <w:r w:rsidR="007C1725">
              <w:t>/PROJECT NAME</w:t>
            </w:r>
            <w:r>
              <w:t xml:space="preserve"> </w:t>
            </w:r>
          </w:p>
          <w:p w14:paraId="23E74FF9" w14:textId="77777777" w:rsidR="00551C7E" w:rsidRDefault="00551C7E" w:rsidP="0051778E">
            <w:pPr>
              <w:jc w:val="right"/>
            </w:pPr>
          </w:p>
          <w:p w14:paraId="7A284739" w14:textId="0E31B487" w:rsidR="00AD3DFE" w:rsidRDefault="00AD3DFE" w:rsidP="0051778E">
            <w:pPr>
              <w:jc w:val="right"/>
            </w:pPr>
            <w:r>
              <w:t>FOR BUENA VISTA, CRAWFORD, SAC, EARLY CHILDHOOD IOWA</w:t>
            </w:r>
          </w:p>
          <w:p w14:paraId="563FEE4F" w14:textId="77777777" w:rsidR="00E60BBC" w:rsidRDefault="00E60BBC" w:rsidP="0051778E">
            <w:pPr>
              <w:jc w:val="right"/>
            </w:pPr>
          </w:p>
          <w:p w14:paraId="68A0EB0A" w14:textId="787687BB" w:rsidR="00474670" w:rsidRPr="00237577" w:rsidRDefault="00E60BBC" w:rsidP="0051778E">
            <w:pPr>
              <w:jc w:val="right"/>
              <w:rPr>
                <w:color w:val="auto"/>
              </w:rPr>
            </w:pPr>
            <w:r w:rsidRPr="00237577">
              <w:rPr>
                <w:color w:val="auto"/>
              </w:rPr>
              <w:t>FROM</w:t>
            </w:r>
            <w:r w:rsidR="007003FF">
              <w:rPr>
                <w:color w:val="auto"/>
              </w:rPr>
              <w:t>:</w:t>
            </w:r>
            <w:r w:rsidRPr="00237577">
              <w:rPr>
                <w:color w:val="auto"/>
              </w:rPr>
              <w:t xml:space="preserve"> INSERT THE NAME OF </w:t>
            </w:r>
            <w:r w:rsidR="00067AC7" w:rsidRPr="00237577">
              <w:rPr>
                <w:color w:val="auto"/>
              </w:rPr>
              <w:t>THE BIDDERS LEGAL NAME</w:t>
            </w:r>
          </w:p>
          <w:p w14:paraId="0193BB5F" w14:textId="08A76140" w:rsidR="00AD3DFE" w:rsidRDefault="00AD3DFE" w:rsidP="00220B9B"/>
        </w:tc>
      </w:tr>
      <w:tr w:rsidR="00115AC1" w14:paraId="013A37FA" w14:textId="77777777" w:rsidTr="0016447D">
        <w:tc>
          <w:tcPr>
            <w:tcW w:w="4045" w:type="dxa"/>
          </w:tcPr>
          <w:p w14:paraId="375641DE" w14:textId="47C14E0B" w:rsidR="00115AC1" w:rsidRDefault="00663CF3" w:rsidP="00E85C89">
            <w:pPr>
              <w:pStyle w:val="Introduction"/>
              <w:spacing w:before="0"/>
              <w:jc w:val="right"/>
            </w:pPr>
            <w:r w:rsidRPr="00073417">
              <w:rPr>
                <w:color w:val="595959" w:themeColor="text1" w:themeTint="A6"/>
                <w:sz w:val="22"/>
                <w:szCs w:val="22"/>
              </w:rPr>
              <w:t>PROGRAM PURPOSE STATEMENT</w:t>
            </w:r>
          </w:p>
        </w:tc>
        <w:tc>
          <w:tcPr>
            <w:tcW w:w="6025" w:type="dxa"/>
            <w:gridSpan w:val="3"/>
          </w:tcPr>
          <w:p w14:paraId="2D2861BC" w14:textId="7605FE64" w:rsidR="00115AC1" w:rsidRPr="00663CF3" w:rsidRDefault="00663CF3" w:rsidP="00663CF3">
            <w:pPr>
              <w:rPr>
                <w:i/>
                <w:iCs/>
                <w:color w:val="auto"/>
              </w:rPr>
            </w:pPr>
            <w:r w:rsidRPr="001B0391">
              <w:rPr>
                <w:i/>
                <w:iCs/>
                <w:color w:val="auto"/>
              </w:rPr>
              <w:t xml:space="preserve">The purpose of </w:t>
            </w:r>
            <w:r w:rsidRPr="001B0391">
              <w:rPr>
                <w:color w:val="auto"/>
              </w:rPr>
              <w:t xml:space="preserve">(insert name of your program here) </w:t>
            </w:r>
            <w:r w:rsidRPr="001B0391">
              <w:rPr>
                <w:i/>
                <w:iCs/>
                <w:color w:val="auto"/>
              </w:rPr>
              <w:t xml:space="preserve">is to provide/produce </w:t>
            </w:r>
            <w:r w:rsidRPr="001B0391">
              <w:rPr>
                <w:color w:val="auto"/>
              </w:rPr>
              <w:t xml:space="preserve">(service, activity, or product) </w:t>
            </w:r>
            <w:r w:rsidRPr="001B0391">
              <w:rPr>
                <w:i/>
                <w:iCs/>
                <w:color w:val="auto"/>
              </w:rPr>
              <w:t xml:space="preserve">to/for </w:t>
            </w:r>
            <w:r w:rsidRPr="001B0391">
              <w:rPr>
                <w:color w:val="auto"/>
              </w:rPr>
              <w:t xml:space="preserve">(customer/stakeholder) </w:t>
            </w:r>
            <w:r w:rsidRPr="001B0391">
              <w:rPr>
                <w:i/>
                <w:iCs/>
                <w:color w:val="auto"/>
              </w:rPr>
              <w:t>so they can/</w:t>
            </w:r>
            <w:proofErr w:type="gramStart"/>
            <w:r w:rsidRPr="001B0391">
              <w:rPr>
                <w:i/>
                <w:iCs/>
                <w:color w:val="auto"/>
              </w:rPr>
              <w:t>in order to</w:t>
            </w:r>
            <w:proofErr w:type="gramEnd"/>
            <w:r w:rsidRPr="001B0391">
              <w:rPr>
                <w:i/>
                <w:iCs/>
                <w:color w:val="auto"/>
              </w:rPr>
              <w:t xml:space="preserve"> </w:t>
            </w:r>
            <w:r w:rsidRPr="001B0391">
              <w:rPr>
                <w:color w:val="auto"/>
              </w:rPr>
              <w:t>(outcome/planned benefit)</w:t>
            </w:r>
            <w:r w:rsidRPr="001B0391">
              <w:rPr>
                <w:i/>
                <w:iCs/>
                <w:color w:val="auto"/>
              </w:rPr>
              <w:t>.</w:t>
            </w:r>
          </w:p>
        </w:tc>
      </w:tr>
      <w:tr w:rsidR="007C1725" w14:paraId="22104326" w14:textId="77777777" w:rsidTr="0016447D">
        <w:tc>
          <w:tcPr>
            <w:tcW w:w="4045" w:type="dxa"/>
          </w:tcPr>
          <w:p w14:paraId="3AEB8C93" w14:textId="77777777" w:rsidR="007C1725" w:rsidRPr="00E85C89" w:rsidRDefault="00724E94" w:rsidP="00E85C89">
            <w:pPr>
              <w:pStyle w:val="Introduction"/>
              <w:spacing w:before="0"/>
              <w:jc w:val="right"/>
              <w:rPr>
                <w:rFonts w:cstheme="minorHAnsi"/>
                <w:color w:val="7F7F7F" w:themeColor="text1" w:themeTint="80"/>
                <w:sz w:val="22"/>
                <w:szCs w:val="22"/>
              </w:rPr>
            </w:pPr>
            <w:r w:rsidRPr="00E85C89">
              <w:rPr>
                <w:rFonts w:cstheme="minorHAnsi"/>
                <w:color w:val="7F7F7F" w:themeColor="text1" w:themeTint="80"/>
                <w:sz w:val="22"/>
                <w:szCs w:val="22"/>
              </w:rPr>
              <w:t xml:space="preserve">PROGRAM BENCHMARKS TO </w:t>
            </w:r>
            <w:r w:rsidR="00655D74" w:rsidRPr="00E85C89">
              <w:rPr>
                <w:rFonts w:cstheme="minorHAnsi"/>
                <w:color w:val="7F7F7F" w:themeColor="text1" w:themeTint="80"/>
                <w:sz w:val="22"/>
                <w:szCs w:val="22"/>
              </w:rPr>
              <w:t>BE ACHIEVED</w:t>
            </w:r>
          </w:p>
          <w:p w14:paraId="4988B747" w14:textId="02A2DE62" w:rsidR="00655D74" w:rsidRPr="00655D74" w:rsidRDefault="002B66CD" w:rsidP="002B66CD">
            <w:pPr>
              <w:jc w:val="right"/>
            </w:pPr>
            <w:r w:rsidRPr="00E85C89">
              <w:rPr>
                <w:rFonts w:ascii="Gotham Book" w:hAnsi="Gotham Book"/>
                <w:i/>
                <w:iCs/>
                <w:color w:val="7F7F7F" w:themeColor="text1" w:themeTint="80"/>
                <w:vertAlign w:val="superscript"/>
              </w:rPr>
              <w:t>List numerical data such as number of families served, visits conducted, children served, FTE, etc.</w:t>
            </w:r>
          </w:p>
        </w:tc>
        <w:tc>
          <w:tcPr>
            <w:tcW w:w="6025" w:type="dxa"/>
            <w:gridSpan w:val="3"/>
          </w:tcPr>
          <w:p w14:paraId="1CEBEDD8" w14:textId="15E74DC1" w:rsidR="00073417" w:rsidRDefault="00073417" w:rsidP="00663CF3"/>
        </w:tc>
      </w:tr>
      <w:tr w:rsidR="00F04761" w14:paraId="7EAA0C4D" w14:textId="77777777" w:rsidTr="0016447D">
        <w:tc>
          <w:tcPr>
            <w:tcW w:w="4045" w:type="dxa"/>
          </w:tcPr>
          <w:p w14:paraId="0AD5FB82" w14:textId="77777777" w:rsidR="00F04761" w:rsidRDefault="00F04761" w:rsidP="00F04761">
            <w:pPr>
              <w:pStyle w:val="Introduction"/>
            </w:pPr>
          </w:p>
        </w:tc>
        <w:tc>
          <w:tcPr>
            <w:tcW w:w="6025" w:type="dxa"/>
            <w:gridSpan w:val="3"/>
          </w:tcPr>
          <w:p w14:paraId="11711B4D" w14:textId="662FE400" w:rsidR="00F04761" w:rsidRPr="001B0391" w:rsidRDefault="00F04761" w:rsidP="00220B9B">
            <w:pPr>
              <w:rPr>
                <w:color w:val="auto"/>
              </w:rPr>
            </w:pPr>
            <w:r w:rsidRPr="001B0391">
              <w:rPr>
                <w:color w:val="auto"/>
              </w:rPr>
              <w:t>NAME OF PERSON SUBMITTING PROPOSAL – TITLE</w:t>
            </w:r>
          </w:p>
          <w:p w14:paraId="5C7E7B95" w14:textId="77777777" w:rsidR="00F04761" w:rsidRPr="001B0391" w:rsidRDefault="00F04761" w:rsidP="00220B9B">
            <w:pPr>
              <w:rPr>
                <w:color w:val="auto"/>
              </w:rPr>
            </w:pPr>
            <w:r w:rsidRPr="001B0391">
              <w:rPr>
                <w:color w:val="auto"/>
              </w:rPr>
              <w:t>EMAIL ADDRESS</w:t>
            </w:r>
          </w:p>
          <w:p w14:paraId="4E1E6233" w14:textId="03C7B027" w:rsidR="00F04761" w:rsidRDefault="00F04761" w:rsidP="00220B9B">
            <w:r w:rsidRPr="001B0391">
              <w:rPr>
                <w:color w:val="auto"/>
              </w:rPr>
              <w:t>PHONE NUMBER</w:t>
            </w:r>
          </w:p>
        </w:tc>
      </w:tr>
      <w:tr w:rsidR="00F56459" w14:paraId="4345E30E" w14:textId="77777777" w:rsidTr="0016447D">
        <w:tc>
          <w:tcPr>
            <w:tcW w:w="4045" w:type="dxa"/>
          </w:tcPr>
          <w:p w14:paraId="1C3D99FB" w14:textId="1A97A073" w:rsidR="00F56459" w:rsidRDefault="00986800" w:rsidP="002D637D">
            <w:pPr>
              <w:jc w:val="right"/>
            </w:pPr>
            <w:r w:rsidRPr="00986800">
              <w:t>FEDERAL TAX ID NUMBER</w:t>
            </w:r>
          </w:p>
        </w:tc>
        <w:tc>
          <w:tcPr>
            <w:tcW w:w="6025" w:type="dxa"/>
            <w:gridSpan w:val="3"/>
          </w:tcPr>
          <w:p w14:paraId="0248F0AE" w14:textId="2454290B" w:rsidR="00986800" w:rsidRDefault="00986800" w:rsidP="00220B9B"/>
        </w:tc>
      </w:tr>
      <w:tr w:rsidR="002D637D" w14:paraId="53609677" w14:textId="77777777" w:rsidTr="0016447D">
        <w:tc>
          <w:tcPr>
            <w:tcW w:w="4045" w:type="dxa"/>
          </w:tcPr>
          <w:p w14:paraId="58F9463D" w14:textId="45F3267B" w:rsidR="002D637D" w:rsidRPr="00986800" w:rsidRDefault="002D637D" w:rsidP="002D637D">
            <w:pPr>
              <w:jc w:val="right"/>
            </w:pPr>
            <w:r w:rsidRPr="00986800">
              <w:t>AMOUNT OF FUNDING RE</w:t>
            </w:r>
            <w:r>
              <w:t>QUESTED</w:t>
            </w:r>
          </w:p>
        </w:tc>
        <w:tc>
          <w:tcPr>
            <w:tcW w:w="6025" w:type="dxa"/>
            <w:gridSpan w:val="3"/>
          </w:tcPr>
          <w:p w14:paraId="6E0866E7" w14:textId="77777777" w:rsidR="002D637D" w:rsidRDefault="002D637D" w:rsidP="00220B9B"/>
        </w:tc>
      </w:tr>
      <w:tr w:rsidR="003C0F86" w14:paraId="2D0E0903" w14:textId="77777777" w:rsidTr="0016447D">
        <w:tc>
          <w:tcPr>
            <w:tcW w:w="4045" w:type="dxa"/>
          </w:tcPr>
          <w:p w14:paraId="5B33B1ED" w14:textId="77777777" w:rsidR="003C0F86" w:rsidRDefault="003C0F86" w:rsidP="002D637D">
            <w:pPr>
              <w:jc w:val="right"/>
            </w:pPr>
          </w:p>
          <w:p w14:paraId="52FF03B9" w14:textId="77777777" w:rsidR="003C0F86" w:rsidRPr="00986800" w:rsidRDefault="003C0F86" w:rsidP="003C0F86"/>
        </w:tc>
        <w:tc>
          <w:tcPr>
            <w:tcW w:w="6025" w:type="dxa"/>
            <w:gridSpan w:val="3"/>
          </w:tcPr>
          <w:p w14:paraId="1C3EB763" w14:textId="77777777" w:rsidR="003C0F86" w:rsidRDefault="003C0F86" w:rsidP="00220B9B"/>
        </w:tc>
      </w:tr>
      <w:tr w:rsidR="001E7CA4" w14:paraId="29ED9A0E" w14:textId="77777777" w:rsidTr="0073197B">
        <w:tc>
          <w:tcPr>
            <w:tcW w:w="10070" w:type="dxa"/>
            <w:gridSpan w:val="4"/>
          </w:tcPr>
          <w:p w14:paraId="6EF5CA5F" w14:textId="77777777" w:rsidR="00CA582B" w:rsidRPr="00107344" w:rsidRDefault="00CA582B" w:rsidP="00CA582B">
            <w:pPr>
              <w:rPr>
                <w:b/>
              </w:rPr>
            </w:pPr>
            <w:r w:rsidRPr="00107344">
              <w:rPr>
                <w:b/>
              </w:rPr>
              <w:t>Certificate: I hereby affirm that:</w:t>
            </w:r>
          </w:p>
          <w:p w14:paraId="66619BA4" w14:textId="77777777" w:rsidR="00CA582B" w:rsidRPr="006540A3" w:rsidRDefault="00CA582B" w:rsidP="00CA582B">
            <w:pPr>
              <w:numPr>
                <w:ilvl w:val="0"/>
                <w:numId w:val="9"/>
              </w:numPr>
            </w:pPr>
            <w:r w:rsidRPr="006540A3">
              <w:t>The information in this application is accurate to the best of my knowledge.</w:t>
            </w:r>
          </w:p>
          <w:p w14:paraId="499CC99B" w14:textId="77777777" w:rsidR="00CA582B" w:rsidRPr="006540A3" w:rsidRDefault="00CA582B" w:rsidP="00CA582B">
            <w:pPr>
              <w:numPr>
                <w:ilvl w:val="0"/>
                <w:numId w:val="9"/>
              </w:numPr>
            </w:pPr>
            <w:r w:rsidRPr="006540A3">
              <w:t>The organization has the resources to meet the goals and objectives included in this application of the amount of applied funds.</w:t>
            </w:r>
          </w:p>
          <w:p w14:paraId="4E9AF674" w14:textId="66682475" w:rsidR="001E7CA4" w:rsidRDefault="00CA582B" w:rsidP="00220B9B">
            <w:pPr>
              <w:numPr>
                <w:ilvl w:val="0"/>
                <w:numId w:val="9"/>
              </w:numPr>
            </w:pPr>
            <w:r w:rsidRPr="006540A3">
              <w:t xml:space="preserve">If awarded, based on my authority, the organization is committed to fulfilling the standard contract </w:t>
            </w:r>
            <w:r w:rsidR="00D234CA">
              <w:t>c</w:t>
            </w:r>
            <w:r w:rsidRPr="006540A3">
              <w:t>onditions.</w:t>
            </w:r>
          </w:p>
        </w:tc>
      </w:tr>
      <w:tr w:rsidR="000F2D4F" w14:paraId="57681948" w14:textId="77777777" w:rsidTr="000F2D4F">
        <w:tc>
          <w:tcPr>
            <w:tcW w:w="6713" w:type="dxa"/>
            <w:gridSpan w:val="2"/>
            <w:tcBorders>
              <w:bottom w:val="single" w:sz="4" w:space="0" w:color="262626" w:themeColor="text1" w:themeTint="D9"/>
            </w:tcBorders>
          </w:tcPr>
          <w:p w14:paraId="7D572601" w14:textId="77777777" w:rsidR="000F2D4F" w:rsidRDefault="000F2D4F" w:rsidP="00220B9B"/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</w:tcPr>
          <w:p w14:paraId="1359DF24" w14:textId="77777777" w:rsidR="000F2D4F" w:rsidRDefault="000F2D4F" w:rsidP="00220B9B"/>
        </w:tc>
        <w:tc>
          <w:tcPr>
            <w:tcW w:w="3121" w:type="dxa"/>
            <w:tcBorders>
              <w:bottom w:val="single" w:sz="4" w:space="0" w:color="262626" w:themeColor="text1" w:themeTint="D9"/>
            </w:tcBorders>
          </w:tcPr>
          <w:p w14:paraId="3FC3D8FC" w14:textId="39E50D9B" w:rsidR="000F2D4F" w:rsidRDefault="000F2D4F" w:rsidP="00220B9B"/>
        </w:tc>
      </w:tr>
      <w:tr w:rsidR="000F2D4F" w14:paraId="22EDCA75" w14:textId="77777777" w:rsidTr="000F2D4F">
        <w:tc>
          <w:tcPr>
            <w:tcW w:w="6713" w:type="dxa"/>
            <w:gridSpan w:val="2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</w:tcPr>
          <w:p w14:paraId="65449A07" w14:textId="5763DD9F" w:rsidR="000F2D4F" w:rsidRDefault="000F2D4F" w:rsidP="00220B9B">
            <w:r>
              <w:t>Signature, Executive Program Director (sign in blue ink)</w:t>
            </w:r>
          </w:p>
        </w:tc>
        <w:tc>
          <w:tcPr>
            <w:tcW w:w="23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3D5DF94" w14:textId="68F4FC02" w:rsidR="000F2D4F" w:rsidRDefault="000F2D4F" w:rsidP="00220B9B"/>
        </w:tc>
        <w:tc>
          <w:tcPr>
            <w:tcW w:w="3121" w:type="dxa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</w:tcPr>
          <w:p w14:paraId="124CAF4D" w14:textId="1974D629" w:rsidR="000F2D4F" w:rsidRDefault="000F2D4F" w:rsidP="00220B9B">
            <w:r>
              <w:t>Date Signed</w:t>
            </w:r>
          </w:p>
        </w:tc>
      </w:tr>
    </w:tbl>
    <w:p w14:paraId="599C8377" w14:textId="77777777" w:rsidR="00220B9B" w:rsidRDefault="00220B9B" w:rsidP="00220B9B"/>
    <w:p w14:paraId="21F86F40" w14:textId="77777777" w:rsidR="0051778E" w:rsidRDefault="0051778E" w:rsidP="00220B9B">
      <w:pPr>
        <w:sectPr w:rsidR="0051778E" w:rsidSect="008975F4">
          <w:footerReference w:type="default" r:id="rId14"/>
          <w:headerReference w:type="first" r:id="rId15"/>
          <w:type w:val="continuous"/>
          <w:pgSz w:w="12240" w:h="15840" w:code="1"/>
          <w:pgMar w:top="994" w:right="1080" w:bottom="720" w:left="1080" w:header="706" w:footer="706" w:gutter="0"/>
          <w:pgNumType w:start="0"/>
          <w:cols w:space="851"/>
          <w:titlePg/>
          <w:docGrid w:linePitch="360"/>
        </w:sectPr>
      </w:pPr>
    </w:p>
    <w:tbl>
      <w:tblPr>
        <w:tblW w:w="0" w:type="auto"/>
        <w:tblCellMar>
          <w:top w:w="72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D3DFE" w14:paraId="39215560" w14:textId="77777777" w:rsidTr="002E48F3">
        <w:trPr>
          <w:trHeight w:val="1994"/>
        </w:trPr>
        <w:tc>
          <w:tcPr>
            <w:tcW w:w="10080" w:type="dxa"/>
          </w:tcPr>
          <w:p w14:paraId="7F6B60CA" w14:textId="260EF24A" w:rsidR="00AD3DFE" w:rsidRPr="0088581B" w:rsidRDefault="00282673" w:rsidP="0088581B">
            <w:pPr>
              <w:pStyle w:val="Heading1"/>
              <w:spacing w:after="0"/>
              <w:jc w:val="center"/>
              <w:rPr>
                <w:rFonts w:asciiTheme="minorHAnsi" w:hAnsiTheme="minorHAnsi" w:cstheme="minorHAnsi"/>
                <w:b w:val="0"/>
                <w:bCs/>
                <w:color w:val="6FBE4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6FBE44"/>
                <w:sz w:val="22"/>
                <w:szCs w:val="22"/>
              </w:rPr>
              <w:lastRenderedPageBreak/>
              <w:t xml:space="preserve">INSERT </w:t>
            </w:r>
            <w:r w:rsidR="00AD3DFE" w:rsidRPr="0088581B">
              <w:rPr>
                <w:rFonts w:asciiTheme="minorHAnsi" w:hAnsiTheme="minorHAnsi" w:cstheme="minorHAnsi"/>
                <w:color w:val="6FBE44"/>
                <w:sz w:val="22"/>
                <w:szCs w:val="22"/>
              </w:rPr>
              <w:t>AGENCY NAME</w:t>
            </w:r>
          </w:p>
          <w:p w14:paraId="0DCC098C" w14:textId="7CB9D49D" w:rsidR="00AD3DFE" w:rsidRPr="0088581B" w:rsidRDefault="00282673" w:rsidP="0088581B">
            <w:pPr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t xml:space="preserve">INSERT </w:t>
            </w:r>
            <w:r w:rsidR="00AD3DFE" w:rsidRPr="0088581B">
              <w:rPr>
                <w:noProof/>
              </w:rPr>
              <w:t>NAME OF PROJEC</w:t>
            </w:r>
            <w:r w:rsidR="009355DF" w:rsidRPr="0088581B">
              <w:rPr>
                <w:noProof/>
              </w:rPr>
              <w:t>T</w:t>
            </w:r>
            <w:r w:rsidR="00A63157" w:rsidRPr="0088581B">
              <w:rPr>
                <w:noProof/>
              </w:rPr>
              <w:t xml:space="preserve">         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"/>
              <w:gridCol w:w="4722"/>
              <w:gridCol w:w="4723"/>
            </w:tblGrid>
            <w:tr w:rsidR="00AD3DFE" w14:paraId="092B1E1D" w14:textId="77777777" w:rsidTr="00AD3DFE">
              <w:tc>
                <w:tcPr>
                  <w:tcW w:w="625" w:type="dxa"/>
                </w:tcPr>
                <w:p w14:paraId="0E1EE820" w14:textId="4B8C9AD5" w:rsidR="00AD3DFE" w:rsidRDefault="00AD3DFE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To:</w:t>
                  </w:r>
                </w:p>
              </w:tc>
              <w:tc>
                <w:tcPr>
                  <w:tcW w:w="9445" w:type="dxa"/>
                  <w:gridSpan w:val="2"/>
                </w:tcPr>
                <w:p w14:paraId="52BBC96C" w14:textId="2D075B11" w:rsidR="00AD3DFE" w:rsidRDefault="000213A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Annette Koster, </w:t>
                  </w:r>
                  <w:r w:rsidR="00AD3DFE">
                    <w:rPr>
                      <w:noProof/>
                    </w:rPr>
                    <w:t>BVCS Early Childhood Iowa, Program Director</w:t>
                  </w:r>
                </w:p>
              </w:tc>
            </w:tr>
            <w:tr w:rsidR="00AD3DFE" w14:paraId="6677655C" w14:textId="77777777" w:rsidTr="00CE74C2">
              <w:tc>
                <w:tcPr>
                  <w:tcW w:w="625" w:type="dxa"/>
                  <w:vMerge w:val="restart"/>
                </w:tcPr>
                <w:p w14:paraId="562EE4E6" w14:textId="77777777" w:rsidR="00AD3DFE" w:rsidRDefault="00AD3DFE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4722" w:type="dxa"/>
                </w:tcPr>
                <w:p w14:paraId="09A2E94D" w14:textId="77777777" w:rsidR="00AD3DFE" w:rsidRDefault="00AD3DFE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bvcs.eci.director@gmail.com</w:t>
                  </w:r>
                </w:p>
              </w:tc>
              <w:tc>
                <w:tcPr>
                  <w:tcW w:w="4723" w:type="dxa"/>
                </w:tcPr>
                <w:p w14:paraId="60102564" w14:textId="612B5D7A" w:rsidR="00AD3DFE" w:rsidRDefault="00AD3DFE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712-673-4610</w:t>
                  </w:r>
                </w:p>
              </w:tc>
            </w:tr>
            <w:tr w:rsidR="00AD3DFE" w14:paraId="63AE7927" w14:textId="77777777" w:rsidTr="00AD3DFE">
              <w:tc>
                <w:tcPr>
                  <w:tcW w:w="625" w:type="dxa"/>
                  <w:vMerge/>
                </w:tcPr>
                <w:p w14:paraId="0D787A2E" w14:textId="77777777" w:rsidR="00AD3DFE" w:rsidRDefault="00AD3DFE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9445" w:type="dxa"/>
                  <w:gridSpan w:val="2"/>
                </w:tcPr>
                <w:p w14:paraId="61F3DE92" w14:textId="05CCFCF8" w:rsidR="00AD3DFE" w:rsidRDefault="00AD3DFE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Buean Vista, Crawford, Sac, Early Childhood Iowa</w:t>
                  </w:r>
                </w:p>
              </w:tc>
            </w:tr>
            <w:tr w:rsidR="00AD3DFE" w14:paraId="164D69B2" w14:textId="77777777" w:rsidTr="00AD3DFE">
              <w:tc>
                <w:tcPr>
                  <w:tcW w:w="625" w:type="dxa"/>
                  <w:vMerge/>
                </w:tcPr>
                <w:p w14:paraId="376ABF82" w14:textId="77777777" w:rsidR="00AD3DFE" w:rsidRDefault="00AD3DFE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9445" w:type="dxa"/>
                  <w:gridSpan w:val="2"/>
                </w:tcPr>
                <w:p w14:paraId="1541BF1D" w14:textId="0EC0B1E5" w:rsidR="00AD3DFE" w:rsidRDefault="00AD3DFE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PO Box 174, Breda, IA 51436</w:t>
                  </w:r>
                </w:p>
              </w:tc>
            </w:tr>
          </w:tbl>
          <w:p w14:paraId="2893E230" w14:textId="6C1CC4ED" w:rsidR="000213A5" w:rsidRPr="00D50029" w:rsidRDefault="00AD3DFE" w:rsidP="00905357">
            <w:pPr>
              <w:spacing w:after="0" w:line="240" w:lineRule="auto"/>
              <w:rPr>
                <w:noProof/>
                <w:vertAlign w:val="superscript"/>
              </w:rPr>
            </w:pPr>
            <w:r w:rsidRPr="00D50029">
              <w:rPr>
                <w:noProof/>
                <w:vertAlign w:val="superscript"/>
              </w:rPr>
              <w:t>Short paragraph:</w:t>
            </w:r>
          </w:p>
          <w:p w14:paraId="396E7311" w14:textId="6BBA9FF5" w:rsidR="000213A5" w:rsidRPr="00ED7BF0" w:rsidRDefault="00AD3DFE" w:rsidP="00ED7BF0">
            <w:pPr>
              <w:spacing w:after="0" w:line="276" w:lineRule="auto"/>
              <w:rPr>
                <w:noProof/>
                <w:color w:val="auto"/>
              </w:rPr>
            </w:pPr>
            <w:r w:rsidRPr="009355DF">
              <w:rPr>
                <w:noProof/>
                <w:color w:val="auto"/>
              </w:rPr>
              <w:t>Who is sumbitting the proposal?</w:t>
            </w:r>
            <w:r w:rsidR="00DA4BA4">
              <w:rPr>
                <w:noProof/>
                <w:color w:val="auto"/>
              </w:rPr>
              <w:t xml:space="preserve"> </w:t>
            </w:r>
            <w:r w:rsidRPr="009355DF">
              <w:rPr>
                <w:noProof/>
                <w:color w:val="auto"/>
              </w:rPr>
              <w:t xml:space="preserve">What are you submitting the proposal for?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5"/>
              <w:gridCol w:w="4661"/>
              <w:gridCol w:w="2331"/>
              <w:gridCol w:w="2333"/>
            </w:tblGrid>
            <w:tr w:rsidR="00AD3DFE" w14:paraId="49A0D62A" w14:textId="77777777" w:rsidTr="00AD3DFE">
              <w:tc>
                <w:tcPr>
                  <w:tcW w:w="745" w:type="dxa"/>
                </w:tcPr>
                <w:p w14:paraId="5F137906" w14:textId="6098C4AB" w:rsidR="00AD3DFE" w:rsidRDefault="00AD3DFE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From:</w:t>
                  </w:r>
                </w:p>
              </w:tc>
              <w:tc>
                <w:tcPr>
                  <w:tcW w:w="9325" w:type="dxa"/>
                  <w:gridSpan w:val="3"/>
                </w:tcPr>
                <w:p w14:paraId="0916C56F" w14:textId="18A6E654" w:rsidR="00AD3DFE" w:rsidRDefault="000213A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Name, Title</w:t>
                  </w:r>
                </w:p>
              </w:tc>
            </w:tr>
            <w:tr w:rsidR="00181145" w14:paraId="32327326" w14:textId="77777777" w:rsidTr="00AD3DFE">
              <w:tc>
                <w:tcPr>
                  <w:tcW w:w="745" w:type="dxa"/>
                  <w:vMerge w:val="restart"/>
                </w:tcPr>
                <w:p w14:paraId="3A44F4DB" w14:textId="77777777" w:rsidR="00181145" w:rsidRDefault="00181145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4661" w:type="dxa"/>
                </w:tcPr>
                <w:p w14:paraId="0272491C" w14:textId="6A03D461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Email</w:t>
                  </w:r>
                </w:p>
              </w:tc>
              <w:tc>
                <w:tcPr>
                  <w:tcW w:w="4664" w:type="dxa"/>
                  <w:gridSpan w:val="2"/>
                </w:tcPr>
                <w:p w14:paraId="756B5896" w14:textId="5FBDC9D5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Phone:</w:t>
                  </w:r>
                </w:p>
              </w:tc>
            </w:tr>
            <w:tr w:rsidR="00181145" w14:paraId="6DB566B9" w14:textId="77777777" w:rsidTr="00AD3DFE">
              <w:tc>
                <w:tcPr>
                  <w:tcW w:w="745" w:type="dxa"/>
                  <w:vMerge/>
                </w:tcPr>
                <w:p w14:paraId="54783E90" w14:textId="77777777" w:rsidR="00181145" w:rsidRDefault="00181145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9325" w:type="dxa"/>
                  <w:gridSpan w:val="3"/>
                </w:tcPr>
                <w:p w14:paraId="2404F846" w14:textId="0EF4D7EF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Agency Name</w:t>
                  </w:r>
                </w:p>
              </w:tc>
            </w:tr>
            <w:tr w:rsidR="00181145" w14:paraId="338998D5" w14:textId="77777777" w:rsidTr="00AD3DFE">
              <w:tc>
                <w:tcPr>
                  <w:tcW w:w="745" w:type="dxa"/>
                  <w:vMerge/>
                </w:tcPr>
                <w:p w14:paraId="6332CA7B" w14:textId="77777777" w:rsidR="00181145" w:rsidRDefault="00181145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4661" w:type="dxa"/>
                </w:tcPr>
                <w:p w14:paraId="71482E34" w14:textId="07C58F4A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Site Address</w:t>
                  </w:r>
                </w:p>
              </w:tc>
              <w:tc>
                <w:tcPr>
                  <w:tcW w:w="2331" w:type="dxa"/>
                </w:tcPr>
                <w:p w14:paraId="79217F71" w14:textId="69BC9D04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City</w:t>
                  </w:r>
                </w:p>
              </w:tc>
              <w:tc>
                <w:tcPr>
                  <w:tcW w:w="2333" w:type="dxa"/>
                </w:tcPr>
                <w:p w14:paraId="2E8EB384" w14:textId="15AAAAE8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Zip</w:t>
                  </w:r>
                </w:p>
              </w:tc>
            </w:tr>
            <w:tr w:rsidR="00181145" w14:paraId="39F997ED" w14:textId="77777777" w:rsidTr="00AD3DFE">
              <w:tc>
                <w:tcPr>
                  <w:tcW w:w="745" w:type="dxa"/>
                  <w:vMerge/>
                </w:tcPr>
                <w:p w14:paraId="293FBAB1" w14:textId="77777777" w:rsidR="00181145" w:rsidRDefault="00181145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4661" w:type="dxa"/>
                </w:tcPr>
                <w:p w14:paraId="0CE9F2BE" w14:textId="5B1DD213" w:rsidR="00181145" w:rsidRDefault="00181145" w:rsidP="00905357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Mailing Address if different from site address</w:t>
                  </w:r>
                </w:p>
              </w:tc>
              <w:tc>
                <w:tcPr>
                  <w:tcW w:w="2331" w:type="dxa"/>
                </w:tcPr>
                <w:p w14:paraId="06121FB8" w14:textId="77777777" w:rsidR="00181145" w:rsidRDefault="00181145" w:rsidP="00905357">
                  <w:pPr>
                    <w:rPr>
                      <w:noProof/>
                    </w:rPr>
                  </w:pPr>
                </w:p>
              </w:tc>
              <w:tc>
                <w:tcPr>
                  <w:tcW w:w="2333" w:type="dxa"/>
                </w:tcPr>
                <w:p w14:paraId="00578E45" w14:textId="77777777" w:rsidR="00181145" w:rsidRDefault="00181145" w:rsidP="00905357">
                  <w:pPr>
                    <w:rPr>
                      <w:noProof/>
                    </w:rPr>
                  </w:pPr>
                </w:p>
              </w:tc>
            </w:tr>
          </w:tbl>
          <w:p w14:paraId="17427051" w14:textId="421981A6" w:rsidR="0085132B" w:rsidRPr="00D50029" w:rsidRDefault="008B28AE" w:rsidP="00444D09">
            <w:pPr>
              <w:spacing w:after="0" w:line="240" w:lineRule="auto"/>
              <w:rPr>
                <w:vertAlign w:val="superscript"/>
              </w:rPr>
            </w:pPr>
            <w:r w:rsidRPr="00D50029">
              <w:rPr>
                <w:vertAlign w:val="superscript"/>
              </w:rPr>
              <w:t xml:space="preserve">Provide </w:t>
            </w:r>
            <w:r w:rsidR="005366D6" w:rsidRPr="00D50029">
              <w:rPr>
                <w:vertAlign w:val="superscript"/>
              </w:rPr>
              <w:t xml:space="preserve">a </w:t>
            </w:r>
            <w:r w:rsidR="009F0634" w:rsidRPr="00D50029">
              <w:rPr>
                <w:vertAlign w:val="superscript"/>
              </w:rPr>
              <w:t xml:space="preserve">short </w:t>
            </w:r>
            <w:r w:rsidR="005366D6" w:rsidRPr="00D50029">
              <w:rPr>
                <w:vertAlign w:val="superscript"/>
              </w:rPr>
              <w:t xml:space="preserve">answer or </w:t>
            </w:r>
            <w:r w:rsidR="009F0634" w:rsidRPr="00D50029">
              <w:rPr>
                <w:vertAlign w:val="superscript"/>
              </w:rPr>
              <w:t>paragraph</w:t>
            </w:r>
            <w:r w:rsidRPr="00D50029">
              <w:rPr>
                <w:vertAlign w:val="superscript"/>
              </w:rPr>
              <w:t xml:space="preserve"> </w:t>
            </w:r>
            <w:r w:rsidR="009F0634" w:rsidRPr="00D50029">
              <w:rPr>
                <w:vertAlign w:val="superscript"/>
              </w:rPr>
              <w:t xml:space="preserve">for the items listed below. </w:t>
            </w:r>
            <w:r w:rsidR="00444D09" w:rsidRPr="00D50029">
              <w:rPr>
                <w:vertAlign w:val="superscript"/>
              </w:rPr>
              <w:t xml:space="preserve">See </w:t>
            </w:r>
            <w:r w:rsidR="00E43A2B" w:rsidRPr="00D50029">
              <w:rPr>
                <w:vertAlign w:val="superscript"/>
              </w:rPr>
              <w:t>G</w:t>
            </w:r>
            <w:r w:rsidR="0085132B" w:rsidRPr="00D50029">
              <w:rPr>
                <w:vertAlign w:val="superscript"/>
              </w:rPr>
              <w:t xml:space="preserve">uidance </w:t>
            </w:r>
            <w:r w:rsidR="00E43A2B" w:rsidRPr="00D50029">
              <w:rPr>
                <w:vertAlign w:val="superscript"/>
              </w:rPr>
              <w:t>D</w:t>
            </w:r>
            <w:r w:rsidR="00A5592D" w:rsidRPr="00D50029">
              <w:rPr>
                <w:vertAlign w:val="superscript"/>
              </w:rPr>
              <w:t xml:space="preserve">ocument </w:t>
            </w:r>
            <w:r w:rsidR="0085132B" w:rsidRPr="00D50029">
              <w:rPr>
                <w:vertAlign w:val="superscript"/>
              </w:rPr>
              <w:t xml:space="preserve">for </w:t>
            </w:r>
            <w:r w:rsidR="00CE7583" w:rsidRPr="00D50029">
              <w:rPr>
                <w:vertAlign w:val="superscript"/>
              </w:rPr>
              <w:t>clarification</w:t>
            </w:r>
            <w:r w:rsidR="00665C0D" w:rsidRPr="00D50029">
              <w:rPr>
                <w:vertAlign w:val="superscript"/>
              </w:rPr>
              <w:t xml:space="preserve">, </w:t>
            </w:r>
            <w:r w:rsidR="0093559F" w:rsidRPr="00D50029">
              <w:rPr>
                <w:vertAlign w:val="superscript"/>
              </w:rPr>
              <w:t>guidelines</w:t>
            </w:r>
            <w:r w:rsidR="003574C6" w:rsidRPr="00D50029">
              <w:rPr>
                <w:vertAlign w:val="superscript"/>
              </w:rPr>
              <w:t xml:space="preserve"> and/or </w:t>
            </w:r>
            <w:r w:rsidR="0030673C" w:rsidRPr="00D50029">
              <w:rPr>
                <w:vertAlign w:val="superscript"/>
              </w:rPr>
              <w:t>desc</w:t>
            </w:r>
            <w:r w:rsidR="00C811D7" w:rsidRPr="00D50029">
              <w:rPr>
                <w:vertAlign w:val="superscript"/>
              </w:rPr>
              <w:t>riptions</w:t>
            </w:r>
            <w:r w:rsidR="00A5592D" w:rsidRPr="00D50029">
              <w:rPr>
                <w:vertAlign w:val="superscript"/>
              </w:rPr>
              <w:t xml:space="preserve"> </w:t>
            </w:r>
            <w:r w:rsidR="002E2C8D" w:rsidRPr="00D50029">
              <w:rPr>
                <w:vertAlign w:val="superscript"/>
              </w:rPr>
              <w:t xml:space="preserve">to </w:t>
            </w:r>
            <w:r w:rsidR="00163EC1" w:rsidRPr="00D50029">
              <w:rPr>
                <w:vertAlign w:val="superscript"/>
              </w:rPr>
              <w:t>respond</w:t>
            </w:r>
            <w:r w:rsidR="00A5592D" w:rsidRPr="00D50029">
              <w:rPr>
                <w:vertAlign w:val="superscript"/>
              </w:rPr>
              <w:t xml:space="preserve"> to </w:t>
            </w:r>
            <w:r w:rsidR="002E2C8D" w:rsidRPr="00D50029">
              <w:rPr>
                <w:vertAlign w:val="superscript"/>
              </w:rPr>
              <w:t xml:space="preserve">the </w:t>
            </w:r>
            <w:r w:rsidR="00163EC1" w:rsidRPr="00D50029">
              <w:rPr>
                <w:vertAlign w:val="superscript"/>
              </w:rPr>
              <w:t xml:space="preserve">statements. </w:t>
            </w:r>
          </w:p>
          <w:p w14:paraId="3AD07475" w14:textId="1A30D5B2" w:rsidR="00AD3DFE" w:rsidRPr="0051778E" w:rsidRDefault="009355DF" w:rsidP="00444D09">
            <w:pPr>
              <w:pStyle w:val="ListParagraph"/>
              <w:numPr>
                <w:ilvl w:val="0"/>
                <w:numId w:val="7"/>
              </w:numPr>
              <w:spacing w:before="240" w:line="240" w:lineRule="auto"/>
              <w:rPr>
                <w:color w:val="auto"/>
              </w:rPr>
            </w:pPr>
            <w:r w:rsidRPr="0051778E">
              <w:rPr>
                <w:color w:val="auto"/>
              </w:rPr>
              <w:t>Agency</w:t>
            </w:r>
            <w:r w:rsidR="008012AB">
              <w:rPr>
                <w:color w:val="auto"/>
              </w:rPr>
              <w:t xml:space="preserve"> </w:t>
            </w:r>
          </w:p>
          <w:p w14:paraId="597E75CC" w14:textId="1A4D430E" w:rsidR="00A01DDE" w:rsidRDefault="00B2621A" w:rsidP="0090535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 w:rsidRPr="0051778E">
              <w:rPr>
                <w:color w:val="auto"/>
              </w:rPr>
              <w:t xml:space="preserve">Project </w:t>
            </w:r>
            <w:r w:rsidR="00A322EB">
              <w:rPr>
                <w:color w:val="auto"/>
              </w:rPr>
              <w:t>t</w:t>
            </w:r>
            <w:r w:rsidRPr="0051778E">
              <w:rPr>
                <w:color w:val="auto"/>
              </w:rPr>
              <w:t>itle</w:t>
            </w:r>
            <w:r w:rsidR="0086740C">
              <w:rPr>
                <w:color w:val="auto"/>
              </w:rPr>
              <w:t xml:space="preserve"> </w:t>
            </w:r>
          </w:p>
          <w:p w14:paraId="1C41017E" w14:textId="66EA9621" w:rsidR="008B28AE" w:rsidRPr="00A01DDE" w:rsidRDefault="00971A67" w:rsidP="0090535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>
              <w:rPr>
                <w:color w:val="auto"/>
              </w:rPr>
              <w:t>Alignment</w:t>
            </w:r>
            <w:r w:rsidR="009355DF" w:rsidRPr="00A01DDE">
              <w:rPr>
                <w:color w:val="auto"/>
              </w:rPr>
              <w:t xml:space="preserve"> with the BVCS Early Childhood Iowa Community Plan.</w:t>
            </w:r>
          </w:p>
          <w:p w14:paraId="5433C9A2" w14:textId="6E800CD3" w:rsidR="009F0634" w:rsidRPr="00EF1076" w:rsidRDefault="009F0634" w:rsidP="00EF1076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 w:rsidRPr="0051778E">
              <w:rPr>
                <w:color w:val="auto"/>
              </w:rPr>
              <w:t xml:space="preserve">Project </w:t>
            </w:r>
            <w:r w:rsidR="004D0121">
              <w:rPr>
                <w:color w:val="auto"/>
              </w:rPr>
              <w:t>d</w:t>
            </w:r>
            <w:r w:rsidRPr="0051778E">
              <w:rPr>
                <w:color w:val="auto"/>
              </w:rPr>
              <w:t>escription</w:t>
            </w:r>
          </w:p>
          <w:p w14:paraId="575165E7" w14:textId="155C18AB" w:rsidR="00467FDD" w:rsidRPr="00467FDD" w:rsidRDefault="005D0E02" w:rsidP="00467FDD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467FDD">
              <w:rPr>
                <w:color w:val="auto"/>
              </w:rPr>
              <w:t xml:space="preserve">arketing and </w:t>
            </w:r>
            <w:r w:rsidR="008357EE">
              <w:rPr>
                <w:color w:val="auto"/>
              </w:rPr>
              <w:t>outreach.</w:t>
            </w:r>
            <w:r w:rsidR="00467FDD">
              <w:rPr>
                <w:color w:val="auto"/>
              </w:rPr>
              <w:t xml:space="preserve"> </w:t>
            </w:r>
          </w:p>
          <w:p w14:paraId="77F3BE34" w14:textId="2BB3FCF6" w:rsidR="009F0634" w:rsidRDefault="009F0634" w:rsidP="0090535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 w:rsidRPr="0051778E">
              <w:rPr>
                <w:color w:val="auto"/>
              </w:rPr>
              <w:t>Deliverables</w:t>
            </w:r>
            <w:r w:rsidR="00A81660" w:rsidRPr="0051778E">
              <w:rPr>
                <w:color w:val="auto"/>
              </w:rPr>
              <w:t xml:space="preserve"> </w:t>
            </w:r>
            <w:r w:rsidR="0051778E">
              <w:rPr>
                <w:color w:val="auto"/>
              </w:rPr>
              <w:t xml:space="preserve">- </w:t>
            </w:r>
            <w:r w:rsidR="00A81660" w:rsidRPr="0051778E">
              <w:rPr>
                <w:color w:val="auto"/>
              </w:rPr>
              <w:t xml:space="preserve">Quality Assurance </w:t>
            </w:r>
            <w:r w:rsidR="0051778E">
              <w:rPr>
                <w:color w:val="auto"/>
              </w:rPr>
              <w:t>-</w:t>
            </w:r>
            <w:r w:rsidR="00A81660" w:rsidRPr="0051778E">
              <w:rPr>
                <w:color w:val="auto"/>
              </w:rPr>
              <w:t xml:space="preserve"> Measurable Outcomes</w:t>
            </w:r>
            <w:r w:rsidR="00523DC8">
              <w:rPr>
                <w:color w:val="auto"/>
              </w:rPr>
              <w:t xml:space="preserve"> </w:t>
            </w:r>
          </w:p>
          <w:p w14:paraId="1A151CBB" w14:textId="4F7A8182" w:rsidR="00A81660" w:rsidRPr="0051778E" w:rsidRDefault="00F7285C" w:rsidP="0090535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9423EB">
              <w:rPr>
                <w:color w:val="auto"/>
              </w:rPr>
              <w:t xml:space="preserve">elationships </w:t>
            </w:r>
          </w:p>
          <w:p w14:paraId="625CA240" w14:textId="7EE03E4F" w:rsidR="00511157" w:rsidRPr="00334555" w:rsidRDefault="009F0634" w:rsidP="00334555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 w:rsidRPr="0051778E">
              <w:rPr>
                <w:color w:val="auto"/>
              </w:rPr>
              <w:t>Project Fees</w:t>
            </w:r>
            <w:r w:rsidR="00487C1C">
              <w:rPr>
                <w:color w:val="auto"/>
              </w:rPr>
              <w:t>/Budget</w:t>
            </w:r>
            <w:r w:rsidR="003574C6">
              <w:rPr>
                <w:color w:val="auto"/>
              </w:rPr>
              <w:t xml:space="preserve"> Narrative</w:t>
            </w:r>
            <w:r w:rsidR="00A81660" w:rsidRPr="0051778E">
              <w:rPr>
                <w:color w:val="auto"/>
              </w:rPr>
              <w:t xml:space="preserve"> </w:t>
            </w:r>
          </w:p>
          <w:p w14:paraId="44CDF0E3" w14:textId="65896342" w:rsidR="00D10022" w:rsidRDefault="009F0634" w:rsidP="00905357">
            <w:pPr>
              <w:pStyle w:val="ListParagraph"/>
              <w:numPr>
                <w:ilvl w:val="0"/>
                <w:numId w:val="7"/>
              </w:numPr>
              <w:spacing w:before="240" w:line="276" w:lineRule="auto"/>
              <w:rPr>
                <w:color w:val="auto"/>
              </w:rPr>
            </w:pPr>
            <w:r w:rsidRPr="0051778E">
              <w:rPr>
                <w:color w:val="auto"/>
              </w:rPr>
              <w:t>Agreement</w:t>
            </w:r>
            <w:r w:rsidR="00A81660" w:rsidRPr="0051778E">
              <w:rPr>
                <w:color w:val="auto"/>
              </w:rPr>
              <w:t>s</w:t>
            </w:r>
            <w:r w:rsidR="0057443F">
              <w:rPr>
                <w:color w:val="auto"/>
              </w:rPr>
              <w:t xml:space="preserve"> f</w:t>
            </w:r>
            <w:r w:rsidR="00DD6C44">
              <w:rPr>
                <w:color w:val="auto"/>
              </w:rPr>
              <w:t>rom</w:t>
            </w:r>
            <w:r w:rsidR="0057443F">
              <w:rPr>
                <w:color w:val="auto"/>
              </w:rPr>
              <w:t xml:space="preserve"> your agency</w:t>
            </w:r>
            <w:r w:rsidR="00D10022">
              <w:rPr>
                <w:color w:val="auto"/>
              </w:rPr>
              <w:t xml:space="preserve"> </w:t>
            </w:r>
            <w:r w:rsidR="00487C1C">
              <w:rPr>
                <w:color w:val="auto"/>
              </w:rPr>
              <w:t>(</w:t>
            </w:r>
            <w:r w:rsidR="00D10022">
              <w:rPr>
                <w:color w:val="auto"/>
              </w:rPr>
              <w:t>if applicable</w:t>
            </w:r>
            <w:r w:rsidR="00487C1C">
              <w:rPr>
                <w:color w:val="auto"/>
              </w:rPr>
              <w:t>)</w:t>
            </w:r>
            <w:r w:rsidR="00D10022">
              <w:rPr>
                <w:color w:val="auto"/>
              </w:rPr>
              <w:t>.</w:t>
            </w:r>
          </w:p>
          <w:p w14:paraId="4AD06E39" w14:textId="1BEB42CC" w:rsidR="00D81C90" w:rsidRPr="00E54892" w:rsidRDefault="00D81C90" w:rsidP="00D81C90">
            <w:pPr>
              <w:spacing w:before="240" w:line="276" w:lineRule="auto"/>
              <w:ind w:left="360"/>
              <w:rPr>
                <w:color w:val="auto"/>
              </w:rPr>
            </w:pPr>
          </w:p>
        </w:tc>
      </w:tr>
    </w:tbl>
    <w:p w14:paraId="1D0B7A1D" w14:textId="77777777" w:rsidR="000B3301" w:rsidRDefault="000B3301" w:rsidP="008D0D0A">
      <w:pPr>
        <w:rPr>
          <w:noProof/>
        </w:rPr>
      </w:pPr>
    </w:p>
    <w:p w14:paraId="3C43CB36" w14:textId="0CD3180D" w:rsidR="008A218B" w:rsidRDefault="008A218B" w:rsidP="008D0D0A">
      <w:pPr>
        <w:rPr>
          <w:noProof/>
        </w:rPr>
      </w:pPr>
      <w:r>
        <w:rPr>
          <w:noProof/>
        </w:rPr>
        <w:t xml:space="preserve">You may delte items from this point forward. </w:t>
      </w:r>
    </w:p>
    <w:p w14:paraId="105DF101" w14:textId="7681B423" w:rsidR="0002382D" w:rsidRPr="004B70F8" w:rsidRDefault="00BD733D" w:rsidP="0002382D">
      <w:pPr>
        <w:spacing w:after="0"/>
      </w:pPr>
      <w:r>
        <w:t>P</w:t>
      </w:r>
      <w:r w:rsidR="0002382D" w:rsidRPr="004B70F8">
        <w:t xml:space="preserve">roposals shall be assembled in the order below. </w:t>
      </w:r>
    </w:p>
    <w:p w14:paraId="7EF35C32" w14:textId="72B382D7" w:rsidR="0002382D" w:rsidRPr="00553D37" w:rsidRDefault="0002382D" w:rsidP="0002382D">
      <w:pPr>
        <w:pStyle w:val="ListParagraph"/>
        <w:numPr>
          <w:ilvl w:val="0"/>
          <w:numId w:val="10"/>
        </w:numPr>
        <w:spacing w:after="0" w:line="240" w:lineRule="auto"/>
      </w:pPr>
      <w:r w:rsidRPr="00553D37">
        <w:t xml:space="preserve">Attachment B - Proposal </w:t>
      </w:r>
    </w:p>
    <w:p w14:paraId="5924EA24" w14:textId="77777777" w:rsidR="0002382D" w:rsidRPr="00553D37" w:rsidRDefault="0002382D" w:rsidP="0002382D">
      <w:pPr>
        <w:pStyle w:val="ListParagraph"/>
        <w:numPr>
          <w:ilvl w:val="0"/>
          <w:numId w:val="10"/>
        </w:numPr>
        <w:spacing w:after="0" w:line="240" w:lineRule="auto"/>
      </w:pPr>
      <w:r w:rsidRPr="00553D37">
        <w:t xml:space="preserve">Attachment C - Budget </w:t>
      </w:r>
    </w:p>
    <w:p w14:paraId="78374A35" w14:textId="77777777" w:rsidR="0002382D" w:rsidRPr="00553D37" w:rsidRDefault="0002382D" w:rsidP="0002382D">
      <w:pPr>
        <w:pStyle w:val="ListParagraph"/>
        <w:numPr>
          <w:ilvl w:val="0"/>
          <w:numId w:val="10"/>
        </w:numPr>
        <w:spacing w:after="0" w:line="240" w:lineRule="auto"/>
      </w:pPr>
      <w:r w:rsidRPr="00553D37">
        <w:t xml:space="preserve">Attachment D </w:t>
      </w:r>
      <w:r>
        <w:t>–</w:t>
      </w:r>
      <w:r w:rsidRPr="00553D37">
        <w:t xml:space="preserve"> </w:t>
      </w:r>
      <w:r>
        <w:t>Project result matrix</w:t>
      </w:r>
    </w:p>
    <w:p w14:paraId="7C26B901" w14:textId="30F417CF" w:rsidR="0002382D" w:rsidRPr="00553D37" w:rsidRDefault="0002382D" w:rsidP="0002382D">
      <w:pPr>
        <w:pStyle w:val="ListParagraph"/>
        <w:numPr>
          <w:ilvl w:val="0"/>
          <w:numId w:val="10"/>
        </w:numPr>
        <w:spacing w:after="0" w:line="240" w:lineRule="auto"/>
      </w:pPr>
      <w:r w:rsidRPr="00553D37">
        <w:t>Attachment E –</w:t>
      </w:r>
      <w:r w:rsidR="00913E9F">
        <w:t xml:space="preserve">BVCS ECI </w:t>
      </w:r>
      <w:r w:rsidRPr="00553D37">
        <w:t xml:space="preserve">Assurances (signed in blue ink) </w:t>
      </w:r>
    </w:p>
    <w:p w14:paraId="74944EFA" w14:textId="77777777" w:rsidR="0002382D" w:rsidRPr="00291298" w:rsidRDefault="0002382D" w:rsidP="0002382D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</w:rPr>
      </w:pPr>
      <w:r w:rsidRPr="00553D37">
        <w:t>Indirect Cost Rate Documentation (if applicable)</w:t>
      </w:r>
    </w:p>
    <w:p w14:paraId="36AB7F28" w14:textId="39D97D83" w:rsidR="00291298" w:rsidRDefault="00291298" w:rsidP="0002382D">
      <w:pPr>
        <w:pStyle w:val="ListParagraph"/>
        <w:numPr>
          <w:ilvl w:val="0"/>
          <w:numId w:val="10"/>
        </w:numPr>
        <w:spacing w:after="0" w:line="240" w:lineRule="auto"/>
        <w:rPr>
          <w:bCs/>
        </w:rPr>
      </w:pPr>
      <w:r w:rsidRPr="00F12B64">
        <w:rPr>
          <w:bCs/>
        </w:rPr>
        <w:t xml:space="preserve">Due Date: </w:t>
      </w:r>
      <w:r w:rsidR="00F12B64" w:rsidRPr="00F12B64">
        <w:rPr>
          <w:bCs/>
        </w:rPr>
        <w:t>May 1, 2024, by Noon</w:t>
      </w:r>
    </w:p>
    <w:p w14:paraId="272BFA9E" w14:textId="6A48CEBA" w:rsidR="00B14B3A" w:rsidRDefault="00B14B3A" w:rsidP="001F218B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>
        <w:rPr>
          <w:bCs/>
        </w:rPr>
        <w:t>Email proposal</w:t>
      </w:r>
      <w:r w:rsidR="001F218B">
        <w:rPr>
          <w:bCs/>
        </w:rPr>
        <w:t xml:space="preserve"> to Program Director. </w:t>
      </w:r>
    </w:p>
    <w:p w14:paraId="09230E6E" w14:textId="729AC128" w:rsidR="00B14B3A" w:rsidRPr="00F12B64" w:rsidRDefault="0046047A" w:rsidP="001F218B">
      <w:pPr>
        <w:pStyle w:val="ListParagraph"/>
        <w:numPr>
          <w:ilvl w:val="1"/>
          <w:numId w:val="10"/>
        </w:numPr>
        <w:spacing w:after="0" w:line="240" w:lineRule="auto"/>
        <w:rPr>
          <w:bCs/>
        </w:rPr>
      </w:pPr>
      <w:r>
        <w:rPr>
          <w:bCs/>
        </w:rPr>
        <w:t>Mail one signed proposal to Program Director.</w:t>
      </w:r>
    </w:p>
    <w:p w14:paraId="341856E8" w14:textId="77777777" w:rsidR="009D7F9A" w:rsidRDefault="009D7F9A" w:rsidP="008D0D0A">
      <w:pPr>
        <w:rPr>
          <w:noProof/>
        </w:rPr>
      </w:pPr>
    </w:p>
    <w:sectPr w:rsidR="009D7F9A" w:rsidSect="008975F4">
      <w:pgSz w:w="12240" w:h="15840" w:code="1"/>
      <w:pgMar w:top="1080" w:right="1080" w:bottom="1080" w:left="1080" w:header="706" w:footer="706" w:gutter="0"/>
      <w:pgNumType w:start="1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EFE1" w14:textId="77777777" w:rsidR="008975F4" w:rsidRDefault="008975F4" w:rsidP="00A63A6C">
      <w:pPr>
        <w:spacing w:after="0" w:line="240" w:lineRule="auto"/>
      </w:pPr>
      <w:r>
        <w:separator/>
      </w:r>
    </w:p>
  </w:endnote>
  <w:endnote w:type="continuationSeparator" w:id="0">
    <w:p w14:paraId="1BBEFF5B" w14:textId="77777777" w:rsidR="008975F4" w:rsidRDefault="008975F4" w:rsidP="00A6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77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C4B30" w14:textId="335297B1" w:rsidR="009417DD" w:rsidRDefault="009417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1BA05" w14:textId="60337BD4" w:rsidR="009F0634" w:rsidRDefault="009F0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DC1F" w14:textId="77777777" w:rsidR="008975F4" w:rsidRDefault="008975F4" w:rsidP="00A63A6C">
      <w:pPr>
        <w:spacing w:after="0" w:line="240" w:lineRule="auto"/>
      </w:pPr>
      <w:r>
        <w:separator/>
      </w:r>
    </w:p>
  </w:footnote>
  <w:footnote w:type="continuationSeparator" w:id="0">
    <w:p w14:paraId="42AEFFF3" w14:textId="77777777" w:rsidR="008975F4" w:rsidRDefault="008975F4" w:rsidP="00A6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3CDC" w14:textId="37F46A83" w:rsidR="000213A5" w:rsidRDefault="000213A5">
    <w:pPr>
      <w:pStyle w:val="Header"/>
    </w:pPr>
    <w:r>
      <w:t xml:space="preserve">BVCS Early Childhood Iowa </w:t>
    </w:r>
    <w:r w:rsidR="005366D6">
      <w:t>Request for Proposal</w:t>
    </w:r>
    <w:r w:rsidR="004A45F5">
      <w:t xml:space="preserve"> Template Attachment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C47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26D4D"/>
    <w:multiLevelType w:val="hybridMultilevel"/>
    <w:tmpl w:val="FC12D6B8"/>
    <w:lvl w:ilvl="0" w:tplc="A5B0D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5B58"/>
    <w:multiLevelType w:val="hybridMultilevel"/>
    <w:tmpl w:val="E2D220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E74C1"/>
    <w:multiLevelType w:val="hybridMultilevel"/>
    <w:tmpl w:val="F6EE88F4"/>
    <w:lvl w:ilvl="0" w:tplc="14EE602C">
      <w:start w:val="1"/>
      <w:numFmt w:val="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29AA"/>
    <w:multiLevelType w:val="hybridMultilevel"/>
    <w:tmpl w:val="1590B4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0561"/>
    <w:multiLevelType w:val="hybridMultilevel"/>
    <w:tmpl w:val="F5CA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BBD"/>
    <w:multiLevelType w:val="hybridMultilevel"/>
    <w:tmpl w:val="A25AF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B15F2"/>
    <w:multiLevelType w:val="hybridMultilevel"/>
    <w:tmpl w:val="AC860934"/>
    <w:lvl w:ilvl="0" w:tplc="FFFFFFFF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3530ED4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C342A"/>
    <w:multiLevelType w:val="hybridMultilevel"/>
    <w:tmpl w:val="3012AC96"/>
    <w:lvl w:ilvl="0" w:tplc="AA0285CC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4756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4A01"/>
    <w:multiLevelType w:val="hybridMultilevel"/>
    <w:tmpl w:val="740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465230">
    <w:abstractNumId w:val="3"/>
  </w:num>
  <w:num w:numId="2" w16cid:durableId="293871049">
    <w:abstractNumId w:val="9"/>
  </w:num>
  <w:num w:numId="3" w16cid:durableId="1709450388">
    <w:abstractNumId w:val="8"/>
  </w:num>
  <w:num w:numId="4" w16cid:durableId="833035939">
    <w:abstractNumId w:val="0"/>
  </w:num>
  <w:num w:numId="5" w16cid:durableId="801577062">
    <w:abstractNumId w:val="1"/>
  </w:num>
  <w:num w:numId="6" w16cid:durableId="674725883">
    <w:abstractNumId w:val="4"/>
  </w:num>
  <w:num w:numId="7" w16cid:durableId="37749806">
    <w:abstractNumId w:val="5"/>
  </w:num>
  <w:num w:numId="8" w16cid:durableId="267929772">
    <w:abstractNumId w:val="6"/>
  </w:num>
  <w:num w:numId="9" w16cid:durableId="785006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6539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NrQ0MLU0NDczNjRQ0lEKTi0uzszPAykwqQUArrNvbiwAAAA="/>
  </w:docVars>
  <w:rsids>
    <w:rsidRoot w:val="00F04761"/>
    <w:rsid w:val="00002642"/>
    <w:rsid w:val="00006D3B"/>
    <w:rsid w:val="00013AA2"/>
    <w:rsid w:val="0001487E"/>
    <w:rsid w:val="00015DDE"/>
    <w:rsid w:val="0001638A"/>
    <w:rsid w:val="000213A5"/>
    <w:rsid w:val="0002382D"/>
    <w:rsid w:val="00024F90"/>
    <w:rsid w:val="0002620A"/>
    <w:rsid w:val="00033BA7"/>
    <w:rsid w:val="00037F6E"/>
    <w:rsid w:val="00047CE7"/>
    <w:rsid w:val="0005105D"/>
    <w:rsid w:val="000516BB"/>
    <w:rsid w:val="000529F1"/>
    <w:rsid w:val="00053705"/>
    <w:rsid w:val="0005379A"/>
    <w:rsid w:val="00053909"/>
    <w:rsid w:val="0006324A"/>
    <w:rsid w:val="00064F78"/>
    <w:rsid w:val="00065118"/>
    <w:rsid w:val="0006611B"/>
    <w:rsid w:val="00067AC7"/>
    <w:rsid w:val="00070943"/>
    <w:rsid w:val="00073417"/>
    <w:rsid w:val="00084FF8"/>
    <w:rsid w:val="0008671B"/>
    <w:rsid w:val="00087ED6"/>
    <w:rsid w:val="000B20C6"/>
    <w:rsid w:val="000B3301"/>
    <w:rsid w:val="000B3B89"/>
    <w:rsid w:val="000B451E"/>
    <w:rsid w:val="000C08FC"/>
    <w:rsid w:val="000D59A1"/>
    <w:rsid w:val="000E12AD"/>
    <w:rsid w:val="000F2D4F"/>
    <w:rsid w:val="000F323E"/>
    <w:rsid w:val="001124FB"/>
    <w:rsid w:val="00115AC1"/>
    <w:rsid w:val="001237B0"/>
    <w:rsid w:val="001260BE"/>
    <w:rsid w:val="001401F6"/>
    <w:rsid w:val="001475B5"/>
    <w:rsid w:val="00163EC1"/>
    <w:rsid w:val="0016447D"/>
    <w:rsid w:val="00166070"/>
    <w:rsid w:val="0017304A"/>
    <w:rsid w:val="00181145"/>
    <w:rsid w:val="00187A63"/>
    <w:rsid w:val="00197414"/>
    <w:rsid w:val="001A3082"/>
    <w:rsid w:val="001B0391"/>
    <w:rsid w:val="001B3360"/>
    <w:rsid w:val="001D0736"/>
    <w:rsid w:val="001E2618"/>
    <w:rsid w:val="001E7CA4"/>
    <w:rsid w:val="001E7DEC"/>
    <w:rsid w:val="001F218B"/>
    <w:rsid w:val="001F48D5"/>
    <w:rsid w:val="001F5C05"/>
    <w:rsid w:val="001F7BC5"/>
    <w:rsid w:val="00207C77"/>
    <w:rsid w:val="0021311F"/>
    <w:rsid w:val="00220B9B"/>
    <w:rsid w:val="00230208"/>
    <w:rsid w:val="00237069"/>
    <w:rsid w:val="00237577"/>
    <w:rsid w:val="0025243E"/>
    <w:rsid w:val="002669F8"/>
    <w:rsid w:val="0028265E"/>
    <w:rsid w:val="00282673"/>
    <w:rsid w:val="00283837"/>
    <w:rsid w:val="00290101"/>
    <w:rsid w:val="00291298"/>
    <w:rsid w:val="002A4639"/>
    <w:rsid w:val="002B4439"/>
    <w:rsid w:val="002B66CD"/>
    <w:rsid w:val="002B6A08"/>
    <w:rsid w:val="002C4AD9"/>
    <w:rsid w:val="002D637D"/>
    <w:rsid w:val="002E2C8D"/>
    <w:rsid w:val="002E48F3"/>
    <w:rsid w:val="002E570B"/>
    <w:rsid w:val="002E700F"/>
    <w:rsid w:val="002F032E"/>
    <w:rsid w:val="002F517F"/>
    <w:rsid w:val="002F7BFD"/>
    <w:rsid w:val="0030673C"/>
    <w:rsid w:val="00310C8A"/>
    <w:rsid w:val="003115DA"/>
    <w:rsid w:val="003129F0"/>
    <w:rsid w:val="00315460"/>
    <w:rsid w:val="003178DD"/>
    <w:rsid w:val="0032122F"/>
    <w:rsid w:val="00326847"/>
    <w:rsid w:val="00327A7B"/>
    <w:rsid w:val="0033160C"/>
    <w:rsid w:val="00332026"/>
    <w:rsid w:val="00333AAD"/>
    <w:rsid w:val="00333F79"/>
    <w:rsid w:val="00334555"/>
    <w:rsid w:val="0033767E"/>
    <w:rsid w:val="00342269"/>
    <w:rsid w:val="00346FEB"/>
    <w:rsid w:val="00355F28"/>
    <w:rsid w:val="003574C6"/>
    <w:rsid w:val="00380853"/>
    <w:rsid w:val="00390727"/>
    <w:rsid w:val="00396AA1"/>
    <w:rsid w:val="003A1B7C"/>
    <w:rsid w:val="003A290D"/>
    <w:rsid w:val="003A716B"/>
    <w:rsid w:val="003C0F86"/>
    <w:rsid w:val="003C2F6B"/>
    <w:rsid w:val="003C3611"/>
    <w:rsid w:val="003D0860"/>
    <w:rsid w:val="003D7B43"/>
    <w:rsid w:val="003E3496"/>
    <w:rsid w:val="003E7B24"/>
    <w:rsid w:val="003F1E05"/>
    <w:rsid w:val="003F234D"/>
    <w:rsid w:val="003F5757"/>
    <w:rsid w:val="00413574"/>
    <w:rsid w:val="004160DB"/>
    <w:rsid w:val="00416ACD"/>
    <w:rsid w:val="00430017"/>
    <w:rsid w:val="00444D09"/>
    <w:rsid w:val="00446867"/>
    <w:rsid w:val="00447C28"/>
    <w:rsid w:val="00450EF8"/>
    <w:rsid w:val="00452189"/>
    <w:rsid w:val="004573B9"/>
    <w:rsid w:val="0046047A"/>
    <w:rsid w:val="00466030"/>
    <w:rsid w:val="00467FDD"/>
    <w:rsid w:val="00474670"/>
    <w:rsid w:val="00475E10"/>
    <w:rsid w:val="00487C1C"/>
    <w:rsid w:val="004A3E33"/>
    <w:rsid w:val="004A442F"/>
    <w:rsid w:val="004A45F5"/>
    <w:rsid w:val="004A7CCE"/>
    <w:rsid w:val="004C0C3F"/>
    <w:rsid w:val="004C43D2"/>
    <w:rsid w:val="004C6B8A"/>
    <w:rsid w:val="004D0121"/>
    <w:rsid w:val="004E4BD9"/>
    <w:rsid w:val="004E5762"/>
    <w:rsid w:val="004E5A41"/>
    <w:rsid w:val="00502507"/>
    <w:rsid w:val="00503CB7"/>
    <w:rsid w:val="00506E3F"/>
    <w:rsid w:val="00511157"/>
    <w:rsid w:val="0051778E"/>
    <w:rsid w:val="0052003D"/>
    <w:rsid w:val="00522DD6"/>
    <w:rsid w:val="00523DC8"/>
    <w:rsid w:val="0052442C"/>
    <w:rsid w:val="00533DB7"/>
    <w:rsid w:val="005366D6"/>
    <w:rsid w:val="00551C7E"/>
    <w:rsid w:val="0056345A"/>
    <w:rsid w:val="005729DE"/>
    <w:rsid w:val="005731E8"/>
    <w:rsid w:val="0057443F"/>
    <w:rsid w:val="0057448C"/>
    <w:rsid w:val="00585671"/>
    <w:rsid w:val="00593F53"/>
    <w:rsid w:val="005978FD"/>
    <w:rsid w:val="005A20B8"/>
    <w:rsid w:val="005A586E"/>
    <w:rsid w:val="005B1DED"/>
    <w:rsid w:val="005B275C"/>
    <w:rsid w:val="005B6956"/>
    <w:rsid w:val="005B6BBD"/>
    <w:rsid w:val="005B7DA1"/>
    <w:rsid w:val="005C7C47"/>
    <w:rsid w:val="005D0E02"/>
    <w:rsid w:val="005D6499"/>
    <w:rsid w:val="005F4B01"/>
    <w:rsid w:val="005F7996"/>
    <w:rsid w:val="00601D66"/>
    <w:rsid w:val="006049DA"/>
    <w:rsid w:val="006169B4"/>
    <w:rsid w:val="00616C2D"/>
    <w:rsid w:val="00617F7D"/>
    <w:rsid w:val="00632964"/>
    <w:rsid w:val="00637435"/>
    <w:rsid w:val="00642B92"/>
    <w:rsid w:val="0064312D"/>
    <w:rsid w:val="00643E27"/>
    <w:rsid w:val="00655026"/>
    <w:rsid w:val="00655D74"/>
    <w:rsid w:val="00662D29"/>
    <w:rsid w:val="00663CF3"/>
    <w:rsid w:val="00665C0D"/>
    <w:rsid w:val="00677881"/>
    <w:rsid w:val="006859FC"/>
    <w:rsid w:val="00691577"/>
    <w:rsid w:val="006960F4"/>
    <w:rsid w:val="006A2477"/>
    <w:rsid w:val="006A3A69"/>
    <w:rsid w:val="006B6D4B"/>
    <w:rsid w:val="006F0C9E"/>
    <w:rsid w:val="007003FF"/>
    <w:rsid w:val="00724E94"/>
    <w:rsid w:val="00735F4B"/>
    <w:rsid w:val="007574CB"/>
    <w:rsid w:val="007650B8"/>
    <w:rsid w:val="007766B6"/>
    <w:rsid w:val="007830FF"/>
    <w:rsid w:val="007831F1"/>
    <w:rsid w:val="0078754E"/>
    <w:rsid w:val="0079354A"/>
    <w:rsid w:val="007C106A"/>
    <w:rsid w:val="007C1725"/>
    <w:rsid w:val="007D2C6A"/>
    <w:rsid w:val="007E0E04"/>
    <w:rsid w:val="007E10BC"/>
    <w:rsid w:val="007E1461"/>
    <w:rsid w:val="007E3857"/>
    <w:rsid w:val="007F19C0"/>
    <w:rsid w:val="007F250D"/>
    <w:rsid w:val="008012AB"/>
    <w:rsid w:val="008036BC"/>
    <w:rsid w:val="008357EE"/>
    <w:rsid w:val="00841014"/>
    <w:rsid w:val="00846719"/>
    <w:rsid w:val="0085132B"/>
    <w:rsid w:val="00853669"/>
    <w:rsid w:val="008546A8"/>
    <w:rsid w:val="00857787"/>
    <w:rsid w:val="00864509"/>
    <w:rsid w:val="0086740C"/>
    <w:rsid w:val="008822EB"/>
    <w:rsid w:val="0088581B"/>
    <w:rsid w:val="00885BC3"/>
    <w:rsid w:val="00890C7F"/>
    <w:rsid w:val="008975F4"/>
    <w:rsid w:val="008A218B"/>
    <w:rsid w:val="008A27DE"/>
    <w:rsid w:val="008B28AE"/>
    <w:rsid w:val="008C3979"/>
    <w:rsid w:val="008C446A"/>
    <w:rsid w:val="008C4D5F"/>
    <w:rsid w:val="008C770D"/>
    <w:rsid w:val="008D0D0A"/>
    <w:rsid w:val="008D55AB"/>
    <w:rsid w:val="008F175C"/>
    <w:rsid w:val="008F1C45"/>
    <w:rsid w:val="008F2B87"/>
    <w:rsid w:val="008F3CAA"/>
    <w:rsid w:val="00905357"/>
    <w:rsid w:val="00913E9F"/>
    <w:rsid w:val="00922B8C"/>
    <w:rsid w:val="00922FCD"/>
    <w:rsid w:val="00933888"/>
    <w:rsid w:val="0093559F"/>
    <w:rsid w:val="009355DF"/>
    <w:rsid w:val="00940066"/>
    <w:rsid w:val="009417DD"/>
    <w:rsid w:val="009423EB"/>
    <w:rsid w:val="009427AD"/>
    <w:rsid w:val="00961C9D"/>
    <w:rsid w:val="00965DF5"/>
    <w:rsid w:val="00971A67"/>
    <w:rsid w:val="009802BB"/>
    <w:rsid w:val="0098500F"/>
    <w:rsid w:val="00986800"/>
    <w:rsid w:val="009A270D"/>
    <w:rsid w:val="009A3397"/>
    <w:rsid w:val="009B6ED7"/>
    <w:rsid w:val="009C291C"/>
    <w:rsid w:val="009C5D4C"/>
    <w:rsid w:val="009C751B"/>
    <w:rsid w:val="009D472B"/>
    <w:rsid w:val="009D7F9A"/>
    <w:rsid w:val="009E3069"/>
    <w:rsid w:val="009F0634"/>
    <w:rsid w:val="009F4DD8"/>
    <w:rsid w:val="009F4FE7"/>
    <w:rsid w:val="009F61ED"/>
    <w:rsid w:val="00A00711"/>
    <w:rsid w:val="00A01DDE"/>
    <w:rsid w:val="00A0340E"/>
    <w:rsid w:val="00A11948"/>
    <w:rsid w:val="00A322EB"/>
    <w:rsid w:val="00A33924"/>
    <w:rsid w:val="00A5592D"/>
    <w:rsid w:val="00A57E76"/>
    <w:rsid w:val="00A618B4"/>
    <w:rsid w:val="00A63157"/>
    <w:rsid w:val="00A63A6C"/>
    <w:rsid w:val="00A715A2"/>
    <w:rsid w:val="00A81660"/>
    <w:rsid w:val="00A83ED7"/>
    <w:rsid w:val="00A858A9"/>
    <w:rsid w:val="00A939CB"/>
    <w:rsid w:val="00A949FD"/>
    <w:rsid w:val="00AB538E"/>
    <w:rsid w:val="00AC29CB"/>
    <w:rsid w:val="00AD068D"/>
    <w:rsid w:val="00AD3DFE"/>
    <w:rsid w:val="00AD3E1B"/>
    <w:rsid w:val="00AE34B9"/>
    <w:rsid w:val="00AE3968"/>
    <w:rsid w:val="00AE6FF4"/>
    <w:rsid w:val="00B01E6B"/>
    <w:rsid w:val="00B060F1"/>
    <w:rsid w:val="00B069D9"/>
    <w:rsid w:val="00B0794A"/>
    <w:rsid w:val="00B07FC3"/>
    <w:rsid w:val="00B14B3A"/>
    <w:rsid w:val="00B225C1"/>
    <w:rsid w:val="00B2621A"/>
    <w:rsid w:val="00B31872"/>
    <w:rsid w:val="00B47D33"/>
    <w:rsid w:val="00B62A9A"/>
    <w:rsid w:val="00B8417C"/>
    <w:rsid w:val="00BA406C"/>
    <w:rsid w:val="00BD327C"/>
    <w:rsid w:val="00BD733D"/>
    <w:rsid w:val="00BE0A38"/>
    <w:rsid w:val="00BE0D18"/>
    <w:rsid w:val="00BF4C31"/>
    <w:rsid w:val="00C034E4"/>
    <w:rsid w:val="00C118A1"/>
    <w:rsid w:val="00C22249"/>
    <w:rsid w:val="00C24EF5"/>
    <w:rsid w:val="00C305D4"/>
    <w:rsid w:val="00C3282A"/>
    <w:rsid w:val="00C42A12"/>
    <w:rsid w:val="00C57392"/>
    <w:rsid w:val="00C6044C"/>
    <w:rsid w:val="00C74F5A"/>
    <w:rsid w:val="00C80AF0"/>
    <w:rsid w:val="00C811D7"/>
    <w:rsid w:val="00C87899"/>
    <w:rsid w:val="00C97BBF"/>
    <w:rsid w:val="00CA2357"/>
    <w:rsid w:val="00CA582B"/>
    <w:rsid w:val="00CB2B9A"/>
    <w:rsid w:val="00CB43CD"/>
    <w:rsid w:val="00CB48D0"/>
    <w:rsid w:val="00CD2A19"/>
    <w:rsid w:val="00CD7B1F"/>
    <w:rsid w:val="00CE4711"/>
    <w:rsid w:val="00CE7583"/>
    <w:rsid w:val="00CF08C8"/>
    <w:rsid w:val="00D03A37"/>
    <w:rsid w:val="00D10022"/>
    <w:rsid w:val="00D1081A"/>
    <w:rsid w:val="00D12C74"/>
    <w:rsid w:val="00D234CA"/>
    <w:rsid w:val="00D42475"/>
    <w:rsid w:val="00D50029"/>
    <w:rsid w:val="00D528B9"/>
    <w:rsid w:val="00D57D39"/>
    <w:rsid w:val="00D81C90"/>
    <w:rsid w:val="00D91887"/>
    <w:rsid w:val="00DA4BA4"/>
    <w:rsid w:val="00DA6063"/>
    <w:rsid w:val="00DB17B4"/>
    <w:rsid w:val="00DB1878"/>
    <w:rsid w:val="00DB5DAB"/>
    <w:rsid w:val="00DC49B0"/>
    <w:rsid w:val="00DD38BB"/>
    <w:rsid w:val="00DD402D"/>
    <w:rsid w:val="00DD58CC"/>
    <w:rsid w:val="00DD6C44"/>
    <w:rsid w:val="00DD73F2"/>
    <w:rsid w:val="00DE03FC"/>
    <w:rsid w:val="00DE2F2B"/>
    <w:rsid w:val="00DE3223"/>
    <w:rsid w:val="00DE6CD4"/>
    <w:rsid w:val="00DF7025"/>
    <w:rsid w:val="00E03499"/>
    <w:rsid w:val="00E1208A"/>
    <w:rsid w:val="00E13637"/>
    <w:rsid w:val="00E203D4"/>
    <w:rsid w:val="00E21A79"/>
    <w:rsid w:val="00E21FE3"/>
    <w:rsid w:val="00E33FB2"/>
    <w:rsid w:val="00E34CAB"/>
    <w:rsid w:val="00E403F2"/>
    <w:rsid w:val="00E42F69"/>
    <w:rsid w:val="00E43389"/>
    <w:rsid w:val="00E43A2B"/>
    <w:rsid w:val="00E54892"/>
    <w:rsid w:val="00E60BBC"/>
    <w:rsid w:val="00E6258B"/>
    <w:rsid w:val="00E6382A"/>
    <w:rsid w:val="00E72201"/>
    <w:rsid w:val="00E77529"/>
    <w:rsid w:val="00E77D12"/>
    <w:rsid w:val="00E819C5"/>
    <w:rsid w:val="00E85C89"/>
    <w:rsid w:val="00E87E01"/>
    <w:rsid w:val="00E91500"/>
    <w:rsid w:val="00E94F13"/>
    <w:rsid w:val="00EA79BE"/>
    <w:rsid w:val="00EC6438"/>
    <w:rsid w:val="00ED7BF0"/>
    <w:rsid w:val="00EE76D2"/>
    <w:rsid w:val="00EF04AC"/>
    <w:rsid w:val="00EF1076"/>
    <w:rsid w:val="00EF570D"/>
    <w:rsid w:val="00EF5AE0"/>
    <w:rsid w:val="00F04761"/>
    <w:rsid w:val="00F12B64"/>
    <w:rsid w:val="00F13E0F"/>
    <w:rsid w:val="00F24C30"/>
    <w:rsid w:val="00F27D47"/>
    <w:rsid w:val="00F4640E"/>
    <w:rsid w:val="00F56459"/>
    <w:rsid w:val="00F7285C"/>
    <w:rsid w:val="00F75750"/>
    <w:rsid w:val="00F904B8"/>
    <w:rsid w:val="00FA2B30"/>
    <w:rsid w:val="00FB46FB"/>
    <w:rsid w:val="00FC0730"/>
    <w:rsid w:val="00FC1FCA"/>
    <w:rsid w:val="00FC39FD"/>
    <w:rsid w:val="00FD2EEC"/>
    <w:rsid w:val="00FD6126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9069A"/>
  <w15:chartTrackingRefBased/>
  <w15:docId w15:val="{18039BDD-21AC-4565-B902-5B13EC5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6B6"/>
  </w:style>
  <w:style w:type="paragraph" w:styleId="Heading1">
    <w:name w:val="heading 1"/>
    <w:basedOn w:val="Normal"/>
    <w:next w:val="Normal"/>
    <w:link w:val="Heading1Char"/>
    <w:uiPriority w:val="9"/>
    <w:qFormat/>
    <w:rsid w:val="0001638A"/>
    <w:pPr>
      <w:keepNext/>
      <w:keepLines/>
      <w:outlineLvl w:val="0"/>
    </w:pPr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841014"/>
    <w:pPr>
      <w:outlineLvl w:val="1"/>
    </w:pPr>
    <w:rPr>
      <w:rFonts w:ascii="Tw Cen MT" w:hAnsi="Tw Cen MT"/>
      <w:b/>
      <w:bCs/>
      <w:color w:val="14756E" w:themeColor="accen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4312D"/>
    <w:rPr>
      <w:rFonts w:ascii="Tw Cen MT" w:hAnsi="Tw Cen MT"/>
      <w:b/>
      <w:bCs/>
      <w:color w:val="14756E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semiHidden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2D"/>
  </w:style>
  <w:style w:type="paragraph" w:styleId="Footer">
    <w:name w:val="footer"/>
    <w:basedOn w:val="Normal"/>
    <w:link w:val="FooterChar"/>
    <w:uiPriority w:val="99"/>
    <w:rsid w:val="00A6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2D"/>
  </w:style>
  <w:style w:type="paragraph" w:styleId="Title">
    <w:name w:val="Title"/>
    <w:basedOn w:val="Normal"/>
    <w:next w:val="Normal"/>
    <w:link w:val="TitleChar"/>
    <w:uiPriority w:val="10"/>
    <w:qFormat/>
    <w:rsid w:val="00D528B9"/>
    <w:pPr>
      <w:spacing w:line="192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8B9"/>
    <w:rPr>
      <w:rFonts w:asciiTheme="majorHAnsi" w:eastAsiaTheme="majorEastAsia" w:hAnsiTheme="majorHAnsi" w:cstheme="majorBidi"/>
      <w:color w:val="FFFFFF" w:themeColor="background1"/>
      <w:kern w:val="28"/>
      <w:sz w:val="72"/>
      <w:szCs w:val="56"/>
    </w:rPr>
  </w:style>
  <w:style w:type="character" w:styleId="PlaceholderText">
    <w:name w:val="Placeholder Text"/>
    <w:basedOn w:val="DefaultParagraphFont"/>
    <w:uiPriority w:val="99"/>
    <w:semiHidden/>
    <w:rsid w:val="00DE3223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8B9"/>
    <w:pPr>
      <w:numPr>
        <w:ilvl w:val="1"/>
      </w:numPr>
      <w:spacing w:line="192" w:lineRule="auto"/>
    </w:pPr>
    <w:rPr>
      <w:rFonts w:asciiTheme="majorHAnsi" w:eastAsiaTheme="minorEastAsia" w:hAnsiTheme="majorHAnsi"/>
      <w:b/>
      <w:color w:val="FFFFFF" w:themeColor="background1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D528B9"/>
    <w:rPr>
      <w:rFonts w:asciiTheme="majorHAnsi" w:eastAsiaTheme="minorEastAsia" w:hAnsiTheme="majorHAnsi"/>
      <w:b/>
      <w:color w:val="FFFFFF" w:themeColor="background1"/>
      <w:sz w:val="160"/>
    </w:rPr>
  </w:style>
  <w:style w:type="paragraph" w:customStyle="1" w:styleId="Introduction">
    <w:name w:val="Introduction"/>
    <w:basedOn w:val="Normal"/>
    <w:next w:val="Normal"/>
    <w:link w:val="IntroductionChar"/>
    <w:uiPriority w:val="12"/>
    <w:qFormat/>
    <w:rsid w:val="00D528B9"/>
    <w:pPr>
      <w:spacing w:before="240"/>
    </w:pPr>
    <w:rPr>
      <w:color w:val="auto"/>
      <w:sz w:val="32"/>
      <w:szCs w:val="32"/>
    </w:rPr>
  </w:style>
  <w:style w:type="paragraph" w:customStyle="1" w:styleId="Author">
    <w:name w:val="Author"/>
    <w:basedOn w:val="Normal"/>
    <w:next w:val="Normal"/>
    <w:link w:val="AuthorChar"/>
    <w:uiPriority w:val="12"/>
    <w:qFormat/>
    <w:rsid w:val="0001638A"/>
    <w:rPr>
      <w:color w:val="auto"/>
    </w:rPr>
  </w:style>
  <w:style w:type="character" w:customStyle="1" w:styleId="IntroductionChar">
    <w:name w:val="Introduction Char"/>
    <w:basedOn w:val="DefaultParagraphFont"/>
    <w:link w:val="Introduction"/>
    <w:uiPriority w:val="12"/>
    <w:rsid w:val="00D528B9"/>
    <w:rPr>
      <w:color w:val="auto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1638A"/>
    <w:rPr>
      <w:rFonts w:asciiTheme="majorHAnsi" w:eastAsiaTheme="majorEastAsia" w:hAnsiTheme="majorHAnsi" w:cstheme="majorBidi"/>
      <w:b/>
      <w:color w:val="14756E" w:themeColor="accent1"/>
      <w:sz w:val="40"/>
      <w:szCs w:val="32"/>
    </w:rPr>
  </w:style>
  <w:style w:type="character" w:customStyle="1" w:styleId="AuthorChar">
    <w:name w:val="Author Char"/>
    <w:basedOn w:val="DefaultParagraphFont"/>
    <w:link w:val="Author"/>
    <w:uiPriority w:val="12"/>
    <w:rsid w:val="0064312D"/>
    <w:rPr>
      <w:color w:val="auto"/>
    </w:rPr>
  </w:style>
  <w:style w:type="paragraph" w:styleId="Quote">
    <w:name w:val="Quote"/>
    <w:basedOn w:val="Quote8"/>
    <w:next w:val="Normal"/>
    <w:link w:val="QuoteChar"/>
    <w:uiPriority w:val="29"/>
    <w:qFormat/>
    <w:rsid w:val="009802BB"/>
    <w:rPr>
      <w:color w:val="FFFFFF" w:themeColor="background1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9802BB"/>
    <w:rPr>
      <w:i/>
      <w:color w:val="FFFFFF" w:themeColor="background1"/>
      <w:sz w:val="36"/>
      <w:szCs w:val="36"/>
    </w:rPr>
  </w:style>
  <w:style w:type="paragraph" w:customStyle="1" w:styleId="Quote2">
    <w:name w:val="Quote 2"/>
    <w:basedOn w:val="Normal"/>
    <w:next w:val="Normal"/>
    <w:link w:val="Quote2Char"/>
    <w:uiPriority w:val="29"/>
    <w:qFormat/>
    <w:rsid w:val="00333AAD"/>
    <w:pPr>
      <w:tabs>
        <w:tab w:val="left" w:pos="5812"/>
      </w:tabs>
      <w:spacing w:after="0"/>
      <w:ind w:left="709" w:right="766"/>
      <w:jc w:val="center"/>
    </w:pPr>
    <w:rPr>
      <w:i/>
      <w:iCs/>
      <w:color w:val="FFFFFF" w:themeColor="background1"/>
      <w:sz w:val="36"/>
      <w:szCs w:val="36"/>
    </w:rPr>
  </w:style>
  <w:style w:type="paragraph" w:customStyle="1" w:styleId="ChapterTitle">
    <w:name w:val="Chapter Title"/>
    <w:basedOn w:val="Normal"/>
    <w:next w:val="Normal"/>
    <w:link w:val="ChapterTitleChar"/>
    <w:uiPriority w:val="13"/>
    <w:qFormat/>
    <w:rsid w:val="00D528B9"/>
    <w:pPr>
      <w:spacing w:line="192" w:lineRule="auto"/>
    </w:pPr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character" w:customStyle="1" w:styleId="Quote2Char">
    <w:name w:val="Quote 2 Char"/>
    <w:basedOn w:val="DefaultParagraphFont"/>
    <w:link w:val="Quote2"/>
    <w:uiPriority w:val="29"/>
    <w:rsid w:val="00333AAD"/>
    <w:rPr>
      <w:i/>
      <w:iCs/>
      <w:color w:val="FFFFFF" w:themeColor="background1"/>
      <w:sz w:val="36"/>
      <w:szCs w:val="36"/>
    </w:rPr>
  </w:style>
  <w:style w:type="paragraph" w:styleId="ListBullet">
    <w:name w:val="List Bullet"/>
    <w:basedOn w:val="ListParagraph"/>
    <w:uiPriority w:val="99"/>
    <w:qFormat/>
    <w:rsid w:val="006A2477"/>
    <w:pPr>
      <w:numPr>
        <w:numId w:val="3"/>
      </w:numPr>
      <w:ind w:left="426" w:hanging="426"/>
    </w:pPr>
  </w:style>
  <w:style w:type="character" w:customStyle="1" w:styleId="ChapterTitleChar">
    <w:name w:val="Chapter Title Char"/>
    <w:basedOn w:val="DefaultParagraphFont"/>
    <w:link w:val="ChapterTitle"/>
    <w:uiPriority w:val="13"/>
    <w:rsid w:val="00D528B9"/>
    <w:rPr>
      <w:rFonts w:asciiTheme="majorHAnsi" w:hAnsiTheme="majorHAnsi"/>
      <w:b/>
      <w:bCs/>
      <w:color w:val="FFFFFF" w:themeColor="background1"/>
      <w:spacing w:val="-40"/>
      <w:sz w:val="144"/>
      <w:szCs w:val="180"/>
    </w:rPr>
  </w:style>
  <w:style w:type="table" w:styleId="TableGrid">
    <w:name w:val="Table Grid"/>
    <w:basedOn w:val="TableNormal"/>
    <w:uiPriority w:val="39"/>
    <w:rsid w:val="0092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Normal"/>
    <w:next w:val="Normal"/>
    <w:link w:val="Quote3Char"/>
    <w:uiPriority w:val="29"/>
    <w:qFormat/>
    <w:rsid w:val="009802BB"/>
    <w:rPr>
      <w:rFonts w:asciiTheme="majorHAnsi" w:hAnsiTheme="majorHAnsi"/>
      <w:b/>
      <w:bCs/>
      <w:noProof/>
      <w:sz w:val="36"/>
      <w:szCs w:val="36"/>
    </w:rPr>
  </w:style>
  <w:style w:type="character" w:styleId="Strong">
    <w:name w:val="Strong"/>
    <w:basedOn w:val="DefaultParagraphFont"/>
    <w:uiPriority w:val="22"/>
    <w:qFormat/>
    <w:rsid w:val="00BE0D18"/>
    <w:rPr>
      <w:b/>
      <w:bCs/>
    </w:rPr>
  </w:style>
  <w:style w:type="character" w:customStyle="1" w:styleId="Quote3Char">
    <w:name w:val="Quote 3 Char"/>
    <w:basedOn w:val="DefaultParagraphFont"/>
    <w:link w:val="Quote3"/>
    <w:uiPriority w:val="29"/>
    <w:rsid w:val="009802BB"/>
    <w:rPr>
      <w:rFonts w:asciiTheme="majorHAnsi" w:hAnsiTheme="majorHAnsi"/>
      <w:b/>
      <w:bCs/>
      <w:noProof/>
      <w:sz w:val="36"/>
      <w:szCs w:val="36"/>
    </w:rPr>
  </w:style>
  <w:style w:type="paragraph" w:customStyle="1" w:styleId="Quote4">
    <w:name w:val="Quote 4"/>
    <w:basedOn w:val="Normal"/>
    <w:next w:val="Normal"/>
    <w:link w:val="Quote4Char"/>
    <w:uiPriority w:val="29"/>
    <w:qFormat/>
    <w:rsid w:val="009802BB"/>
    <w:pPr>
      <w:spacing w:after="0"/>
      <w:ind w:left="709" w:right="709"/>
      <w:jc w:val="center"/>
    </w:pPr>
    <w:rPr>
      <w:rFonts w:asciiTheme="majorHAnsi" w:hAnsiTheme="majorHAnsi"/>
      <w:i/>
      <w:color w:val="auto"/>
      <w:sz w:val="52"/>
    </w:rPr>
  </w:style>
  <w:style w:type="paragraph" w:styleId="Caption">
    <w:name w:val="caption"/>
    <w:basedOn w:val="Normal"/>
    <w:next w:val="Normal"/>
    <w:uiPriority w:val="35"/>
    <w:qFormat/>
    <w:rsid w:val="002B4439"/>
    <w:pPr>
      <w:spacing w:before="600" w:after="200" w:line="240" w:lineRule="auto"/>
    </w:pPr>
    <w:rPr>
      <w:iCs/>
      <w:color w:val="FFFFFF" w:themeColor="background1"/>
      <w:sz w:val="14"/>
      <w:szCs w:val="18"/>
    </w:rPr>
  </w:style>
  <w:style w:type="character" w:customStyle="1" w:styleId="Quote4Char">
    <w:name w:val="Quote 4 Char"/>
    <w:basedOn w:val="DefaultParagraphFont"/>
    <w:link w:val="Quote4"/>
    <w:uiPriority w:val="29"/>
    <w:rsid w:val="009802BB"/>
    <w:rPr>
      <w:rFonts w:asciiTheme="majorHAnsi" w:hAnsiTheme="majorHAnsi"/>
      <w:i/>
      <w:color w:val="auto"/>
      <w:sz w:val="52"/>
    </w:rPr>
  </w:style>
  <w:style w:type="paragraph" w:customStyle="1" w:styleId="Quote5">
    <w:name w:val="Quote 5"/>
    <w:basedOn w:val="Normal"/>
    <w:next w:val="Normal"/>
    <w:link w:val="Quote5Char"/>
    <w:uiPriority w:val="29"/>
    <w:qFormat/>
    <w:rsid w:val="00333AAD"/>
    <w:rPr>
      <w:i/>
      <w:sz w:val="44"/>
      <w:szCs w:val="44"/>
    </w:rPr>
  </w:style>
  <w:style w:type="paragraph" w:customStyle="1" w:styleId="Caption2">
    <w:name w:val="Caption 2"/>
    <w:basedOn w:val="Normal"/>
    <w:next w:val="Normal"/>
    <w:link w:val="Caption2Char"/>
    <w:uiPriority w:val="99"/>
    <w:qFormat/>
    <w:rsid w:val="00E403F2"/>
    <w:rPr>
      <w:sz w:val="14"/>
    </w:rPr>
  </w:style>
  <w:style w:type="character" w:customStyle="1" w:styleId="Quote5Char">
    <w:name w:val="Quote 5 Char"/>
    <w:basedOn w:val="DefaultParagraphFont"/>
    <w:link w:val="Quote5"/>
    <w:uiPriority w:val="29"/>
    <w:rsid w:val="00333AAD"/>
    <w:rPr>
      <w:i/>
      <w:sz w:val="44"/>
      <w:szCs w:val="44"/>
    </w:rPr>
  </w:style>
  <w:style w:type="paragraph" w:customStyle="1" w:styleId="Quote6">
    <w:name w:val="Quote 6"/>
    <w:basedOn w:val="Normal"/>
    <w:next w:val="Normal"/>
    <w:link w:val="Quote6Char"/>
    <w:uiPriority w:val="29"/>
    <w:qFormat/>
    <w:rsid w:val="001401F6"/>
    <w:rPr>
      <w:color w:val="14756E" w:themeColor="accent1"/>
      <w:sz w:val="44"/>
      <w:szCs w:val="44"/>
    </w:rPr>
  </w:style>
  <w:style w:type="character" w:customStyle="1" w:styleId="Caption2Char">
    <w:name w:val="Caption 2 Char"/>
    <w:basedOn w:val="DefaultParagraphFont"/>
    <w:link w:val="Caption2"/>
    <w:uiPriority w:val="99"/>
    <w:rsid w:val="00E403F2"/>
    <w:rPr>
      <w:sz w:val="14"/>
    </w:rPr>
  </w:style>
  <w:style w:type="paragraph" w:customStyle="1" w:styleId="Quote7">
    <w:name w:val="Quote 7"/>
    <w:basedOn w:val="Normal"/>
    <w:next w:val="Normal"/>
    <w:link w:val="Quote7Char"/>
    <w:uiPriority w:val="29"/>
    <w:qFormat/>
    <w:rsid w:val="00475E10"/>
    <w:pPr>
      <w:tabs>
        <w:tab w:val="left" w:pos="5812"/>
      </w:tabs>
      <w:spacing w:after="0"/>
      <w:ind w:left="709" w:right="766"/>
      <w:jc w:val="center"/>
    </w:pPr>
    <w:rPr>
      <w:i/>
      <w:noProof/>
      <w:color w:val="FFFFFF" w:themeColor="background1"/>
      <w:sz w:val="32"/>
      <w:szCs w:val="28"/>
    </w:rPr>
  </w:style>
  <w:style w:type="character" w:customStyle="1" w:styleId="Quote6Char">
    <w:name w:val="Quote 6 Char"/>
    <w:basedOn w:val="DefaultParagraphFont"/>
    <w:link w:val="Quote6"/>
    <w:uiPriority w:val="29"/>
    <w:rsid w:val="0064312D"/>
    <w:rPr>
      <w:color w:val="14756E" w:themeColor="accent1"/>
      <w:sz w:val="44"/>
      <w:szCs w:val="44"/>
    </w:rPr>
  </w:style>
  <w:style w:type="character" w:styleId="IntenseReference">
    <w:name w:val="Intense Reference"/>
    <w:basedOn w:val="DefaultParagraphFont"/>
    <w:uiPriority w:val="32"/>
    <w:semiHidden/>
    <w:rsid w:val="0064312D"/>
    <w:rPr>
      <w:b/>
      <w:bCs/>
      <w:smallCaps/>
      <w:color w:val="14756E" w:themeColor="accent1"/>
      <w:spacing w:val="5"/>
    </w:rPr>
  </w:style>
  <w:style w:type="character" w:customStyle="1" w:styleId="Quote7Char">
    <w:name w:val="Quote 7 Char"/>
    <w:basedOn w:val="DefaultParagraphFont"/>
    <w:link w:val="Quote7"/>
    <w:uiPriority w:val="29"/>
    <w:rsid w:val="00475E10"/>
    <w:rPr>
      <w:i/>
      <w:noProof/>
      <w:color w:val="FFFFFF" w:themeColor="background1"/>
      <w:sz w:val="32"/>
      <w:szCs w:val="28"/>
    </w:rPr>
  </w:style>
  <w:style w:type="paragraph" w:customStyle="1" w:styleId="Quote8">
    <w:name w:val="Quote 8"/>
    <w:basedOn w:val="Quote4"/>
    <w:link w:val="Quote8Char"/>
    <w:qFormat/>
    <w:rsid w:val="00475E10"/>
    <w:pPr>
      <w:ind w:left="0" w:right="0"/>
    </w:pPr>
    <w:rPr>
      <w:rFonts w:asciiTheme="minorHAnsi" w:hAnsiTheme="minorHAnsi"/>
      <w:color w:val="3A3A3A" w:themeColor="accent6"/>
      <w:sz w:val="36"/>
    </w:rPr>
  </w:style>
  <w:style w:type="character" w:customStyle="1" w:styleId="Quote8Char">
    <w:name w:val="Quote 8 Char"/>
    <w:basedOn w:val="Quote4Char"/>
    <w:link w:val="Quote8"/>
    <w:rsid w:val="00475E10"/>
    <w:rPr>
      <w:rFonts w:asciiTheme="majorHAnsi" w:hAnsiTheme="majorHAnsi"/>
      <w:i/>
      <w:color w:val="3A3A3A" w:themeColor="accent6"/>
      <w:sz w:val="36"/>
    </w:rPr>
  </w:style>
  <w:style w:type="character" w:styleId="Hyperlink">
    <w:name w:val="Hyperlink"/>
    <w:basedOn w:val="DefaultParagraphFont"/>
    <w:uiPriority w:val="99"/>
    <w:unhideWhenUsed/>
    <w:rsid w:val="00A939CB"/>
    <w:rPr>
      <w:color w:val="01B1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en-US%7bCA12CA16-3A38-4097-B329-1D08288F3405%7d\%7bB96CAC59-5985-4801-B154-DAD12454104D%7dtf33742482_win32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2A2A2A"/>
      </a:dk2>
      <a:lt2>
        <a:srgbClr val="ACACAC"/>
      </a:lt2>
      <a:accent1>
        <a:srgbClr val="14756E"/>
      </a:accent1>
      <a:accent2>
        <a:srgbClr val="17A6B1"/>
      </a:accent2>
      <a:accent3>
        <a:srgbClr val="CB5577"/>
      </a:accent3>
      <a:accent4>
        <a:srgbClr val="F84C24"/>
      </a:accent4>
      <a:accent5>
        <a:srgbClr val="6A3B68"/>
      </a:accent5>
      <a:accent6>
        <a:srgbClr val="3A3A3A"/>
      </a:accent6>
      <a:hlink>
        <a:srgbClr val="01B1AE"/>
      </a:hlink>
      <a:folHlink>
        <a:srgbClr val="01B1AE"/>
      </a:folHlink>
    </a:clrScheme>
    <a:fontScheme name="Custom 291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635B084-AF06-459E-9FF3-A8531B9F61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44753A9-7506-4DF0-8436-029231F18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86043-D45D-406A-9F14-16186BC2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D2183-E5C6-41AB-B475-FEC32592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{B96CAC59-5985-4801-B154-DAD12454104D}tf33742482_win32</Template>
  <TotalTime>187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Annette Koster</cp:lastModifiedBy>
  <cp:revision>194</cp:revision>
  <cp:lastPrinted>2024-02-09T16:12:00Z</cp:lastPrinted>
  <dcterms:created xsi:type="dcterms:W3CDTF">2024-01-19T19:50:00Z</dcterms:created>
  <dcterms:modified xsi:type="dcterms:W3CDTF">2024-03-15T18:47:00Z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